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"/>
        <w:gridCol w:w="1701"/>
        <w:gridCol w:w="435"/>
        <w:gridCol w:w="983"/>
        <w:gridCol w:w="1171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C1785" w:rsidRPr="00AC1785" w:rsidTr="00CB09C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B09CC" w:rsidRPr="00AC1785" w:rsidRDefault="00CB09CC" w:rsidP="00BF0B93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09CC" w:rsidRPr="00AC1785" w:rsidRDefault="00CB09CC" w:rsidP="00BF0B93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B09CC" w:rsidRPr="00AC1785" w:rsidRDefault="00CB09CC" w:rsidP="00BF0B93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09CC" w:rsidRPr="00AC1785" w:rsidRDefault="005D5CCD" w:rsidP="00BF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2017.1</w:t>
            </w:r>
          </w:p>
        </w:tc>
      </w:tr>
      <w:tr w:rsidR="00AC1785" w:rsidRPr="00AC1785" w:rsidTr="00CB09C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B09CC" w:rsidRPr="00AC1785" w:rsidRDefault="00CB09CC" w:rsidP="00BF0B93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CC" w:rsidRPr="00AC1785" w:rsidRDefault="005D5CCD" w:rsidP="00BF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B09CC" w:rsidRPr="00AC1785">
              <w:rPr>
                <w:rFonts w:ascii="Arial" w:hAnsi="Arial" w:cs="Arial"/>
                <w:b/>
              </w:rPr>
              <w:t>º</w:t>
            </w:r>
            <w:r>
              <w:rPr>
                <w:rFonts w:ascii="Arial" w:hAnsi="Arial" w:cs="Arial"/>
                <w:b/>
              </w:rPr>
              <w:t xml:space="preserve"> e 5</w:t>
            </w:r>
            <w:r w:rsidR="00824907" w:rsidRPr="00AC178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B09CC" w:rsidRPr="00AC1785" w:rsidRDefault="00CB09CC" w:rsidP="00BF0B93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TURMA</w:t>
            </w:r>
            <w:r w:rsidR="00824907" w:rsidRPr="00AC1785">
              <w:rPr>
                <w:rFonts w:ascii="Arial" w:hAnsi="Arial" w:cs="Arial"/>
                <w:b/>
              </w:rPr>
              <w:t>S</w:t>
            </w:r>
            <w:r w:rsidRPr="00AC17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CC" w:rsidRPr="00AC1785" w:rsidRDefault="00285AC7" w:rsidP="00BF0B93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ALC0650102</w:t>
            </w:r>
            <w:r w:rsidR="00CB09CC" w:rsidRPr="00AC1785">
              <w:rPr>
                <w:rFonts w:ascii="Arial" w:hAnsi="Arial" w:cs="Arial"/>
                <w:b/>
              </w:rPr>
              <w:t>NMA</w:t>
            </w:r>
          </w:p>
          <w:p w:rsidR="00824907" w:rsidRPr="00AC1785" w:rsidRDefault="00824907" w:rsidP="00BF0B93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ALC0650104NMA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B09CC" w:rsidRPr="00AC1785" w:rsidRDefault="00CB09CC" w:rsidP="00BF0B93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9CC" w:rsidRPr="00AC1785" w:rsidRDefault="00CB09CC" w:rsidP="00BF0B93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B09CC" w:rsidRPr="00AC1785" w:rsidRDefault="00CB09CC" w:rsidP="00BF0B93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09CC" w:rsidRPr="00AC1785" w:rsidRDefault="00A36D87" w:rsidP="00BF0B93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D104</w:t>
            </w:r>
          </w:p>
        </w:tc>
      </w:tr>
      <w:tr w:rsidR="00AC1785" w:rsidRPr="00AC1785" w:rsidTr="00CB09C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9CC" w:rsidRPr="00AC1785" w:rsidRDefault="00CB09CC" w:rsidP="00BF0B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C1785" w:rsidRPr="00AC1785" w:rsidTr="00036A82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B09CC" w:rsidRPr="00AC1785" w:rsidRDefault="00CB09CC" w:rsidP="00BF0B93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B09CC" w:rsidRPr="00AC1785" w:rsidRDefault="00CB09CC" w:rsidP="00BF0B93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SEGUNDA</w:t>
            </w:r>
          </w:p>
          <w:p w:rsidR="00824907" w:rsidRPr="00AC1785" w:rsidRDefault="005D5CCD" w:rsidP="00BF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24/04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B09CC" w:rsidRPr="00AC1785" w:rsidRDefault="00CB09CC" w:rsidP="00BF0B93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TERÇA</w:t>
            </w:r>
          </w:p>
          <w:p w:rsidR="00824907" w:rsidRPr="00AC1785" w:rsidRDefault="005D5CCD" w:rsidP="00BF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25/04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B09CC" w:rsidRPr="00AC1785" w:rsidRDefault="00CB09CC" w:rsidP="00BF0B93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QUARTA</w:t>
            </w:r>
          </w:p>
          <w:p w:rsidR="00824907" w:rsidRPr="00AC1785" w:rsidRDefault="005D5CCD" w:rsidP="00BF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26/04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B09CC" w:rsidRPr="00AC1785" w:rsidRDefault="00CB09CC" w:rsidP="00BF0B93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QUINTA</w:t>
            </w:r>
          </w:p>
          <w:p w:rsidR="00824907" w:rsidRPr="00AC1785" w:rsidRDefault="005D5CCD" w:rsidP="00BF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27/04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B09CC" w:rsidRPr="00AC1785" w:rsidRDefault="00CB09CC" w:rsidP="00BF0B93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SEXTA</w:t>
            </w:r>
          </w:p>
          <w:p w:rsidR="00824907" w:rsidRPr="00AC1785" w:rsidRDefault="005D5CCD" w:rsidP="00BF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28/04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B09CC" w:rsidRPr="00AC1785" w:rsidRDefault="00CB09CC" w:rsidP="00BF0B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SABADO</w:t>
            </w:r>
          </w:p>
        </w:tc>
      </w:tr>
      <w:tr w:rsidR="00AC1785" w:rsidRPr="00AC1785" w:rsidTr="00036A82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D6483" w:rsidRPr="00AC1785" w:rsidRDefault="00ED6483" w:rsidP="00BF0B93">
            <w:pPr>
              <w:jc w:val="center"/>
              <w:rPr>
                <w:rFonts w:ascii="Arial" w:hAnsi="Arial" w:cs="Arial"/>
              </w:rPr>
            </w:pPr>
            <w:proofErr w:type="gramStart"/>
            <w:r w:rsidRPr="00AC1785">
              <w:rPr>
                <w:rFonts w:ascii="Arial" w:hAnsi="Arial" w:cs="Arial"/>
              </w:rPr>
              <w:t>8:35</w:t>
            </w:r>
            <w:proofErr w:type="gramEnd"/>
            <w:r w:rsidRPr="00AC1785">
              <w:rPr>
                <w:rFonts w:ascii="Arial" w:hAnsi="Arial" w:cs="Arial"/>
              </w:rPr>
              <w:t xml:space="preserve"> – 9:25</w:t>
            </w:r>
          </w:p>
          <w:p w:rsidR="00ED6483" w:rsidRPr="00AC1785" w:rsidRDefault="00ED6483" w:rsidP="00BF0B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483" w:rsidRPr="005D5CCD" w:rsidRDefault="005D5CCD" w:rsidP="005D5CCD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 e Importância da Pesquisa</w:t>
            </w:r>
          </w:p>
          <w:p w:rsidR="005D5CCD" w:rsidRPr="00AC1785" w:rsidRDefault="005D5CCD" w:rsidP="005D5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Professores Lúcia Gárcia e Cristina Sousa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483" w:rsidRPr="005D5CCD" w:rsidRDefault="005D5CCD" w:rsidP="00BF0B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 na Saúde</w:t>
            </w:r>
          </w:p>
          <w:p w:rsidR="005D5CCD" w:rsidRPr="00AC1785" w:rsidRDefault="005D5CCD" w:rsidP="00BF0B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</w:t>
            </w:r>
            <w:r w:rsidR="003C794D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Solange</w:t>
            </w:r>
            <w:r w:rsidR="003C794D">
              <w:rPr>
                <w:rFonts w:ascii="Arial" w:hAnsi="Arial" w:cs="Arial"/>
              </w:rPr>
              <w:t xml:space="preserve"> Souza e Marisa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483" w:rsidRPr="005D5CCD" w:rsidRDefault="005D5CCD" w:rsidP="00BF0B93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Visita ao CRAs Pedreira</w:t>
            </w:r>
          </w:p>
          <w:p w:rsidR="005D5CCD" w:rsidRPr="00AC1785" w:rsidRDefault="005D5CCD" w:rsidP="00BF0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Professores Lúcia Garcia e Zoraide Leitão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483" w:rsidRDefault="005D5CCD" w:rsidP="00BF0B93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no CRAS</w:t>
            </w:r>
          </w:p>
          <w:p w:rsidR="005D5CCD" w:rsidRPr="005D5CCD" w:rsidRDefault="005D5CCD" w:rsidP="005D5CCD">
            <w:pPr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</w:rPr>
              <w:t>Professores Luciano Gomes e Fábia Miranda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483" w:rsidRDefault="0072686E" w:rsidP="00BF0B93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2686E">
              <w:rPr>
                <w:rFonts w:ascii="Arial" w:hAnsi="Arial" w:cs="Arial"/>
                <w:b/>
                <w:shd w:val="clear" w:color="auto" w:fill="FFFFFF"/>
              </w:rPr>
              <w:t>Proc</w:t>
            </w:r>
            <w:r>
              <w:rPr>
                <w:rFonts w:ascii="Arial" w:hAnsi="Arial" w:cs="Arial"/>
                <w:b/>
                <w:shd w:val="clear" w:color="auto" w:fill="FFFFFF"/>
              </w:rPr>
              <w:t>esso Histórico do Serviço Social</w:t>
            </w:r>
          </w:p>
          <w:p w:rsidR="0072686E" w:rsidRPr="0072686E" w:rsidRDefault="0072686E" w:rsidP="00BF0B9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 Luciano Gomes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483" w:rsidRPr="00AC1785" w:rsidRDefault="00ED6483" w:rsidP="00BF0B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1785">
              <w:rPr>
                <w:rFonts w:ascii="Arial" w:hAnsi="Arial" w:cs="Arial"/>
              </w:rPr>
              <w:t>-</w:t>
            </w:r>
          </w:p>
        </w:tc>
      </w:tr>
      <w:tr w:rsidR="00AC1785" w:rsidRPr="00AC1785" w:rsidTr="00036A82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D6483" w:rsidRPr="00AC1785" w:rsidRDefault="00ED6483" w:rsidP="00BF0B93">
            <w:pPr>
              <w:jc w:val="center"/>
              <w:rPr>
                <w:rFonts w:ascii="Arial" w:hAnsi="Arial" w:cs="Arial"/>
              </w:rPr>
            </w:pPr>
            <w:proofErr w:type="gramStart"/>
            <w:r w:rsidRPr="00AC1785">
              <w:rPr>
                <w:rFonts w:ascii="Arial" w:hAnsi="Arial" w:cs="Arial"/>
              </w:rPr>
              <w:t>9:25</w:t>
            </w:r>
            <w:proofErr w:type="gramEnd"/>
            <w:r w:rsidRPr="00AC1785">
              <w:rPr>
                <w:rFonts w:ascii="Arial" w:hAnsi="Arial" w:cs="Arial"/>
              </w:rPr>
              <w:t xml:space="preserve"> – 10:15</w:t>
            </w:r>
          </w:p>
          <w:p w:rsidR="00ED6483" w:rsidRPr="00AC1785" w:rsidRDefault="00ED6483" w:rsidP="00BF0B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D" w:rsidRPr="005D5CCD" w:rsidRDefault="005D5CCD" w:rsidP="005D5CCD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 e Importância da Pesquisa</w:t>
            </w:r>
          </w:p>
          <w:p w:rsidR="00ED6483" w:rsidRPr="00AC1785" w:rsidRDefault="005D5CCD" w:rsidP="005D5CC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Professores Lúcia Gárcia e Cristina Sousa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D" w:rsidRPr="005D5CCD" w:rsidRDefault="005D5CCD" w:rsidP="005D5C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 na Saúde</w:t>
            </w:r>
          </w:p>
          <w:p w:rsidR="00ED6483" w:rsidRPr="00AC1785" w:rsidRDefault="003C794D" w:rsidP="005D5C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Professoras Solange Souza e Marisa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D" w:rsidRPr="005D5CCD" w:rsidRDefault="005D5CCD" w:rsidP="005D5CCD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Visita ao CRAs Pedreira</w:t>
            </w:r>
          </w:p>
          <w:p w:rsidR="00ED6483" w:rsidRPr="00AC1785" w:rsidRDefault="005D5CCD" w:rsidP="005D5CC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Professores Lúcia Garcia e Zoraide Leitão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6E" w:rsidRDefault="0072686E" w:rsidP="0072686E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no CRAS</w:t>
            </w:r>
          </w:p>
          <w:p w:rsidR="00ED6483" w:rsidRPr="00AC1785" w:rsidRDefault="0072686E" w:rsidP="0072686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5D5CCD">
              <w:rPr>
                <w:rFonts w:ascii="Arial" w:hAnsi="Arial" w:cs="Arial"/>
              </w:rPr>
              <w:t>Professores Luciano Gomes e Fábia Miranda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6E" w:rsidRDefault="0072686E" w:rsidP="0072686E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2686E">
              <w:rPr>
                <w:rFonts w:ascii="Arial" w:hAnsi="Arial" w:cs="Arial"/>
                <w:b/>
                <w:shd w:val="clear" w:color="auto" w:fill="FFFFFF"/>
              </w:rPr>
              <w:t>Proc</w:t>
            </w:r>
            <w:r>
              <w:rPr>
                <w:rFonts w:ascii="Arial" w:hAnsi="Arial" w:cs="Arial"/>
                <w:b/>
                <w:shd w:val="clear" w:color="auto" w:fill="FFFFFF"/>
              </w:rPr>
              <w:t>esso Histórico do Serviço Social</w:t>
            </w:r>
          </w:p>
          <w:p w:rsidR="00ED6483" w:rsidRPr="00AC1785" w:rsidRDefault="0072686E" w:rsidP="0072686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 Luciano Gomes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483" w:rsidRPr="00AC1785" w:rsidRDefault="00ED6483" w:rsidP="00BF0B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-</w:t>
            </w:r>
          </w:p>
        </w:tc>
      </w:tr>
      <w:tr w:rsidR="00AC1785" w:rsidRPr="00AC1785" w:rsidTr="00036A82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D6483" w:rsidRPr="00AC1785" w:rsidRDefault="00ED6483" w:rsidP="00BF0B93">
            <w:pPr>
              <w:jc w:val="center"/>
              <w:rPr>
                <w:rFonts w:ascii="Arial" w:hAnsi="Arial" w:cs="Arial"/>
              </w:rPr>
            </w:pPr>
            <w:proofErr w:type="gramStart"/>
            <w:r w:rsidRPr="00AC1785">
              <w:rPr>
                <w:rFonts w:ascii="Arial" w:hAnsi="Arial" w:cs="Arial"/>
              </w:rPr>
              <w:t>10:30</w:t>
            </w:r>
            <w:proofErr w:type="gramEnd"/>
            <w:r w:rsidRPr="00AC1785">
              <w:rPr>
                <w:rFonts w:ascii="Arial" w:hAnsi="Arial" w:cs="Arial"/>
              </w:rPr>
              <w:t xml:space="preserve"> – 11:20</w:t>
            </w:r>
          </w:p>
          <w:p w:rsidR="00ED6483" w:rsidRPr="00AC1785" w:rsidRDefault="00ED6483" w:rsidP="00BF0B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D" w:rsidRPr="005D5CCD" w:rsidRDefault="005D5CCD" w:rsidP="005D5CCD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 e Importância da Pesquisa</w:t>
            </w:r>
          </w:p>
          <w:p w:rsidR="00ED6483" w:rsidRPr="00AC1785" w:rsidRDefault="005D5CCD" w:rsidP="005D5C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Professores Lúcia Gárcia e Cristina Sousa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D" w:rsidRPr="005D5CCD" w:rsidRDefault="005D5CCD" w:rsidP="005D5C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 na Saúde</w:t>
            </w:r>
          </w:p>
          <w:p w:rsidR="00ED6483" w:rsidRPr="00AC1785" w:rsidRDefault="003C794D" w:rsidP="005D5C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Professoras Solange Souza e Marisa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D" w:rsidRPr="005D5CCD" w:rsidRDefault="005D5CCD" w:rsidP="005D5CCD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Visita ao CRAs Pedreira</w:t>
            </w:r>
          </w:p>
          <w:p w:rsidR="00ED6483" w:rsidRPr="00AC1785" w:rsidRDefault="005D5CCD" w:rsidP="005D5C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Professores Lúcia Garcia e Zoraide Leitão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6E" w:rsidRDefault="0072686E" w:rsidP="0072686E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no CRAS</w:t>
            </w:r>
          </w:p>
          <w:p w:rsidR="00ED6483" w:rsidRPr="00AC1785" w:rsidRDefault="0072686E" w:rsidP="007268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</w:rPr>
              <w:t>Professores Luciano Gomes e Fábia Miranda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86E" w:rsidRDefault="0072686E" w:rsidP="0072686E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2686E">
              <w:rPr>
                <w:rFonts w:ascii="Arial" w:hAnsi="Arial" w:cs="Arial"/>
                <w:b/>
                <w:shd w:val="clear" w:color="auto" w:fill="FFFFFF"/>
              </w:rPr>
              <w:t>Proc</w:t>
            </w:r>
            <w:r>
              <w:rPr>
                <w:rFonts w:ascii="Arial" w:hAnsi="Arial" w:cs="Arial"/>
                <w:b/>
                <w:shd w:val="clear" w:color="auto" w:fill="FFFFFF"/>
              </w:rPr>
              <w:t>esso Histórico do Serviço Social</w:t>
            </w:r>
          </w:p>
          <w:p w:rsidR="00ED6483" w:rsidRPr="00AC1785" w:rsidRDefault="0072686E" w:rsidP="0072686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 Luciano Gomes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6483" w:rsidRPr="00AC1785" w:rsidRDefault="00ED6483" w:rsidP="00BF0B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-</w:t>
            </w:r>
          </w:p>
        </w:tc>
      </w:tr>
      <w:tr w:rsidR="00AC1785" w:rsidRPr="00AC1785" w:rsidTr="003C0B35">
        <w:trPr>
          <w:trHeight w:val="76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D6483" w:rsidRPr="00AC1785" w:rsidRDefault="00ED6483" w:rsidP="00BF0B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AC1785">
              <w:rPr>
                <w:rFonts w:ascii="Arial" w:hAnsi="Arial" w:cs="Arial"/>
              </w:rPr>
              <w:t>11:20</w:t>
            </w:r>
            <w:proofErr w:type="gramEnd"/>
            <w:r w:rsidRPr="00AC1785">
              <w:rPr>
                <w:rFonts w:ascii="Arial" w:hAnsi="Arial" w:cs="Arial"/>
              </w:rPr>
              <w:t xml:space="preserve"> - 12:00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D" w:rsidRPr="005D5CCD" w:rsidRDefault="005D5CCD" w:rsidP="005D5CCD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 e Importância da Pesquisa</w:t>
            </w:r>
          </w:p>
          <w:p w:rsidR="00ED6483" w:rsidRPr="00AC1785" w:rsidRDefault="005D5CCD" w:rsidP="005D5C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Professores Lúcia Gárcia e Cristina Sousa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D" w:rsidRPr="005D5CCD" w:rsidRDefault="005D5CCD" w:rsidP="005D5C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 na Saúde</w:t>
            </w:r>
          </w:p>
          <w:p w:rsidR="00ED6483" w:rsidRPr="00AC1785" w:rsidRDefault="003C794D" w:rsidP="005D5C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Professoras Solange Souza e Marisa Lima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D" w:rsidRPr="005D5CCD" w:rsidRDefault="005D5CCD" w:rsidP="005D5CCD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Visita ao CRAs Pedreira</w:t>
            </w:r>
          </w:p>
          <w:p w:rsidR="00ED6483" w:rsidRPr="00AC1785" w:rsidRDefault="005D5CCD" w:rsidP="005D5C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Professores Lúcia Garcia e Zoraide Leitão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6E" w:rsidRDefault="0072686E" w:rsidP="0072686E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no CRAS</w:t>
            </w:r>
          </w:p>
          <w:p w:rsidR="00ED6483" w:rsidRPr="00AC1785" w:rsidRDefault="0072686E" w:rsidP="007268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</w:rPr>
              <w:t>Professores Luciano Gomes e Fábia Miranda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86E" w:rsidRDefault="0072686E" w:rsidP="0072686E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2686E">
              <w:rPr>
                <w:rFonts w:ascii="Arial" w:hAnsi="Arial" w:cs="Arial"/>
                <w:b/>
                <w:shd w:val="clear" w:color="auto" w:fill="FFFFFF"/>
              </w:rPr>
              <w:t>Proc</w:t>
            </w:r>
            <w:r>
              <w:rPr>
                <w:rFonts w:ascii="Arial" w:hAnsi="Arial" w:cs="Arial"/>
                <w:b/>
                <w:shd w:val="clear" w:color="auto" w:fill="FFFFFF"/>
              </w:rPr>
              <w:t>esso Histórico do Serviço Social</w:t>
            </w:r>
          </w:p>
          <w:p w:rsidR="00ED6483" w:rsidRPr="00AC1785" w:rsidRDefault="0072686E" w:rsidP="0072686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 Luciano Gomes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6483" w:rsidRPr="00AC1785" w:rsidRDefault="00ED6483" w:rsidP="00BF0B9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C1785">
              <w:rPr>
                <w:rFonts w:ascii="Arial" w:hAnsi="Arial" w:cs="Arial"/>
                <w:b/>
              </w:rPr>
              <w:t>–</w:t>
            </w:r>
          </w:p>
        </w:tc>
      </w:tr>
    </w:tbl>
    <w:p w:rsidR="00CB09CC" w:rsidRDefault="00CB09CC" w:rsidP="00BF0B93">
      <w:pPr>
        <w:jc w:val="center"/>
        <w:rPr>
          <w:rFonts w:ascii="Arial" w:hAnsi="Arial" w:cs="Arial"/>
        </w:rPr>
      </w:pPr>
    </w:p>
    <w:p w:rsidR="005D5CCD" w:rsidRDefault="005D5CCD" w:rsidP="00BF0B93">
      <w:pPr>
        <w:jc w:val="center"/>
        <w:rPr>
          <w:rFonts w:ascii="Arial" w:hAnsi="Arial" w:cs="Arial"/>
        </w:rPr>
      </w:pPr>
    </w:p>
    <w:p w:rsidR="005D5CCD" w:rsidRDefault="005D5CCD" w:rsidP="00BF0B93">
      <w:pPr>
        <w:jc w:val="center"/>
        <w:rPr>
          <w:rFonts w:ascii="Arial" w:hAnsi="Arial" w:cs="Arial"/>
        </w:rPr>
      </w:pPr>
    </w:p>
    <w:p w:rsidR="005D5CCD" w:rsidRDefault="005D5CCD" w:rsidP="00BF0B93">
      <w:pPr>
        <w:jc w:val="center"/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"/>
        <w:gridCol w:w="1701"/>
        <w:gridCol w:w="435"/>
        <w:gridCol w:w="983"/>
        <w:gridCol w:w="1171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33C37" w:rsidRPr="00AC1785" w:rsidTr="00533C3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33C37" w:rsidRPr="00533C37" w:rsidRDefault="00533C37" w:rsidP="003C1E11">
            <w:pPr>
              <w:jc w:val="center"/>
              <w:rPr>
                <w:rFonts w:ascii="Arial" w:hAnsi="Arial" w:cs="Arial"/>
              </w:rPr>
            </w:pPr>
            <w:r w:rsidRPr="00533C37">
              <w:rPr>
                <w:rFonts w:ascii="Arial" w:hAnsi="Arial" w:cs="Arial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2017.1</w:t>
            </w:r>
          </w:p>
        </w:tc>
      </w:tr>
      <w:tr w:rsidR="00533C37" w:rsidRPr="00AC1785" w:rsidTr="003C1E1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AC1785">
              <w:rPr>
                <w:rFonts w:ascii="Arial" w:hAnsi="Arial" w:cs="Arial"/>
                <w:b/>
              </w:rPr>
              <w:t>º</w:t>
            </w:r>
            <w:r>
              <w:rPr>
                <w:rFonts w:ascii="Arial" w:hAnsi="Arial" w:cs="Arial"/>
                <w:b/>
              </w:rPr>
              <w:t xml:space="preserve"> e 7</w:t>
            </w:r>
            <w:r w:rsidRPr="00AC178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TURMAS: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ALC0650105NT</w:t>
            </w:r>
            <w:r w:rsidRPr="00AC1785">
              <w:rPr>
                <w:rFonts w:ascii="Arial" w:hAnsi="Arial" w:cs="Arial"/>
                <w:b/>
              </w:rPr>
              <w:t>A</w:t>
            </w:r>
          </w:p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ALC0650107NT</w:t>
            </w:r>
            <w:r w:rsidRPr="00AC178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C37" w:rsidRPr="00AC1785" w:rsidRDefault="00C6083E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VESPERTINO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C37" w:rsidRPr="00AC1785" w:rsidRDefault="00C6083E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B102</w:t>
            </w:r>
          </w:p>
        </w:tc>
      </w:tr>
      <w:tr w:rsidR="00533C37" w:rsidRPr="00AC1785" w:rsidTr="003C1E1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37" w:rsidRPr="00AC1785" w:rsidRDefault="00533C37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C37" w:rsidRPr="00AC1785" w:rsidTr="003C1E11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SEGUNDA</w:t>
            </w:r>
          </w:p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24/04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TERÇA</w:t>
            </w:r>
          </w:p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25/04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QUARTA</w:t>
            </w:r>
          </w:p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26/04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QUINTA</w:t>
            </w:r>
          </w:p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27/04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SEXTA</w:t>
            </w:r>
          </w:p>
          <w:p w:rsidR="00533C37" w:rsidRPr="00AC1785" w:rsidRDefault="00533C37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28/04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533C37" w:rsidRPr="00AC1785" w:rsidRDefault="00533C37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SABADO</w:t>
            </w:r>
          </w:p>
        </w:tc>
      </w:tr>
      <w:tr w:rsidR="00A771C2" w:rsidRPr="00AC1785" w:rsidTr="003C1E11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771C2" w:rsidRPr="00AC1785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5D5CCD" w:rsidRDefault="00A771C2" w:rsidP="003C1E11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Importância da Pesquisa</w:t>
            </w:r>
            <w:r>
              <w:rPr>
                <w:rFonts w:ascii="Arial" w:hAnsi="Arial" w:cs="Arial"/>
                <w:b/>
              </w:rPr>
              <w:t xml:space="preserve"> na atuação profissonal</w:t>
            </w:r>
          </w:p>
          <w:p w:rsidR="00A771C2" w:rsidRPr="00AC1785" w:rsidRDefault="00A771C2" w:rsidP="00C60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Cristina Sousa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5D5CCD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</w:t>
            </w:r>
            <w:r>
              <w:rPr>
                <w:rFonts w:ascii="Arial" w:hAnsi="Arial" w:cs="Arial"/>
                <w:b/>
              </w:rPr>
              <w:t>a do Asssistente Social no Terceiro Setor</w:t>
            </w:r>
          </w:p>
          <w:p w:rsidR="00A771C2" w:rsidRPr="00AC1785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Lúcia Garcia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5D5CCD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 na Saúde</w:t>
            </w:r>
            <w:r>
              <w:rPr>
                <w:rFonts w:ascii="Arial" w:hAnsi="Arial" w:cs="Arial"/>
                <w:b/>
              </w:rPr>
              <w:t xml:space="preserve"> Mental</w:t>
            </w:r>
          </w:p>
          <w:p w:rsidR="00A771C2" w:rsidRPr="00AC1785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Solange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5D5CCD" w:rsidRDefault="00A771C2" w:rsidP="00754674">
            <w:pPr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D5CCD">
              <w:rPr>
                <w:rFonts w:ascii="Arial" w:hAnsi="Arial" w:cs="Arial"/>
              </w:rPr>
              <w:t>Professores Fábia Miranda</w:t>
            </w:r>
            <w:r w:rsidR="00754674">
              <w:rPr>
                <w:rFonts w:ascii="Arial" w:hAnsi="Arial" w:cs="Arial"/>
              </w:rPr>
              <w:t xml:space="preserve"> e Zoraide Leitão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7B4386" w:rsidRDefault="007B4386" w:rsidP="003C1E11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B4386">
              <w:rPr>
                <w:rFonts w:ascii="Arial" w:hAnsi="Arial" w:cs="Arial"/>
                <w:b/>
                <w:shd w:val="clear" w:color="auto" w:fill="FFFFFF"/>
              </w:rPr>
              <w:t xml:space="preserve">Planejamento e Gestão Social </w:t>
            </w:r>
          </w:p>
          <w:p w:rsidR="007B4386" w:rsidRPr="0072686E" w:rsidRDefault="007B4386" w:rsidP="003C1E1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Professora Marisa Lima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AC1785" w:rsidRDefault="00A771C2" w:rsidP="003C1E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1785">
              <w:rPr>
                <w:rFonts w:ascii="Arial" w:hAnsi="Arial" w:cs="Arial"/>
              </w:rPr>
              <w:t>-</w:t>
            </w:r>
          </w:p>
        </w:tc>
      </w:tr>
      <w:tr w:rsidR="00A771C2" w:rsidRPr="00AC1785" w:rsidTr="003C1E11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771C2" w:rsidRPr="00AC1785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5D5CCD" w:rsidRDefault="00A771C2" w:rsidP="00C6083E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Importância da Pesquisa</w:t>
            </w:r>
            <w:r>
              <w:rPr>
                <w:rFonts w:ascii="Arial" w:hAnsi="Arial" w:cs="Arial"/>
                <w:b/>
              </w:rPr>
              <w:t xml:space="preserve"> na atuação profissonal</w:t>
            </w:r>
          </w:p>
          <w:p w:rsidR="00A771C2" w:rsidRPr="00AC1785" w:rsidRDefault="00A771C2" w:rsidP="00C6083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Professor Cristina Sousa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5D5CCD" w:rsidRDefault="00A771C2" w:rsidP="00A771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</w:t>
            </w:r>
            <w:r>
              <w:rPr>
                <w:rFonts w:ascii="Arial" w:hAnsi="Arial" w:cs="Arial"/>
                <w:b/>
              </w:rPr>
              <w:t>a do Asssistente Social no Terceiro Setor</w:t>
            </w:r>
          </w:p>
          <w:p w:rsidR="00A771C2" w:rsidRPr="00AC1785" w:rsidRDefault="00A771C2" w:rsidP="00A771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Lúcia Garcia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5D5CCD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 na Saúde</w:t>
            </w:r>
            <w:r>
              <w:rPr>
                <w:rFonts w:ascii="Arial" w:hAnsi="Arial" w:cs="Arial"/>
                <w:b/>
              </w:rPr>
              <w:t xml:space="preserve"> Mental</w:t>
            </w:r>
          </w:p>
          <w:p w:rsidR="00A771C2" w:rsidRPr="00AC1785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Solange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AC1785" w:rsidRDefault="00754674" w:rsidP="003C1E1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D5CCD">
              <w:rPr>
                <w:rFonts w:ascii="Arial" w:hAnsi="Arial" w:cs="Arial"/>
              </w:rPr>
              <w:t>Professores Fábia Miranda</w:t>
            </w:r>
            <w:r>
              <w:rPr>
                <w:rFonts w:ascii="Arial" w:hAnsi="Arial" w:cs="Arial"/>
              </w:rPr>
              <w:t xml:space="preserve"> e Zoraide Leitão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386" w:rsidRPr="007B4386" w:rsidRDefault="007B4386" w:rsidP="007B438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B4386">
              <w:rPr>
                <w:rFonts w:ascii="Arial" w:hAnsi="Arial" w:cs="Arial"/>
                <w:b/>
                <w:shd w:val="clear" w:color="auto" w:fill="FFFFFF"/>
              </w:rPr>
              <w:t xml:space="preserve">Planejamento e Gestão Social </w:t>
            </w:r>
          </w:p>
          <w:p w:rsidR="00A771C2" w:rsidRPr="00AC1785" w:rsidRDefault="007B4386" w:rsidP="007B438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Professora Marisa Lima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AC1785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-</w:t>
            </w:r>
          </w:p>
        </w:tc>
      </w:tr>
      <w:tr w:rsidR="00A771C2" w:rsidRPr="00AC1785" w:rsidTr="003C1E11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771C2" w:rsidRPr="00AC1785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5D5CCD" w:rsidRDefault="00A771C2" w:rsidP="00C6083E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Importância da Pesquisa</w:t>
            </w:r>
            <w:r>
              <w:rPr>
                <w:rFonts w:ascii="Arial" w:hAnsi="Arial" w:cs="Arial"/>
                <w:b/>
              </w:rPr>
              <w:t xml:space="preserve"> na atuação profissonal</w:t>
            </w:r>
          </w:p>
          <w:p w:rsidR="00A771C2" w:rsidRPr="00AC1785" w:rsidRDefault="00A771C2" w:rsidP="00C6083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Cristina Sousa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5D5CCD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</w:t>
            </w:r>
            <w:r>
              <w:rPr>
                <w:rFonts w:ascii="Arial" w:hAnsi="Arial" w:cs="Arial"/>
                <w:b/>
              </w:rPr>
              <w:t>a do Asssistente Social no Terceiro Setor</w:t>
            </w:r>
          </w:p>
          <w:p w:rsidR="00A771C2" w:rsidRPr="00AC1785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Lúcia Garcia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5D5CCD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 na Saúde</w:t>
            </w:r>
          </w:p>
          <w:p w:rsidR="00A771C2" w:rsidRPr="00AC1785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Solange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AC1785" w:rsidRDefault="00754674" w:rsidP="003C1E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D5CCD">
              <w:rPr>
                <w:rFonts w:ascii="Arial" w:hAnsi="Arial" w:cs="Arial"/>
              </w:rPr>
              <w:t>Professores Fábia Miranda</w:t>
            </w:r>
            <w:r>
              <w:rPr>
                <w:rFonts w:ascii="Arial" w:hAnsi="Arial" w:cs="Arial"/>
              </w:rPr>
              <w:t xml:space="preserve"> e Zoraide Leitão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4386" w:rsidRPr="007B4386" w:rsidRDefault="007B4386" w:rsidP="007B438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B4386">
              <w:rPr>
                <w:rFonts w:ascii="Arial" w:hAnsi="Arial" w:cs="Arial"/>
                <w:b/>
                <w:shd w:val="clear" w:color="auto" w:fill="FFFFFF"/>
              </w:rPr>
              <w:t xml:space="preserve">Planejamento e Gestão Social </w:t>
            </w:r>
          </w:p>
          <w:p w:rsidR="00A771C2" w:rsidRPr="00AC1785" w:rsidRDefault="007B4386" w:rsidP="007B438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Professora Marisa Lima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71C2" w:rsidRPr="00AC1785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-</w:t>
            </w:r>
          </w:p>
        </w:tc>
      </w:tr>
      <w:tr w:rsidR="00A771C2" w:rsidRPr="00AC1785" w:rsidTr="003C1E11">
        <w:trPr>
          <w:trHeight w:val="76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771C2" w:rsidRPr="00AC1785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5D5CCD" w:rsidRDefault="00A771C2" w:rsidP="00C6083E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Importância da Pesquisa</w:t>
            </w:r>
            <w:r>
              <w:rPr>
                <w:rFonts w:ascii="Arial" w:hAnsi="Arial" w:cs="Arial"/>
                <w:b/>
              </w:rPr>
              <w:t xml:space="preserve"> na atuação profissonal</w:t>
            </w:r>
          </w:p>
          <w:p w:rsidR="00A771C2" w:rsidRPr="00AC1785" w:rsidRDefault="00A771C2" w:rsidP="00C6083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Cristina Sousa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5D5CCD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</w:t>
            </w:r>
            <w:r>
              <w:rPr>
                <w:rFonts w:ascii="Arial" w:hAnsi="Arial" w:cs="Arial"/>
                <w:b/>
              </w:rPr>
              <w:t>a do Asssistente Social no Terceiro Setor</w:t>
            </w:r>
          </w:p>
          <w:p w:rsidR="00A771C2" w:rsidRPr="00AC1785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Lúcia Garcia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5D5CCD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 na Saúde</w:t>
            </w:r>
          </w:p>
          <w:p w:rsidR="00A771C2" w:rsidRPr="00AC1785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Solange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C2" w:rsidRPr="00AC1785" w:rsidRDefault="00754674" w:rsidP="003C1E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D5CCD">
              <w:rPr>
                <w:rFonts w:ascii="Arial" w:hAnsi="Arial" w:cs="Arial"/>
              </w:rPr>
              <w:t>Professores Fábia Miranda</w:t>
            </w:r>
            <w:r>
              <w:rPr>
                <w:rFonts w:ascii="Arial" w:hAnsi="Arial" w:cs="Arial"/>
              </w:rPr>
              <w:t xml:space="preserve"> e Zoraide Leitão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4386" w:rsidRPr="007B4386" w:rsidRDefault="007B4386" w:rsidP="007B438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B4386">
              <w:rPr>
                <w:rFonts w:ascii="Arial" w:hAnsi="Arial" w:cs="Arial"/>
                <w:b/>
                <w:shd w:val="clear" w:color="auto" w:fill="FFFFFF"/>
              </w:rPr>
              <w:t xml:space="preserve">Planejamento e Gestão Social </w:t>
            </w:r>
          </w:p>
          <w:p w:rsidR="00A771C2" w:rsidRPr="00AC1785" w:rsidRDefault="007B4386" w:rsidP="007B438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Professora Marisa Lima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71C2" w:rsidRPr="00AC1785" w:rsidRDefault="00A771C2" w:rsidP="003C1E1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C1785">
              <w:rPr>
                <w:rFonts w:ascii="Arial" w:hAnsi="Arial" w:cs="Arial"/>
                <w:b/>
              </w:rPr>
              <w:t>–</w:t>
            </w:r>
          </w:p>
        </w:tc>
      </w:tr>
    </w:tbl>
    <w:p w:rsidR="00EB6935" w:rsidRDefault="00EB6935" w:rsidP="00BF0B93">
      <w:pPr>
        <w:jc w:val="center"/>
        <w:rPr>
          <w:rFonts w:ascii="Arial" w:hAnsi="Arial" w:cs="Arial"/>
        </w:rPr>
      </w:pPr>
    </w:p>
    <w:p w:rsidR="0016437E" w:rsidRDefault="0016437E" w:rsidP="00BF0B93">
      <w:pPr>
        <w:jc w:val="center"/>
        <w:rPr>
          <w:rFonts w:ascii="Arial" w:hAnsi="Arial" w:cs="Arial"/>
        </w:rPr>
      </w:pPr>
    </w:p>
    <w:p w:rsidR="0016437E" w:rsidRDefault="0016437E" w:rsidP="00BF0B93">
      <w:pPr>
        <w:jc w:val="center"/>
        <w:rPr>
          <w:rFonts w:ascii="Arial" w:hAnsi="Arial" w:cs="Arial"/>
        </w:rPr>
      </w:pPr>
    </w:p>
    <w:p w:rsidR="0016437E" w:rsidRDefault="0016437E" w:rsidP="00BF0B93">
      <w:pPr>
        <w:jc w:val="center"/>
        <w:rPr>
          <w:rFonts w:ascii="Arial" w:hAnsi="Arial" w:cs="Arial"/>
        </w:rPr>
      </w:pPr>
    </w:p>
    <w:p w:rsidR="0016437E" w:rsidRDefault="0016437E" w:rsidP="00BF0B93">
      <w:pPr>
        <w:jc w:val="center"/>
        <w:rPr>
          <w:rFonts w:ascii="Arial" w:hAnsi="Arial" w:cs="Arial"/>
        </w:rPr>
      </w:pPr>
    </w:p>
    <w:p w:rsidR="0016437E" w:rsidRDefault="0016437E" w:rsidP="00BF0B93">
      <w:pPr>
        <w:jc w:val="center"/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"/>
        <w:gridCol w:w="1701"/>
        <w:gridCol w:w="435"/>
        <w:gridCol w:w="983"/>
        <w:gridCol w:w="1171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6437E" w:rsidRPr="00AC1785" w:rsidTr="003C1E1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437E" w:rsidRPr="00533C37" w:rsidRDefault="0016437E" w:rsidP="003C1E11">
            <w:pPr>
              <w:jc w:val="center"/>
              <w:rPr>
                <w:rFonts w:ascii="Arial" w:hAnsi="Arial" w:cs="Arial"/>
              </w:rPr>
            </w:pPr>
            <w:r w:rsidRPr="00533C37">
              <w:rPr>
                <w:rFonts w:ascii="Arial" w:hAnsi="Arial" w:cs="Arial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2017.1</w:t>
            </w:r>
          </w:p>
        </w:tc>
      </w:tr>
      <w:tr w:rsidR="0016437E" w:rsidRPr="00AC1785" w:rsidTr="003C1E1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37E" w:rsidRPr="00AC1785" w:rsidRDefault="00B522BC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6437E" w:rsidRPr="00AC1785">
              <w:rPr>
                <w:rFonts w:ascii="Arial" w:hAnsi="Arial" w:cs="Arial"/>
                <w:b/>
              </w:rPr>
              <w:t>º</w:t>
            </w:r>
            <w:r>
              <w:rPr>
                <w:rFonts w:ascii="Arial" w:hAnsi="Arial" w:cs="Arial"/>
                <w:b/>
              </w:rPr>
              <w:t xml:space="preserve"> e 3</w:t>
            </w:r>
            <w:r w:rsidR="0016437E" w:rsidRPr="00AC178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TURMAS: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37E" w:rsidRPr="00AC1785" w:rsidRDefault="000A11BA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ALC0650101NN</w:t>
            </w:r>
            <w:r w:rsidR="0016437E" w:rsidRPr="00AC1785">
              <w:rPr>
                <w:rFonts w:ascii="Arial" w:hAnsi="Arial" w:cs="Arial"/>
                <w:b/>
              </w:rPr>
              <w:t>A</w:t>
            </w:r>
          </w:p>
          <w:p w:rsidR="0016437E" w:rsidRPr="00AC1785" w:rsidRDefault="000A11BA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ALC0650103NN</w:t>
            </w:r>
            <w:r w:rsidR="0016437E" w:rsidRPr="00AC178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37E" w:rsidRPr="00AC1785" w:rsidRDefault="000A11BA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37E" w:rsidRPr="00AC1785" w:rsidRDefault="003C6351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B101</w:t>
            </w:r>
          </w:p>
        </w:tc>
      </w:tr>
      <w:tr w:rsidR="0016437E" w:rsidRPr="00AC1785" w:rsidTr="003C1E1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37E" w:rsidRPr="00AC1785" w:rsidRDefault="0016437E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437E" w:rsidRPr="00AC1785" w:rsidTr="003C1E11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SEGUNDA</w:t>
            </w:r>
          </w:p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24/04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TERÇA</w:t>
            </w:r>
          </w:p>
          <w:p w:rsidR="007F0295" w:rsidRDefault="007F0295" w:rsidP="003C1E11">
            <w:pPr>
              <w:jc w:val="center"/>
              <w:rPr>
                <w:rFonts w:ascii="Arial" w:hAnsi="Arial" w:cs="Arial"/>
                <w:b/>
              </w:rPr>
            </w:pPr>
          </w:p>
          <w:p w:rsidR="007F0295" w:rsidRDefault="007F0295" w:rsidP="003C1E11">
            <w:pPr>
              <w:jc w:val="center"/>
              <w:rPr>
                <w:rFonts w:ascii="Arial" w:hAnsi="Arial" w:cs="Arial"/>
                <w:b/>
              </w:rPr>
            </w:pPr>
          </w:p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25/04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QUARTA</w:t>
            </w:r>
          </w:p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26/04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QUINTA</w:t>
            </w:r>
          </w:p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27/04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SEXTA</w:t>
            </w:r>
          </w:p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28/04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SABADO</w:t>
            </w:r>
          </w:p>
        </w:tc>
      </w:tr>
      <w:tr w:rsidR="007467F0" w:rsidRPr="00AC1785" w:rsidTr="00F4717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7F0" w:rsidRPr="00AC1785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Default="007467F0" w:rsidP="003C1E11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</w:t>
            </w:r>
            <w:r>
              <w:rPr>
                <w:rFonts w:ascii="Arial" w:hAnsi="Arial" w:cs="Arial"/>
                <w:b/>
              </w:rPr>
              <w:t>a do Asssistente Social</w:t>
            </w:r>
          </w:p>
          <w:p w:rsidR="007467F0" w:rsidRPr="007467F0" w:rsidRDefault="007467F0" w:rsidP="003C1E11">
            <w:pPr>
              <w:jc w:val="center"/>
              <w:rPr>
                <w:rFonts w:ascii="Arial" w:hAnsi="Arial" w:cs="Arial"/>
              </w:rPr>
            </w:pPr>
            <w:r w:rsidRPr="007467F0">
              <w:rPr>
                <w:rFonts w:ascii="Arial" w:hAnsi="Arial" w:cs="Arial"/>
              </w:rPr>
              <w:t>Professora Marisa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Pr="005D5CCD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 na Saúde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467F0" w:rsidRPr="00AC1785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Solange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67F0" w:rsidRDefault="007467F0" w:rsidP="007467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Semest</w:t>
            </w:r>
            <w:r>
              <w:rPr>
                <w:rFonts w:ascii="Arial" w:hAnsi="Arial" w:cs="Arial"/>
                <w:b/>
              </w:rPr>
              <w:t>re</w:t>
            </w:r>
          </w:p>
          <w:p w:rsidR="007467F0" w:rsidRDefault="007467F0" w:rsidP="007467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467F0" w:rsidRPr="00AC1785" w:rsidRDefault="007467F0" w:rsidP="007467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Formação Social, Econômica e Política do Brasil.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Default="007467F0" w:rsidP="003C1E11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2686E">
              <w:rPr>
                <w:rFonts w:ascii="Arial" w:hAnsi="Arial" w:cs="Arial"/>
                <w:b/>
                <w:shd w:val="clear" w:color="auto" w:fill="FFFFFF"/>
              </w:rPr>
              <w:t>Proc</w:t>
            </w:r>
            <w:r>
              <w:rPr>
                <w:rFonts w:ascii="Arial" w:hAnsi="Arial" w:cs="Arial"/>
                <w:b/>
                <w:shd w:val="clear" w:color="auto" w:fill="FFFFFF"/>
              </w:rPr>
              <w:t>esso Histórico do Serviço Social</w:t>
            </w:r>
          </w:p>
          <w:p w:rsidR="007467F0" w:rsidRPr="0072686E" w:rsidRDefault="007467F0" w:rsidP="003C1E1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 Luciano Gomes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Pr="007467F0" w:rsidRDefault="007467F0" w:rsidP="003C1E11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467F0">
              <w:rPr>
                <w:rFonts w:ascii="Arial" w:hAnsi="Arial" w:cs="Arial"/>
                <w:b/>
                <w:shd w:val="clear" w:color="auto" w:fill="FFFFFF"/>
              </w:rPr>
              <w:t>Cine Social</w:t>
            </w:r>
          </w:p>
          <w:p w:rsidR="007467F0" w:rsidRPr="0072686E" w:rsidRDefault="007467F0" w:rsidP="003C1E1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Professores Marisa Lima e Lúcia Garcia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Pr="00AC1785" w:rsidRDefault="007467F0" w:rsidP="003C1E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1785">
              <w:rPr>
                <w:rFonts w:ascii="Arial" w:hAnsi="Arial" w:cs="Arial"/>
              </w:rPr>
              <w:t>-</w:t>
            </w:r>
          </w:p>
        </w:tc>
      </w:tr>
      <w:tr w:rsidR="007467F0" w:rsidRPr="00AC1785" w:rsidTr="00F4717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7F0" w:rsidRPr="00AC1785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Default="007467F0" w:rsidP="007467F0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</w:t>
            </w:r>
            <w:r>
              <w:rPr>
                <w:rFonts w:ascii="Arial" w:hAnsi="Arial" w:cs="Arial"/>
                <w:b/>
              </w:rPr>
              <w:t>a do Asssistente Social</w:t>
            </w:r>
          </w:p>
          <w:p w:rsidR="007467F0" w:rsidRPr="00AC1785" w:rsidRDefault="007467F0" w:rsidP="007467F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467F0">
              <w:rPr>
                <w:rFonts w:ascii="Arial" w:hAnsi="Arial" w:cs="Arial"/>
              </w:rPr>
              <w:t>Professora Marisa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Pr="005D5CCD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 na Saúde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467F0" w:rsidRPr="00AC1785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Solange</w:t>
            </w: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Pr="00AC1785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Default="007467F0" w:rsidP="003C1E11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2686E">
              <w:rPr>
                <w:rFonts w:ascii="Arial" w:hAnsi="Arial" w:cs="Arial"/>
                <w:b/>
                <w:shd w:val="clear" w:color="auto" w:fill="FFFFFF"/>
              </w:rPr>
              <w:t>Proc</w:t>
            </w:r>
            <w:r>
              <w:rPr>
                <w:rFonts w:ascii="Arial" w:hAnsi="Arial" w:cs="Arial"/>
                <w:b/>
                <w:shd w:val="clear" w:color="auto" w:fill="FFFFFF"/>
              </w:rPr>
              <w:t>esso Histórico do Serviço Social</w:t>
            </w:r>
          </w:p>
          <w:p w:rsidR="007467F0" w:rsidRPr="00AC1785" w:rsidRDefault="007467F0" w:rsidP="003C1E1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 Luciano Gomes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Pr="007467F0" w:rsidRDefault="007467F0" w:rsidP="007467F0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467F0">
              <w:rPr>
                <w:rFonts w:ascii="Arial" w:hAnsi="Arial" w:cs="Arial"/>
                <w:b/>
                <w:shd w:val="clear" w:color="auto" w:fill="FFFFFF"/>
              </w:rPr>
              <w:t>Cine Social</w:t>
            </w:r>
          </w:p>
          <w:p w:rsidR="007467F0" w:rsidRPr="00AC1785" w:rsidRDefault="007467F0" w:rsidP="007467F0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Professores Marisa Lima e Lúcia Garcia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Pr="00AC1785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-</w:t>
            </w:r>
          </w:p>
        </w:tc>
      </w:tr>
      <w:tr w:rsidR="007467F0" w:rsidRPr="00AC1785" w:rsidTr="006C2D2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7F0" w:rsidRPr="00AC1785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Default="007467F0" w:rsidP="007467F0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</w:t>
            </w:r>
            <w:r>
              <w:rPr>
                <w:rFonts w:ascii="Arial" w:hAnsi="Arial" w:cs="Arial"/>
                <w:b/>
              </w:rPr>
              <w:t>a do Asssistente Social</w:t>
            </w:r>
          </w:p>
          <w:p w:rsidR="007467F0" w:rsidRPr="00AC1785" w:rsidRDefault="007467F0" w:rsidP="007467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67F0">
              <w:rPr>
                <w:rFonts w:ascii="Arial" w:hAnsi="Arial" w:cs="Arial"/>
              </w:rPr>
              <w:t>Professora Marisa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Pr="005D5CCD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 na Saúde</w:t>
            </w:r>
          </w:p>
          <w:p w:rsidR="007467F0" w:rsidRPr="00AC1785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Solange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67F0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467F0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 Semestre</w:t>
            </w:r>
          </w:p>
          <w:p w:rsidR="007467F0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Prática Profissional do Assistente Social</w:t>
            </w:r>
          </w:p>
          <w:p w:rsidR="007467F0" w:rsidRPr="007467F0" w:rsidRDefault="007467F0" w:rsidP="003C1E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67F0">
              <w:rPr>
                <w:rFonts w:ascii="Arial" w:hAnsi="Arial" w:cs="Arial"/>
              </w:rPr>
              <w:t xml:space="preserve"> Professores Fábia Miranda e Zoraide Leitão </w:t>
            </w:r>
          </w:p>
          <w:p w:rsidR="007467F0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467F0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467F0" w:rsidRPr="00AC1785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Default="007467F0" w:rsidP="003C1E11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2686E">
              <w:rPr>
                <w:rFonts w:ascii="Arial" w:hAnsi="Arial" w:cs="Arial"/>
                <w:b/>
                <w:shd w:val="clear" w:color="auto" w:fill="FFFFFF"/>
              </w:rPr>
              <w:t>Proc</w:t>
            </w:r>
            <w:r>
              <w:rPr>
                <w:rFonts w:ascii="Arial" w:hAnsi="Arial" w:cs="Arial"/>
                <w:b/>
                <w:shd w:val="clear" w:color="auto" w:fill="FFFFFF"/>
              </w:rPr>
              <w:t>esso Histórico do Serviço Social</w:t>
            </w:r>
          </w:p>
          <w:p w:rsidR="007467F0" w:rsidRPr="00AC1785" w:rsidRDefault="007467F0" w:rsidP="003C1E1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 Luciano Gomes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67F0" w:rsidRPr="007467F0" w:rsidRDefault="007467F0" w:rsidP="007467F0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467F0">
              <w:rPr>
                <w:rFonts w:ascii="Arial" w:hAnsi="Arial" w:cs="Arial"/>
                <w:b/>
                <w:shd w:val="clear" w:color="auto" w:fill="FFFFFF"/>
              </w:rPr>
              <w:t>Cine Social</w:t>
            </w:r>
          </w:p>
          <w:p w:rsidR="007467F0" w:rsidRPr="00AC1785" w:rsidRDefault="007467F0" w:rsidP="007467F0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Professores Marisa Lima e Lúcia Garcia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67F0" w:rsidRPr="00AC1785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-</w:t>
            </w:r>
          </w:p>
        </w:tc>
      </w:tr>
      <w:tr w:rsidR="007467F0" w:rsidRPr="00AC1785" w:rsidTr="006C2D23">
        <w:trPr>
          <w:trHeight w:val="76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7F0" w:rsidRPr="00AC1785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Default="007467F0" w:rsidP="007467F0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</w:t>
            </w:r>
            <w:r>
              <w:rPr>
                <w:rFonts w:ascii="Arial" w:hAnsi="Arial" w:cs="Arial"/>
                <w:b/>
              </w:rPr>
              <w:t>a do Asssistente Social</w:t>
            </w:r>
          </w:p>
          <w:p w:rsidR="007467F0" w:rsidRPr="00AC1785" w:rsidRDefault="007467F0" w:rsidP="007467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67F0">
              <w:rPr>
                <w:rFonts w:ascii="Arial" w:hAnsi="Arial" w:cs="Arial"/>
              </w:rPr>
              <w:t>Professora Marisa Lima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Pr="005D5CCD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 na Saúde</w:t>
            </w:r>
          </w:p>
          <w:p w:rsidR="007467F0" w:rsidRPr="00AC1785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Solange</w:t>
            </w: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Pr="00AC1785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7F0" w:rsidRDefault="007467F0" w:rsidP="003C1E11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2686E">
              <w:rPr>
                <w:rFonts w:ascii="Arial" w:hAnsi="Arial" w:cs="Arial"/>
                <w:b/>
                <w:shd w:val="clear" w:color="auto" w:fill="FFFFFF"/>
              </w:rPr>
              <w:t>Proc</w:t>
            </w:r>
            <w:r>
              <w:rPr>
                <w:rFonts w:ascii="Arial" w:hAnsi="Arial" w:cs="Arial"/>
                <w:b/>
                <w:shd w:val="clear" w:color="auto" w:fill="FFFFFF"/>
              </w:rPr>
              <w:t>esso Histórico do Serviço Social</w:t>
            </w:r>
          </w:p>
          <w:p w:rsidR="007467F0" w:rsidRPr="00AC1785" w:rsidRDefault="007467F0" w:rsidP="003C1E1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 Luciano Gomes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67F0" w:rsidRPr="007467F0" w:rsidRDefault="007467F0" w:rsidP="007467F0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467F0">
              <w:rPr>
                <w:rFonts w:ascii="Arial" w:hAnsi="Arial" w:cs="Arial"/>
                <w:b/>
                <w:shd w:val="clear" w:color="auto" w:fill="FFFFFF"/>
              </w:rPr>
              <w:t>Cine Social</w:t>
            </w:r>
          </w:p>
          <w:p w:rsidR="007467F0" w:rsidRPr="00AC1785" w:rsidRDefault="007467F0" w:rsidP="007467F0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Professores Marisa Lima e Lúcia Garcia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67F0" w:rsidRPr="00AC1785" w:rsidRDefault="007467F0" w:rsidP="003C1E1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C1785">
              <w:rPr>
                <w:rFonts w:ascii="Arial" w:hAnsi="Arial" w:cs="Arial"/>
                <w:b/>
              </w:rPr>
              <w:t>–</w:t>
            </w:r>
          </w:p>
        </w:tc>
      </w:tr>
    </w:tbl>
    <w:p w:rsidR="0016437E" w:rsidRDefault="0016437E" w:rsidP="00BF0B93">
      <w:pPr>
        <w:jc w:val="center"/>
        <w:rPr>
          <w:rFonts w:ascii="Arial" w:hAnsi="Arial" w:cs="Arial"/>
        </w:rPr>
      </w:pPr>
    </w:p>
    <w:p w:rsidR="0016437E" w:rsidRDefault="0016437E" w:rsidP="00BF0B93">
      <w:pPr>
        <w:jc w:val="center"/>
        <w:rPr>
          <w:rFonts w:ascii="Arial" w:hAnsi="Arial" w:cs="Arial"/>
        </w:rPr>
      </w:pPr>
    </w:p>
    <w:p w:rsidR="0016437E" w:rsidRDefault="0016437E" w:rsidP="00BF0B93">
      <w:pPr>
        <w:jc w:val="center"/>
        <w:rPr>
          <w:rFonts w:ascii="Arial" w:hAnsi="Arial" w:cs="Arial"/>
        </w:rPr>
      </w:pPr>
    </w:p>
    <w:p w:rsidR="0016437E" w:rsidRDefault="0016437E" w:rsidP="00BF0B93">
      <w:pPr>
        <w:jc w:val="center"/>
        <w:rPr>
          <w:rFonts w:ascii="Arial" w:hAnsi="Arial" w:cs="Arial"/>
        </w:rPr>
      </w:pPr>
    </w:p>
    <w:p w:rsidR="0016437E" w:rsidRDefault="0016437E" w:rsidP="00BF0B93">
      <w:pPr>
        <w:jc w:val="center"/>
        <w:rPr>
          <w:rFonts w:ascii="Arial" w:hAnsi="Arial" w:cs="Arial"/>
        </w:rPr>
      </w:pPr>
    </w:p>
    <w:p w:rsidR="0016437E" w:rsidRDefault="0016437E" w:rsidP="00BF0B93">
      <w:pPr>
        <w:jc w:val="center"/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"/>
        <w:gridCol w:w="1701"/>
        <w:gridCol w:w="435"/>
        <w:gridCol w:w="983"/>
        <w:gridCol w:w="1171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6437E" w:rsidRPr="00AC1785" w:rsidTr="003C1E1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437E" w:rsidRPr="00533C37" w:rsidRDefault="0016437E" w:rsidP="003C1E11">
            <w:pPr>
              <w:jc w:val="center"/>
              <w:rPr>
                <w:rFonts w:ascii="Arial" w:hAnsi="Arial" w:cs="Arial"/>
              </w:rPr>
            </w:pPr>
            <w:r w:rsidRPr="00533C37">
              <w:rPr>
                <w:rFonts w:ascii="Arial" w:hAnsi="Arial" w:cs="Arial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2017.1</w:t>
            </w:r>
          </w:p>
        </w:tc>
      </w:tr>
      <w:tr w:rsidR="0016437E" w:rsidRPr="00AC1785" w:rsidTr="003C1E1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AC1785">
              <w:rPr>
                <w:rFonts w:ascii="Arial" w:hAnsi="Arial" w:cs="Arial"/>
                <w:b/>
              </w:rPr>
              <w:t>º</w:t>
            </w:r>
            <w:r w:rsidR="002B2D90">
              <w:rPr>
                <w:rFonts w:ascii="Arial" w:hAnsi="Arial" w:cs="Arial"/>
                <w:b/>
              </w:rPr>
              <w:t xml:space="preserve"> e 6</w:t>
            </w:r>
            <w:r w:rsidRPr="00AC178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TURMAS: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37E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ALC0650105NN</w:t>
            </w:r>
            <w:r w:rsidR="0016437E" w:rsidRPr="00AC1785">
              <w:rPr>
                <w:rFonts w:ascii="Arial" w:hAnsi="Arial" w:cs="Arial"/>
                <w:b/>
              </w:rPr>
              <w:t>A</w:t>
            </w:r>
          </w:p>
          <w:p w:rsidR="0016437E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ALC0650106NN</w:t>
            </w:r>
            <w:r w:rsidR="0016437E" w:rsidRPr="00AC178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37E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37E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B102</w:t>
            </w:r>
          </w:p>
        </w:tc>
      </w:tr>
      <w:tr w:rsidR="0016437E" w:rsidRPr="00AC1785" w:rsidTr="003C1E1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37E" w:rsidRPr="00AC1785" w:rsidRDefault="0016437E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437E" w:rsidRPr="00AC1785" w:rsidTr="003C1E11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SEGUNDA</w:t>
            </w:r>
          </w:p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24/04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TERÇA</w:t>
            </w:r>
          </w:p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25/04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QUARTA</w:t>
            </w:r>
          </w:p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26/04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QUINTA</w:t>
            </w:r>
          </w:p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27/04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SEXTA</w:t>
            </w:r>
          </w:p>
          <w:p w:rsidR="0016437E" w:rsidRPr="00AC1785" w:rsidRDefault="0016437E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28/04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6437E" w:rsidRPr="00AC1785" w:rsidRDefault="0016437E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SABADO</w:t>
            </w:r>
          </w:p>
        </w:tc>
      </w:tr>
      <w:tr w:rsidR="002B2D90" w:rsidRPr="00AC1785" w:rsidTr="003C1E11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2D90" w:rsidRPr="00AC1785" w:rsidRDefault="002B2D9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90" w:rsidRDefault="002B2D90" w:rsidP="003C1E11">
            <w:pPr>
              <w:jc w:val="center"/>
              <w:rPr>
                <w:rFonts w:ascii="Arial" w:hAnsi="Arial" w:cs="Arial"/>
                <w:b/>
              </w:rPr>
            </w:pPr>
          </w:p>
          <w:p w:rsidR="002B2D90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 FASEPA</w:t>
            </w:r>
          </w:p>
          <w:p w:rsidR="002B2D90" w:rsidRPr="005D5CCD" w:rsidRDefault="002B2D90" w:rsidP="003C1E11">
            <w:pPr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</w:rPr>
              <w:t xml:space="preserve">Professores </w:t>
            </w:r>
            <w:r>
              <w:rPr>
                <w:rFonts w:ascii="Arial" w:hAnsi="Arial" w:cs="Arial"/>
              </w:rPr>
              <w:t>Zoraide Leitão</w:t>
            </w:r>
            <w:r>
              <w:rPr>
                <w:rFonts w:ascii="Arial" w:hAnsi="Arial" w:cs="Arial"/>
              </w:rPr>
              <w:t xml:space="preserve"> e Luciano Gomes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90" w:rsidRPr="005D5CCD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Importância da Pesquisa</w:t>
            </w:r>
            <w:r>
              <w:rPr>
                <w:rFonts w:ascii="Arial" w:hAnsi="Arial" w:cs="Arial"/>
                <w:b/>
              </w:rPr>
              <w:t xml:space="preserve"> na atuação profissonal</w:t>
            </w:r>
          </w:p>
          <w:p w:rsidR="002B2D90" w:rsidRPr="00AC1785" w:rsidRDefault="002B2D90" w:rsidP="003C1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Cristina Sousa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90" w:rsidRPr="005D5CCD" w:rsidRDefault="002B2D90" w:rsidP="003C1E11">
            <w:pPr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D5CCD">
              <w:rPr>
                <w:rFonts w:ascii="Arial" w:hAnsi="Arial" w:cs="Arial"/>
              </w:rPr>
              <w:t>Professores Fábia Miranda</w:t>
            </w:r>
            <w:r>
              <w:rPr>
                <w:rFonts w:ascii="Arial" w:hAnsi="Arial" w:cs="Arial"/>
              </w:rPr>
              <w:t xml:space="preserve"> e Zoraide Leitão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4D" w:rsidRPr="005D5CCD" w:rsidRDefault="003C794D" w:rsidP="003C7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</w:t>
            </w:r>
            <w:r>
              <w:rPr>
                <w:rFonts w:ascii="Arial" w:hAnsi="Arial" w:cs="Arial"/>
                <w:b/>
              </w:rPr>
              <w:t>a do Asssistente Social no Terceiro Setor</w:t>
            </w:r>
          </w:p>
          <w:p w:rsidR="002B2D90" w:rsidRPr="00AC1785" w:rsidRDefault="003C794D" w:rsidP="003C7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Marisa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90" w:rsidRPr="007467F0" w:rsidRDefault="002B2D90" w:rsidP="003C1E11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467F0">
              <w:rPr>
                <w:rFonts w:ascii="Arial" w:hAnsi="Arial" w:cs="Arial"/>
                <w:b/>
                <w:shd w:val="clear" w:color="auto" w:fill="FFFFFF"/>
              </w:rPr>
              <w:t>Cine Social</w:t>
            </w:r>
          </w:p>
          <w:p w:rsidR="002B2D90" w:rsidRPr="0072686E" w:rsidRDefault="002B2D90" w:rsidP="003C1E1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Professora Solange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90" w:rsidRPr="00AC1785" w:rsidRDefault="002B2D90" w:rsidP="003C1E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1785">
              <w:rPr>
                <w:rFonts w:ascii="Arial" w:hAnsi="Arial" w:cs="Arial"/>
              </w:rPr>
              <w:t>-</w:t>
            </w:r>
          </w:p>
        </w:tc>
      </w:tr>
      <w:tr w:rsidR="002B2D90" w:rsidRPr="00AC1785" w:rsidTr="003C1E11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2D90" w:rsidRPr="00AC1785" w:rsidRDefault="002B2D9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90" w:rsidRDefault="002B2D90" w:rsidP="002B2D90">
            <w:pPr>
              <w:jc w:val="center"/>
              <w:rPr>
                <w:rFonts w:ascii="Arial" w:hAnsi="Arial" w:cs="Arial"/>
                <w:b/>
              </w:rPr>
            </w:pPr>
          </w:p>
          <w:p w:rsidR="002B2D90" w:rsidRDefault="002B2D90" w:rsidP="002B2D90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na FASEPA</w:t>
            </w:r>
          </w:p>
          <w:p w:rsidR="002B2D90" w:rsidRPr="00AC1785" w:rsidRDefault="002B2D90" w:rsidP="002B2D9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5D5CCD">
              <w:rPr>
                <w:rFonts w:ascii="Arial" w:hAnsi="Arial" w:cs="Arial"/>
              </w:rPr>
              <w:t xml:space="preserve">Professores </w:t>
            </w:r>
            <w:r>
              <w:rPr>
                <w:rFonts w:ascii="Arial" w:hAnsi="Arial" w:cs="Arial"/>
              </w:rPr>
              <w:t>Zoraide Leitão e Luciano Gomes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90" w:rsidRPr="005D5CCD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Importância da Pesquisa</w:t>
            </w:r>
            <w:r>
              <w:rPr>
                <w:rFonts w:ascii="Arial" w:hAnsi="Arial" w:cs="Arial"/>
                <w:b/>
              </w:rPr>
              <w:t xml:space="preserve"> na atuação profissonal</w:t>
            </w:r>
          </w:p>
          <w:p w:rsidR="002B2D90" w:rsidRPr="00AC1785" w:rsidRDefault="002B2D90" w:rsidP="003C1E1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Professor Cristina Sousa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90" w:rsidRPr="00AC1785" w:rsidRDefault="002B2D90" w:rsidP="003C1E1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D5CCD">
              <w:rPr>
                <w:rFonts w:ascii="Arial" w:hAnsi="Arial" w:cs="Arial"/>
              </w:rPr>
              <w:t>Professores Fábia Miranda</w:t>
            </w:r>
            <w:r>
              <w:rPr>
                <w:rFonts w:ascii="Arial" w:hAnsi="Arial" w:cs="Arial"/>
              </w:rPr>
              <w:t xml:space="preserve"> e Zoraide Leitão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4D" w:rsidRPr="005D5CCD" w:rsidRDefault="003C794D" w:rsidP="003C7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</w:t>
            </w:r>
            <w:r>
              <w:rPr>
                <w:rFonts w:ascii="Arial" w:hAnsi="Arial" w:cs="Arial"/>
                <w:b/>
              </w:rPr>
              <w:t>a do Asssistente Social no Terceiro Setor</w:t>
            </w:r>
          </w:p>
          <w:p w:rsidR="002B2D90" w:rsidRPr="00AC1785" w:rsidRDefault="003C794D" w:rsidP="003C7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Marisa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90" w:rsidRPr="007467F0" w:rsidRDefault="002B2D90" w:rsidP="003C1E11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467F0">
              <w:rPr>
                <w:rFonts w:ascii="Arial" w:hAnsi="Arial" w:cs="Arial"/>
                <w:b/>
                <w:shd w:val="clear" w:color="auto" w:fill="FFFFFF"/>
              </w:rPr>
              <w:t>Cine Social</w:t>
            </w:r>
          </w:p>
          <w:p w:rsidR="002B2D90" w:rsidRPr="00AC1785" w:rsidRDefault="002B2D90" w:rsidP="002B2D90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</w:t>
            </w:r>
            <w:r>
              <w:rPr>
                <w:rFonts w:ascii="Arial" w:hAnsi="Arial" w:cs="Arial"/>
                <w:shd w:val="clear" w:color="auto" w:fill="FFFFFF"/>
              </w:rPr>
              <w:t>a Solange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90" w:rsidRPr="00AC1785" w:rsidRDefault="002B2D9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-</w:t>
            </w:r>
          </w:p>
        </w:tc>
      </w:tr>
      <w:tr w:rsidR="002B2D90" w:rsidRPr="00AC1785" w:rsidTr="003C1E11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2D90" w:rsidRPr="00AC1785" w:rsidRDefault="002B2D9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90" w:rsidRDefault="002B2D90" w:rsidP="002B2D90">
            <w:pPr>
              <w:jc w:val="center"/>
              <w:rPr>
                <w:rFonts w:ascii="Arial" w:hAnsi="Arial" w:cs="Arial"/>
                <w:b/>
              </w:rPr>
            </w:pPr>
          </w:p>
          <w:p w:rsidR="002B2D90" w:rsidRDefault="002B2D90" w:rsidP="002B2D90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na FASEPA</w:t>
            </w:r>
          </w:p>
          <w:p w:rsidR="002B2D90" w:rsidRPr="00AC1785" w:rsidRDefault="002B2D90" w:rsidP="002B2D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</w:rPr>
              <w:t xml:space="preserve">Professores </w:t>
            </w:r>
            <w:r>
              <w:rPr>
                <w:rFonts w:ascii="Arial" w:hAnsi="Arial" w:cs="Arial"/>
              </w:rPr>
              <w:t>Zoraide Leitão e Luciano Gomes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90" w:rsidRPr="005D5CCD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Importância da Pesquisa</w:t>
            </w:r>
            <w:r>
              <w:rPr>
                <w:rFonts w:ascii="Arial" w:hAnsi="Arial" w:cs="Arial"/>
                <w:b/>
              </w:rPr>
              <w:t xml:space="preserve"> na atuação profissonal</w:t>
            </w:r>
          </w:p>
          <w:p w:rsidR="002B2D90" w:rsidRPr="00AC1785" w:rsidRDefault="002B2D90" w:rsidP="003C1E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Cristina Sousa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90" w:rsidRPr="00AC1785" w:rsidRDefault="002B2D90" w:rsidP="003C1E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D5CCD">
              <w:rPr>
                <w:rFonts w:ascii="Arial" w:hAnsi="Arial" w:cs="Arial"/>
              </w:rPr>
              <w:t>Professores Fábia Miranda</w:t>
            </w:r>
            <w:r>
              <w:rPr>
                <w:rFonts w:ascii="Arial" w:hAnsi="Arial" w:cs="Arial"/>
              </w:rPr>
              <w:t xml:space="preserve"> e Zoraide Leitão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4D" w:rsidRPr="005D5CCD" w:rsidRDefault="003C794D" w:rsidP="003C7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</w:t>
            </w:r>
            <w:r>
              <w:rPr>
                <w:rFonts w:ascii="Arial" w:hAnsi="Arial" w:cs="Arial"/>
                <w:b/>
              </w:rPr>
              <w:t>a do Asssistente Social no Terceiro Setor</w:t>
            </w:r>
          </w:p>
          <w:p w:rsidR="002B2D90" w:rsidRPr="00AC1785" w:rsidRDefault="003C794D" w:rsidP="003C7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Marisa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2D90" w:rsidRPr="007467F0" w:rsidRDefault="002B2D90" w:rsidP="003C1E11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467F0">
              <w:rPr>
                <w:rFonts w:ascii="Arial" w:hAnsi="Arial" w:cs="Arial"/>
                <w:b/>
                <w:shd w:val="clear" w:color="auto" w:fill="FFFFFF"/>
              </w:rPr>
              <w:t>Cine Social</w:t>
            </w:r>
          </w:p>
          <w:p w:rsidR="002B2D90" w:rsidRPr="0072686E" w:rsidRDefault="002B2D90" w:rsidP="003C1E1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Professora Solange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2D90" w:rsidRPr="00AC1785" w:rsidRDefault="002B2D9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-</w:t>
            </w:r>
          </w:p>
        </w:tc>
      </w:tr>
      <w:tr w:rsidR="002B2D90" w:rsidRPr="00AC1785" w:rsidTr="003C1E11">
        <w:trPr>
          <w:trHeight w:val="76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2D90" w:rsidRPr="00AC1785" w:rsidRDefault="002B2D9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90" w:rsidRDefault="002B2D90" w:rsidP="002B2D90">
            <w:pPr>
              <w:jc w:val="center"/>
              <w:rPr>
                <w:rFonts w:ascii="Arial" w:hAnsi="Arial" w:cs="Arial"/>
                <w:b/>
              </w:rPr>
            </w:pPr>
          </w:p>
          <w:p w:rsidR="002B2D90" w:rsidRDefault="002B2D90" w:rsidP="002B2D90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na FASEPA</w:t>
            </w:r>
          </w:p>
          <w:p w:rsidR="002B2D90" w:rsidRPr="00AC1785" w:rsidRDefault="002B2D90" w:rsidP="002B2D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</w:rPr>
              <w:t xml:space="preserve">Professores </w:t>
            </w:r>
            <w:r>
              <w:rPr>
                <w:rFonts w:ascii="Arial" w:hAnsi="Arial" w:cs="Arial"/>
              </w:rPr>
              <w:t>Zoraide Leitão e Luciano Gomes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90" w:rsidRPr="005D5CCD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Importância da Pesquisa</w:t>
            </w:r>
            <w:r>
              <w:rPr>
                <w:rFonts w:ascii="Arial" w:hAnsi="Arial" w:cs="Arial"/>
                <w:b/>
              </w:rPr>
              <w:t xml:space="preserve"> na atuação profissonal</w:t>
            </w:r>
          </w:p>
          <w:p w:rsidR="002B2D90" w:rsidRPr="00AC1785" w:rsidRDefault="002B2D90" w:rsidP="003C1E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Cristina Sousa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90" w:rsidRPr="00AC1785" w:rsidRDefault="002B2D90" w:rsidP="003C1E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D5CCD">
              <w:rPr>
                <w:rFonts w:ascii="Arial" w:hAnsi="Arial" w:cs="Arial"/>
              </w:rPr>
              <w:t>Professores Fábia Miranda</w:t>
            </w:r>
            <w:r>
              <w:rPr>
                <w:rFonts w:ascii="Arial" w:hAnsi="Arial" w:cs="Arial"/>
              </w:rPr>
              <w:t xml:space="preserve"> e Zoraide Leitão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94D" w:rsidRPr="005D5CCD" w:rsidRDefault="003C794D" w:rsidP="003C7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</w:t>
            </w:r>
            <w:r>
              <w:rPr>
                <w:rFonts w:ascii="Arial" w:hAnsi="Arial" w:cs="Arial"/>
                <w:b/>
              </w:rPr>
              <w:t>a do Asssistente Social no Terceiro Setor</w:t>
            </w:r>
          </w:p>
          <w:p w:rsidR="002B2D90" w:rsidRPr="00AC1785" w:rsidRDefault="003C794D" w:rsidP="003C7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Marisa Lima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2D90" w:rsidRPr="007467F0" w:rsidRDefault="002B2D90" w:rsidP="003C1E11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467F0">
              <w:rPr>
                <w:rFonts w:ascii="Arial" w:hAnsi="Arial" w:cs="Arial"/>
                <w:b/>
                <w:shd w:val="clear" w:color="auto" w:fill="FFFFFF"/>
              </w:rPr>
              <w:t>Cine Social</w:t>
            </w:r>
          </w:p>
          <w:p w:rsidR="002B2D90" w:rsidRPr="00AC1785" w:rsidRDefault="002B2D90" w:rsidP="003C1E1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</w:t>
            </w:r>
            <w:r>
              <w:rPr>
                <w:rFonts w:ascii="Arial" w:hAnsi="Arial" w:cs="Arial"/>
                <w:shd w:val="clear" w:color="auto" w:fill="FFFFFF"/>
              </w:rPr>
              <w:t>a Solange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2D90" w:rsidRPr="00AC1785" w:rsidRDefault="002B2D90" w:rsidP="003C1E1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C1785">
              <w:rPr>
                <w:rFonts w:ascii="Arial" w:hAnsi="Arial" w:cs="Arial"/>
                <w:b/>
              </w:rPr>
              <w:t>–</w:t>
            </w:r>
          </w:p>
        </w:tc>
      </w:tr>
      <w:tr w:rsidR="002B2D90" w:rsidRPr="00AC1785" w:rsidTr="003C1E1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2D90" w:rsidRPr="00533C37" w:rsidRDefault="002B2D90" w:rsidP="003C1E11">
            <w:pPr>
              <w:jc w:val="center"/>
              <w:rPr>
                <w:rFonts w:ascii="Arial" w:hAnsi="Arial" w:cs="Arial"/>
              </w:rPr>
            </w:pPr>
            <w:r w:rsidRPr="00533C37">
              <w:rPr>
                <w:rFonts w:ascii="Arial" w:hAnsi="Arial" w:cs="Arial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2017.1</w:t>
            </w:r>
          </w:p>
        </w:tc>
      </w:tr>
      <w:tr w:rsidR="002B2D90" w:rsidRPr="00AC1785" w:rsidTr="003C1E1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7</w:t>
            </w:r>
            <w:proofErr w:type="gramEnd"/>
            <w:r>
              <w:rPr>
                <w:rFonts w:ascii="Arial" w:hAnsi="Arial" w:cs="Arial"/>
                <w:b/>
              </w:rPr>
              <w:t xml:space="preserve"> e 8</w:t>
            </w:r>
            <w:r w:rsidRPr="00AC178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TURMAS: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ALC0650107</w:t>
            </w:r>
            <w:r>
              <w:rPr>
                <w:rFonts w:ascii="Arial" w:hAnsi="Arial" w:cs="Arial"/>
                <w:b/>
              </w:rPr>
              <w:t>NN</w:t>
            </w:r>
            <w:r w:rsidRPr="00AC1785">
              <w:rPr>
                <w:rFonts w:ascii="Arial" w:hAnsi="Arial" w:cs="Arial"/>
                <w:b/>
              </w:rPr>
              <w:t>A</w:t>
            </w:r>
          </w:p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ALC0650108</w:t>
            </w:r>
            <w:r>
              <w:rPr>
                <w:rFonts w:ascii="Arial" w:hAnsi="Arial" w:cs="Arial"/>
                <w:b/>
              </w:rPr>
              <w:t>NN</w:t>
            </w:r>
            <w:r w:rsidRPr="00AC178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BT05</w:t>
            </w:r>
          </w:p>
        </w:tc>
      </w:tr>
      <w:tr w:rsidR="002B2D90" w:rsidRPr="00AC1785" w:rsidTr="003C1E1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D90" w:rsidRPr="00AC1785" w:rsidRDefault="002B2D9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2D90" w:rsidRPr="00AC1785" w:rsidTr="003C1E11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SEGUNDA</w:t>
            </w:r>
          </w:p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24/04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TERÇA</w:t>
            </w:r>
          </w:p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25/04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QUARTA</w:t>
            </w:r>
          </w:p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26/04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QUINTA</w:t>
            </w:r>
          </w:p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27/04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SEXTA</w:t>
            </w:r>
          </w:p>
          <w:p w:rsidR="002B2D90" w:rsidRPr="00AC1785" w:rsidRDefault="002B2D90" w:rsidP="003C1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28/04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2B2D90" w:rsidRPr="00AC1785" w:rsidRDefault="002B2D90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SABADO</w:t>
            </w:r>
          </w:p>
        </w:tc>
      </w:tr>
      <w:tr w:rsidR="003415C3" w:rsidRPr="00AC1785" w:rsidTr="003C1E11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15C3" w:rsidRPr="00AC1785" w:rsidRDefault="003415C3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4" w:colLast="4"/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Default="003415C3" w:rsidP="003C1E11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na SEMA</w:t>
            </w:r>
            <w:proofErr w:type="gramEnd"/>
          </w:p>
          <w:p w:rsidR="003415C3" w:rsidRPr="005D5CCD" w:rsidRDefault="003415C3" w:rsidP="002B2D90">
            <w:pPr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rofessora Solange Souza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Default="003415C3" w:rsidP="003C1E11">
            <w:pPr>
              <w:jc w:val="center"/>
              <w:rPr>
                <w:rFonts w:ascii="Arial" w:hAnsi="Arial" w:cs="Arial"/>
                <w:b/>
              </w:rPr>
            </w:pPr>
          </w:p>
          <w:p w:rsidR="003415C3" w:rsidRDefault="003415C3" w:rsidP="003C1E11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 FASEPA</w:t>
            </w:r>
          </w:p>
          <w:p w:rsidR="003415C3" w:rsidRPr="005D5CCD" w:rsidRDefault="003415C3" w:rsidP="003C1E11">
            <w:pPr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</w:rPr>
              <w:t xml:space="preserve">Professores </w:t>
            </w:r>
            <w:r>
              <w:rPr>
                <w:rFonts w:ascii="Arial" w:hAnsi="Arial" w:cs="Arial"/>
              </w:rPr>
              <w:t>Zoraide Leitão</w:t>
            </w:r>
            <w:r>
              <w:rPr>
                <w:rFonts w:ascii="Arial" w:hAnsi="Arial" w:cs="Arial"/>
              </w:rPr>
              <w:t xml:space="preserve"> e Luciano Gomes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Default="003415C3" w:rsidP="00E155BA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na Previdência Social </w:t>
            </w:r>
          </w:p>
          <w:p w:rsidR="003415C3" w:rsidRPr="00E155BA" w:rsidRDefault="003415C3" w:rsidP="00E155BA">
            <w:pPr>
              <w:jc w:val="center"/>
              <w:rPr>
                <w:rFonts w:ascii="Arial" w:hAnsi="Arial" w:cs="Arial"/>
              </w:rPr>
            </w:pPr>
            <w:r w:rsidRPr="00E155BA">
              <w:rPr>
                <w:rFonts w:ascii="Arial" w:hAnsi="Arial" w:cs="Arial"/>
              </w:rPr>
              <w:t>Professoras Marisa Lima e Solange Souza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Pr="005D5CCD" w:rsidRDefault="003415C3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</w:t>
            </w:r>
            <w:r>
              <w:rPr>
                <w:rFonts w:ascii="Arial" w:hAnsi="Arial" w:cs="Arial"/>
                <w:b/>
              </w:rPr>
              <w:t>a do Asssistente Social no Terceiro Setor</w:t>
            </w:r>
          </w:p>
          <w:p w:rsidR="003415C3" w:rsidRPr="00AC1785" w:rsidRDefault="003415C3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Marisa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Pr="007467F0" w:rsidRDefault="003415C3" w:rsidP="003C1E11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467F0">
              <w:rPr>
                <w:rFonts w:ascii="Arial" w:hAnsi="Arial" w:cs="Arial"/>
                <w:b/>
                <w:shd w:val="clear" w:color="auto" w:fill="FFFFFF"/>
              </w:rPr>
              <w:t>Cine Social</w:t>
            </w:r>
          </w:p>
          <w:p w:rsidR="003415C3" w:rsidRPr="0072686E" w:rsidRDefault="003415C3" w:rsidP="003C1E1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Professora Solange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Pr="00AC1785" w:rsidRDefault="003415C3" w:rsidP="003C1E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1785">
              <w:rPr>
                <w:rFonts w:ascii="Arial" w:hAnsi="Arial" w:cs="Arial"/>
              </w:rPr>
              <w:t>-</w:t>
            </w:r>
          </w:p>
        </w:tc>
      </w:tr>
      <w:bookmarkEnd w:id="0"/>
      <w:tr w:rsidR="003415C3" w:rsidRPr="00AC1785" w:rsidTr="003C1E11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15C3" w:rsidRPr="00AC1785" w:rsidRDefault="003415C3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Default="003415C3" w:rsidP="002B2D90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na SEMA</w:t>
            </w:r>
            <w:proofErr w:type="gramEnd"/>
          </w:p>
          <w:p w:rsidR="003415C3" w:rsidRPr="00AC1785" w:rsidRDefault="003415C3" w:rsidP="002B2D9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5D5CC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rofessora Solange Souza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Default="003415C3" w:rsidP="003C1E11">
            <w:pPr>
              <w:jc w:val="center"/>
              <w:rPr>
                <w:rFonts w:ascii="Arial" w:hAnsi="Arial" w:cs="Arial"/>
                <w:b/>
              </w:rPr>
            </w:pPr>
          </w:p>
          <w:p w:rsidR="003415C3" w:rsidRDefault="003415C3" w:rsidP="003C1E11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na FASEPA</w:t>
            </w:r>
          </w:p>
          <w:p w:rsidR="003415C3" w:rsidRPr="00AC1785" w:rsidRDefault="003415C3" w:rsidP="003C1E1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5D5CCD">
              <w:rPr>
                <w:rFonts w:ascii="Arial" w:hAnsi="Arial" w:cs="Arial"/>
              </w:rPr>
              <w:t xml:space="preserve">Professores </w:t>
            </w:r>
            <w:r>
              <w:rPr>
                <w:rFonts w:ascii="Arial" w:hAnsi="Arial" w:cs="Arial"/>
              </w:rPr>
              <w:t>Zoraide Leitão e Luciano Gomes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Default="003415C3" w:rsidP="00E155BA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na Previdência Social </w:t>
            </w:r>
          </w:p>
          <w:p w:rsidR="003415C3" w:rsidRPr="00AC1785" w:rsidRDefault="003415C3" w:rsidP="00E155B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155BA">
              <w:rPr>
                <w:rFonts w:ascii="Arial" w:hAnsi="Arial" w:cs="Arial"/>
              </w:rPr>
              <w:t>Professoras Marisa Lima e Solange Souza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Pr="005D5CCD" w:rsidRDefault="003415C3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</w:t>
            </w:r>
            <w:r>
              <w:rPr>
                <w:rFonts w:ascii="Arial" w:hAnsi="Arial" w:cs="Arial"/>
                <w:b/>
              </w:rPr>
              <w:t>a do Asssistente Social no Terceiro Setor</w:t>
            </w:r>
          </w:p>
          <w:p w:rsidR="003415C3" w:rsidRPr="00AC1785" w:rsidRDefault="003415C3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Marisa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Pr="007467F0" w:rsidRDefault="003415C3" w:rsidP="003C1E11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467F0">
              <w:rPr>
                <w:rFonts w:ascii="Arial" w:hAnsi="Arial" w:cs="Arial"/>
                <w:b/>
                <w:shd w:val="clear" w:color="auto" w:fill="FFFFFF"/>
              </w:rPr>
              <w:t>Cine Social</w:t>
            </w:r>
          </w:p>
          <w:p w:rsidR="003415C3" w:rsidRPr="00AC1785" w:rsidRDefault="003415C3" w:rsidP="003C1E1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Professora Solange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Pr="00AC1785" w:rsidRDefault="003415C3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-</w:t>
            </w:r>
          </w:p>
        </w:tc>
      </w:tr>
      <w:tr w:rsidR="003415C3" w:rsidRPr="00AC1785" w:rsidTr="003C1E11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15C3" w:rsidRPr="00AC1785" w:rsidRDefault="003415C3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Default="003415C3" w:rsidP="002B2D90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na SEMA</w:t>
            </w:r>
            <w:proofErr w:type="gramEnd"/>
          </w:p>
          <w:p w:rsidR="003415C3" w:rsidRPr="00AC1785" w:rsidRDefault="003415C3" w:rsidP="002B2D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rofessora Solange Souza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Default="003415C3" w:rsidP="003C1E11">
            <w:pPr>
              <w:jc w:val="center"/>
              <w:rPr>
                <w:rFonts w:ascii="Arial" w:hAnsi="Arial" w:cs="Arial"/>
                <w:b/>
              </w:rPr>
            </w:pPr>
          </w:p>
          <w:p w:rsidR="003415C3" w:rsidRDefault="003415C3" w:rsidP="003C1E11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na FASEPA</w:t>
            </w:r>
          </w:p>
          <w:p w:rsidR="003415C3" w:rsidRPr="00AC1785" w:rsidRDefault="003415C3" w:rsidP="003C1E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</w:rPr>
              <w:t xml:space="preserve">Professores </w:t>
            </w:r>
            <w:r>
              <w:rPr>
                <w:rFonts w:ascii="Arial" w:hAnsi="Arial" w:cs="Arial"/>
              </w:rPr>
              <w:t>Zoraide Leitão e Luciano Gomes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Default="003415C3" w:rsidP="00E155BA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na Previdência Social </w:t>
            </w:r>
          </w:p>
          <w:p w:rsidR="003415C3" w:rsidRPr="00AC1785" w:rsidRDefault="003415C3" w:rsidP="00E155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55BA">
              <w:rPr>
                <w:rFonts w:ascii="Arial" w:hAnsi="Arial" w:cs="Arial"/>
              </w:rPr>
              <w:t>Professoras Marisa Lima e Solange Souza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Pr="005D5CCD" w:rsidRDefault="003415C3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</w:t>
            </w:r>
            <w:r>
              <w:rPr>
                <w:rFonts w:ascii="Arial" w:hAnsi="Arial" w:cs="Arial"/>
                <w:b/>
              </w:rPr>
              <w:t>a do Asssistente Social no Terceiro Setor</w:t>
            </w:r>
          </w:p>
          <w:p w:rsidR="003415C3" w:rsidRPr="00AC1785" w:rsidRDefault="003415C3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Marisa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15C3" w:rsidRPr="007467F0" w:rsidRDefault="003415C3" w:rsidP="003C1E11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467F0">
              <w:rPr>
                <w:rFonts w:ascii="Arial" w:hAnsi="Arial" w:cs="Arial"/>
                <w:b/>
                <w:shd w:val="clear" w:color="auto" w:fill="FFFFFF"/>
              </w:rPr>
              <w:t>Cine Social</w:t>
            </w:r>
          </w:p>
          <w:p w:rsidR="003415C3" w:rsidRPr="0072686E" w:rsidRDefault="003415C3" w:rsidP="003C1E1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Professora Solange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15C3" w:rsidRPr="00AC1785" w:rsidRDefault="003415C3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785">
              <w:rPr>
                <w:rFonts w:ascii="Arial" w:hAnsi="Arial" w:cs="Arial"/>
                <w:b/>
              </w:rPr>
              <w:t>-</w:t>
            </w:r>
          </w:p>
        </w:tc>
      </w:tr>
      <w:tr w:rsidR="003415C3" w:rsidRPr="00AC1785" w:rsidTr="003C1E11">
        <w:trPr>
          <w:trHeight w:val="76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15C3" w:rsidRPr="00AC1785" w:rsidRDefault="003415C3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Default="003415C3" w:rsidP="002B2D90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na SEMA</w:t>
            </w:r>
            <w:proofErr w:type="gramEnd"/>
          </w:p>
          <w:p w:rsidR="003415C3" w:rsidRPr="00AC1785" w:rsidRDefault="003415C3" w:rsidP="002B2D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rofessora Solange Souza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Default="003415C3" w:rsidP="003C1E11">
            <w:pPr>
              <w:jc w:val="center"/>
              <w:rPr>
                <w:rFonts w:ascii="Arial" w:hAnsi="Arial" w:cs="Arial"/>
                <w:b/>
              </w:rPr>
            </w:pPr>
          </w:p>
          <w:p w:rsidR="003415C3" w:rsidRDefault="003415C3" w:rsidP="003C1E11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na FASEPA</w:t>
            </w:r>
          </w:p>
          <w:p w:rsidR="003415C3" w:rsidRPr="00AC1785" w:rsidRDefault="003415C3" w:rsidP="003C1E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5CCD">
              <w:rPr>
                <w:rFonts w:ascii="Arial" w:hAnsi="Arial" w:cs="Arial"/>
              </w:rPr>
              <w:t xml:space="preserve">Professores </w:t>
            </w:r>
            <w:r>
              <w:rPr>
                <w:rFonts w:ascii="Arial" w:hAnsi="Arial" w:cs="Arial"/>
              </w:rPr>
              <w:t>Zoraide Leitão e Luciano Gomes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Default="003415C3" w:rsidP="00E155BA">
            <w:pPr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Prática do Asssistente Social</w:t>
            </w:r>
            <w:r>
              <w:rPr>
                <w:rFonts w:ascii="Arial" w:hAnsi="Arial" w:cs="Arial"/>
                <w:b/>
              </w:rPr>
              <w:t xml:space="preserve"> na Previdência Social </w:t>
            </w:r>
          </w:p>
          <w:p w:rsidR="003415C3" w:rsidRPr="00AC1785" w:rsidRDefault="003415C3" w:rsidP="00E155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55BA">
              <w:rPr>
                <w:rFonts w:ascii="Arial" w:hAnsi="Arial" w:cs="Arial"/>
              </w:rPr>
              <w:t>Professoras Marisa Lima e Solange Souza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C3" w:rsidRPr="005D5CCD" w:rsidRDefault="003415C3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CCD">
              <w:rPr>
                <w:rFonts w:ascii="Arial" w:hAnsi="Arial" w:cs="Arial"/>
                <w:b/>
              </w:rPr>
              <w:t>A Prátic</w:t>
            </w:r>
            <w:r>
              <w:rPr>
                <w:rFonts w:ascii="Arial" w:hAnsi="Arial" w:cs="Arial"/>
                <w:b/>
              </w:rPr>
              <w:t>a do Asssistente Social no Terceiro Setor</w:t>
            </w:r>
          </w:p>
          <w:p w:rsidR="003415C3" w:rsidRPr="00AC1785" w:rsidRDefault="003415C3" w:rsidP="003C1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Professora Marisa Lima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15C3" w:rsidRPr="007467F0" w:rsidRDefault="003415C3" w:rsidP="003C1E11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467F0">
              <w:rPr>
                <w:rFonts w:ascii="Arial" w:hAnsi="Arial" w:cs="Arial"/>
                <w:b/>
                <w:shd w:val="clear" w:color="auto" w:fill="FFFFFF"/>
              </w:rPr>
              <w:t>Cine Social</w:t>
            </w:r>
          </w:p>
          <w:p w:rsidR="003415C3" w:rsidRPr="00AC1785" w:rsidRDefault="003415C3" w:rsidP="003C1E1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Professora Solange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15C3" w:rsidRPr="00AC1785" w:rsidRDefault="003415C3" w:rsidP="003C1E1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C1785">
              <w:rPr>
                <w:rFonts w:ascii="Arial" w:hAnsi="Arial" w:cs="Arial"/>
                <w:b/>
              </w:rPr>
              <w:t>–</w:t>
            </w:r>
          </w:p>
        </w:tc>
      </w:tr>
    </w:tbl>
    <w:p w:rsidR="002B2D90" w:rsidRPr="00AC1785" w:rsidRDefault="002B2D90" w:rsidP="002B2D90">
      <w:pPr>
        <w:jc w:val="center"/>
        <w:rPr>
          <w:rFonts w:ascii="Arial" w:hAnsi="Arial" w:cs="Arial"/>
        </w:rPr>
      </w:pPr>
    </w:p>
    <w:p w:rsidR="0016437E" w:rsidRPr="00AC1785" w:rsidRDefault="0016437E" w:rsidP="002B2D90">
      <w:pPr>
        <w:jc w:val="center"/>
        <w:rPr>
          <w:rFonts w:ascii="Arial" w:hAnsi="Arial" w:cs="Arial"/>
        </w:rPr>
      </w:pPr>
    </w:p>
    <w:sectPr w:rsidR="0016437E" w:rsidRPr="00AC1785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60" w:rsidRPr="001C196F" w:rsidRDefault="00C16960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16960" w:rsidRPr="001C196F" w:rsidRDefault="00C16960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60" w:rsidRPr="001C196F" w:rsidRDefault="00C16960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16960" w:rsidRPr="001C196F" w:rsidRDefault="00C16960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74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2473"/>
    </w:tblGrid>
    <w:tr w:rsidR="005D5CCD" w:rsidTr="00824907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D5CCD" w:rsidRDefault="005D5CCD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5D5CCD" w:rsidRDefault="005D5CCD" w:rsidP="00DA460A">
          <w:pPr>
            <w:rPr>
              <w:rFonts w:ascii="MS Sans Serif" w:hAnsi="MS Sans Serif"/>
              <w:sz w:val="8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776" behindDoc="1" locked="0" layoutInCell="1" allowOverlap="1" wp14:anchorId="56332B67" wp14:editId="0414F453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762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473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D5CCD" w:rsidRDefault="005D5CCD" w:rsidP="00824907">
          <w:pPr>
            <w:jc w:val="center"/>
            <w:outlineLvl w:val="0"/>
            <w:rPr>
              <w:rFonts w:ascii="MS Sans Serif" w:hAnsi="MS Sans Serif" w:cs="MS Sans Serif"/>
              <w:b/>
              <w:bCs/>
              <w:sz w:val="28"/>
              <w:szCs w:val="26"/>
            </w:rPr>
          </w:pPr>
          <w:r>
            <w:rPr>
              <w:rFonts w:ascii="MS Sans Serif" w:hAnsi="MS Sans Serif" w:cs="MS Sans Serif"/>
              <w:b/>
              <w:bCs/>
              <w:sz w:val="28"/>
              <w:szCs w:val="26"/>
            </w:rPr>
            <w:t>CURSO DE SERVIÇO SOCIAL</w:t>
          </w:r>
        </w:p>
        <w:p w:rsidR="005D5CCD" w:rsidRDefault="005D5CCD" w:rsidP="00824907">
          <w:pPr>
            <w:jc w:val="center"/>
            <w:outlineLvl w:val="0"/>
            <w:rPr>
              <w:rFonts w:ascii="MS Sans Serif" w:hAnsi="MS Sans Serif" w:cs="MS Sans Serif"/>
              <w:b/>
              <w:bCs/>
              <w:sz w:val="28"/>
              <w:szCs w:val="26"/>
            </w:rPr>
          </w:pPr>
          <w:r>
            <w:rPr>
              <w:rFonts w:ascii="MS Sans Serif" w:hAnsi="MS Sans Serif" w:cs="MS Sans Serif"/>
              <w:b/>
              <w:bCs/>
              <w:sz w:val="28"/>
              <w:szCs w:val="26"/>
            </w:rPr>
            <w:t>OFICINAS PROFISSIONALIZANTES 2017.1</w:t>
          </w:r>
        </w:p>
        <w:p w:rsidR="005D5CCD" w:rsidRDefault="005D5CCD" w:rsidP="00824907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>
            <w:rPr>
              <w:rFonts w:ascii="MS Sans Serif" w:hAnsi="MS Sans Serif" w:cs="MS Sans Serif"/>
              <w:b/>
              <w:bCs/>
              <w:sz w:val="28"/>
              <w:szCs w:val="26"/>
            </w:rPr>
            <w:t>24 A 28 de abril de 2017</w:t>
          </w:r>
        </w:p>
      </w:tc>
    </w:tr>
    <w:tr w:rsidR="005D5CCD" w:rsidTr="00824907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D5CCD" w:rsidRDefault="005D5CC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247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D5CCD" w:rsidRDefault="005D5CCD" w:rsidP="00DA460A">
          <w:pPr>
            <w:rPr>
              <w:rFonts w:ascii="MS Sans Serif" w:hAnsi="MS Sans Serif"/>
              <w:b/>
              <w:sz w:val="26"/>
            </w:rPr>
          </w:pPr>
        </w:p>
      </w:tc>
    </w:tr>
    <w:tr w:rsidR="005D5CCD" w:rsidTr="00824907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D5CCD" w:rsidRDefault="005D5CC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247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D5CCD" w:rsidRDefault="005D5CCD" w:rsidP="00DA460A">
          <w:pPr>
            <w:rPr>
              <w:rFonts w:ascii="MS Sans Serif" w:hAnsi="MS Sans Serif"/>
              <w:b/>
              <w:sz w:val="26"/>
            </w:rPr>
          </w:pPr>
        </w:p>
      </w:tc>
    </w:tr>
    <w:tr w:rsidR="005D5CCD" w:rsidTr="00824907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D5CCD" w:rsidRDefault="005D5CC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247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D5CCD" w:rsidRDefault="005D5CCD" w:rsidP="00DA460A">
          <w:pPr>
            <w:rPr>
              <w:rFonts w:ascii="MS Sans Serif" w:hAnsi="MS Sans Serif"/>
              <w:b/>
              <w:sz w:val="26"/>
            </w:rPr>
          </w:pPr>
        </w:p>
      </w:tc>
    </w:tr>
    <w:tr w:rsidR="005D5CCD" w:rsidTr="00824907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D5CCD" w:rsidRDefault="005D5CC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247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D5CCD" w:rsidRDefault="005D5CCD" w:rsidP="00DA460A">
          <w:pPr>
            <w:rPr>
              <w:rFonts w:ascii="MS Sans Serif" w:hAnsi="MS Sans Serif"/>
              <w:b/>
              <w:sz w:val="26"/>
            </w:rPr>
          </w:pPr>
        </w:p>
      </w:tc>
    </w:tr>
  </w:tbl>
  <w:p w:rsidR="005D5CCD" w:rsidRPr="00A3251C" w:rsidRDefault="005D5CCD" w:rsidP="00824907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9F"/>
    <w:rsid w:val="000116ED"/>
    <w:rsid w:val="00012EA3"/>
    <w:rsid w:val="00016DC5"/>
    <w:rsid w:val="00022621"/>
    <w:rsid w:val="0003430F"/>
    <w:rsid w:val="00036176"/>
    <w:rsid w:val="00036A82"/>
    <w:rsid w:val="00036B11"/>
    <w:rsid w:val="00043256"/>
    <w:rsid w:val="00044268"/>
    <w:rsid w:val="00045CC1"/>
    <w:rsid w:val="000763D0"/>
    <w:rsid w:val="00080245"/>
    <w:rsid w:val="00096C6C"/>
    <w:rsid w:val="0009716D"/>
    <w:rsid w:val="000A0986"/>
    <w:rsid w:val="000A11BA"/>
    <w:rsid w:val="000A1EBA"/>
    <w:rsid w:val="000A2669"/>
    <w:rsid w:val="000A48B2"/>
    <w:rsid w:val="000B086F"/>
    <w:rsid w:val="000B23D8"/>
    <w:rsid w:val="000B48AA"/>
    <w:rsid w:val="000C0F95"/>
    <w:rsid w:val="000C5DD1"/>
    <w:rsid w:val="000D5E39"/>
    <w:rsid w:val="000E2E9B"/>
    <w:rsid w:val="000F60EB"/>
    <w:rsid w:val="0010128D"/>
    <w:rsid w:val="0011010B"/>
    <w:rsid w:val="001111BA"/>
    <w:rsid w:val="00117978"/>
    <w:rsid w:val="0012214D"/>
    <w:rsid w:val="001414C9"/>
    <w:rsid w:val="001448E4"/>
    <w:rsid w:val="00152D64"/>
    <w:rsid w:val="00156713"/>
    <w:rsid w:val="00160F1D"/>
    <w:rsid w:val="0016437E"/>
    <w:rsid w:val="00170233"/>
    <w:rsid w:val="00172902"/>
    <w:rsid w:val="00183119"/>
    <w:rsid w:val="0018552F"/>
    <w:rsid w:val="00196BD5"/>
    <w:rsid w:val="001A12AA"/>
    <w:rsid w:val="001A1AF4"/>
    <w:rsid w:val="001B3B70"/>
    <w:rsid w:val="001B62CD"/>
    <w:rsid w:val="001C196F"/>
    <w:rsid w:val="001D5DAF"/>
    <w:rsid w:val="001E4E75"/>
    <w:rsid w:val="001E6C46"/>
    <w:rsid w:val="001E7D7A"/>
    <w:rsid w:val="001E7E96"/>
    <w:rsid w:val="00202653"/>
    <w:rsid w:val="00211AF3"/>
    <w:rsid w:val="002154C2"/>
    <w:rsid w:val="00217B0F"/>
    <w:rsid w:val="00223DD9"/>
    <w:rsid w:val="002241A1"/>
    <w:rsid w:val="002370E9"/>
    <w:rsid w:val="00241247"/>
    <w:rsid w:val="002435BB"/>
    <w:rsid w:val="00246361"/>
    <w:rsid w:val="00250F34"/>
    <w:rsid w:val="002634C9"/>
    <w:rsid w:val="002710CE"/>
    <w:rsid w:val="00275AA2"/>
    <w:rsid w:val="002827DE"/>
    <w:rsid w:val="00285AC7"/>
    <w:rsid w:val="00290206"/>
    <w:rsid w:val="00291061"/>
    <w:rsid w:val="002957B7"/>
    <w:rsid w:val="002A534C"/>
    <w:rsid w:val="002A5AC8"/>
    <w:rsid w:val="002A714A"/>
    <w:rsid w:val="002B2D90"/>
    <w:rsid w:val="002C3B56"/>
    <w:rsid w:val="002D0C29"/>
    <w:rsid w:val="002D28FC"/>
    <w:rsid w:val="002D2E6B"/>
    <w:rsid w:val="002D4DA3"/>
    <w:rsid w:val="002D5E14"/>
    <w:rsid w:val="002E6FBB"/>
    <w:rsid w:val="002F519E"/>
    <w:rsid w:val="00316D1B"/>
    <w:rsid w:val="003172B9"/>
    <w:rsid w:val="00320640"/>
    <w:rsid w:val="0032239F"/>
    <w:rsid w:val="003334A7"/>
    <w:rsid w:val="00334C06"/>
    <w:rsid w:val="003415C3"/>
    <w:rsid w:val="003640D7"/>
    <w:rsid w:val="00371753"/>
    <w:rsid w:val="00371919"/>
    <w:rsid w:val="00372732"/>
    <w:rsid w:val="00372E0F"/>
    <w:rsid w:val="00377707"/>
    <w:rsid w:val="00377713"/>
    <w:rsid w:val="00377920"/>
    <w:rsid w:val="003822F0"/>
    <w:rsid w:val="003823A0"/>
    <w:rsid w:val="003846FF"/>
    <w:rsid w:val="00392B90"/>
    <w:rsid w:val="003A16C0"/>
    <w:rsid w:val="003A550A"/>
    <w:rsid w:val="003B5855"/>
    <w:rsid w:val="003C0B35"/>
    <w:rsid w:val="003C32AE"/>
    <w:rsid w:val="003C5F80"/>
    <w:rsid w:val="003C6351"/>
    <w:rsid w:val="003C6A09"/>
    <w:rsid w:val="003C778C"/>
    <w:rsid w:val="003C794D"/>
    <w:rsid w:val="003E42F0"/>
    <w:rsid w:val="003E77E1"/>
    <w:rsid w:val="003F24B5"/>
    <w:rsid w:val="00406ED1"/>
    <w:rsid w:val="004168E7"/>
    <w:rsid w:val="00417B98"/>
    <w:rsid w:val="004316C9"/>
    <w:rsid w:val="00437785"/>
    <w:rsid w:val="0044004B"/>
    <w:rsid w:val="00461D93"/>
    <w:rsid w:val="00463B9A"/>
    <w:rsid w:val="0046483C"/>
    <w:rsid w:val="0047174C"/>
    <w:rsid w:val="00472517"/>
    <w:rsid w:val="004866E7"/>
    <w:rsid w:val="00487210"/>
    <w:rsid w:val="00495819"/>
    <w:rsid w:val="004B29CA"/>
    <w:rsid w:val="004B5573"/>
    <w:rsid w:val="004B6DBC"/>
    <w:rsid w:val="004C1C9D"/>
    <w:rsid w:val="004C2B3F"/>
    <w:rsid w:val="004D122B"/>
    <w:rsid w:val="004E7D61"/>
    <w:rsid w:val="004F4C3C"/>
    <w:rsid w:val="004F5715"/>
    <w:rsid w:val="00517A25"/>
    <w:rsid w:val="00533627"/>
    <w:rsid w:val="00533C37"/>
    <w:rsid w:val="00541936"/>
    <w:rsid w:val="00541999"/>
    <w:rsid w:val="00547EEC"/>
    <w:rsid w:val="00555A9E"/>
    <w:rsid w:val="00566B6A"/>
    <w:rsid w:val="0057512B"/>
    <w:rsid w:val="005845CC"/>
    <w:rsid w:val="005857AC"/>
    <w:rsid w:val="0058719F"/>
    <w:rsid w:val="00590481"/>
    <w:rsid w:val="00591E53"/>
    <w:rsid w:val="00592669"/>
    <w:rsid w:val="0059734B"/>
    <w:rsid w:val="005B3EEB"/>
    <w:rsid w:val="005B6C5B"/>
    <w:rsid w:val="005C72F8"/>
    <w:rsid w:val="005D4F3B"/>
    <w:rsid w:val="005D5CCD"/>
    <w:rsid w:val="005E16D2"/>
    <w:rsid w:val="005E30A7"/>
    <w:rsid w:val="005E3844"/>
    <w:rsid w:val="005E3D1B"/>
    <w:rsid w:val="005F3A6B"/>
    <w:rsid w:val="005F7030"/>
    <w:rsid w:val="00601A5F"/>
    <w:rsid w:val="0060264D"/>
    <w:rsid w:val="00604FE3"/>
    <w:rsid w:val="00606486"/>
    <w:rsid w:val="00611231"/>
    <w:rsid w:val="00617CC7"/>
    <w:rsid w:val="006231EB"/>
    <w:rsid w:val="00631306"/>
    <w:rsid w:val="00636BE8"/>
    <w:rsid w:val="006471F0"/>
    <w:rsid w:val="006541FE"/>
    <w:rsid w:val="00666CC5"/>
    <w:rsid w:val="00671914"/>
    <w:rsid w:val="00671E8B"/>
    <w:rsid w:val="0067277C"/>
    <w:rsid w:val="006727CA"/>
    <w:rsid w:val="00676229"/>
    <w:rsid w:val="00696406"/>
    <w:rsid w:val="006A3696"/>
    <w:rsid w:val="006B1E65"/>
    <w:rsid w:val="006C1334"/>
    <w:rsid w:val="006C3E2F"/>
    <w:rsid w:val="007015CD"/>
    <w:rsid w:val="00713391"/>
    <w:rsid w:val="00715BC1"/>
    <w:rsid w:val="00716EC9"/>
    <w:rsid w:val="00717C6E"/>
    <w:rsid w:val="0072070C"/>
    <w:rsid w:val="00723570"/>
    <w:rsid w:val="0072686E"/>
    <w:rsid w:val="00727423"/>
    <w:rsid w:val="007467F0"/>
    <w:rsid w:val="00754674"/>
    <w:rsid w:val="007655CC"/>
    <w:rsid w:val="00766259"/>
    <w:rsid w:val="00772F36"/>
    <w:rsid w:val="0077782A"/>
    <w:rsid w:val="007808E2"/>
    <w:rsid w:val="007877C9"/>
    <w:rsid w:val="00787F91"/>
    <w:rsid w:val="007971F0"/>
    <w:rsid w:val="007A574B"/>
    <w:rsid w:val="007B127C"/>
    <w:rsid w:val="007B4386"/>
    <w:rsid w:val="007B71EA"/>
    <w:rsid w:val="007C0D52"/>
    <w:rsid w:val="007C12F1"/>
    <w:rsid w:val="007D02A5"/>
    <w:rsid w:val="007D2186"/>
    <w:rsid w:val="007D5829"/>
    <w:rsid w:val="007D6FE5"/>
    <w:rsid w:val="007E0035"/>
    <w:rsid w:val="007E4642"/>
    <w:rsid w:val="007E4CFC"/>
    <w:rsid w:val="007E6FF6"/>
    <w:rsid w:val="007F0295"/>
    <w:rsid w:val="00806062"/>
    <w:rsid w:val="0081631A"/>
    <w:rsid w:val="00824907"/>
    <w:rsid w:val="00824B74"/>
    <w:rsid w:val="008328B4"/>
    <w:rsid w:val="0083616D"/>
    <w:rsid w:val="00837764"/>
    <w:rsid w:val="00846A65"/>
    <w:rsid w:val="008525C8"/>
    <w:rsid w:val="0085524C"/>
    <w:rsid w:val="00856484"/>
    <w:rsid w:val="00860EB0"/>
    <w:rsid w:val="00867291"/>
    <w:rsid w:val="008672F4"/>
    <w:rsid w:val="00867A4C"/>
    <w:rsid w:val="008800F4"/>
    <w:rsid w:val="00893049"/>
    <w:rsid w:val="008A1F5E"/>
    <w:rsid w:val="008A37FE"/>
    <w:rsid w:val="008A42F9"/>
    <w:rsid w:val="008B3FA6"/>
    <w:rsid w:val="008B7331"/>
    <w:rsid w:val="008C0E0B"/>
    <w:rsid w:val="008C24A9"/>
    <w:rsid w:val="008C39AA"/>
    <w:rsid w:val="008C653F"/>
    <w:rsid w:val="008C7CC6"/>
    <w:rsid w:val="008D0E71"/>
    <w:rsid w:val="008D3D28"/>
    <w:rsid w:val="008D4F48"/>
    <w:rsid w:val="008D6ED8"/>
    <w:rsid w:val="008E2856"/>
    <w:rsid w:val="008E3C53"/>
    <w:rsid w:val="008E6C7A"/>
    <w:rsid w:val="008E76B7"/>
    <w:rsid w:val="008E7795"/>
    <w:rsid w:val="008E7C5B"/>
    <w:rsid w:val="008F3554"/>
    <w:rsid w:val="008F5AFC"/>
    <w:rsid w:val="008F79CF"/>
    <w:rsid w:val="009144CB"/>
    <w:rsid w:val="00923B79"/>
    <w:rsid w:val="00925D86"/>
    <w:rsid w:val="009263BC"/>
    <w:rsid w:val="00934DC2"/>
    <w:rsid w:val="00935E4C"/>
    <w:rsid w:val="00940684"/>
    <w:rsid w:val="00944F09"/>
    <w:rsid w:val="00952BB9"/>
    <w:rsid w:val="0095546E"/>
    <w:rsid w:val="00962221"/>
    <w:rsid w:val="00963AA5"/>
    <w:rsid w:val="00966151"/>
    <w:rsid w:val="009710D8"/>
    <w:rsid w:val="009736CD"/>
    <w:rsid w:val="0097638D"/>
    <w:rsid w:val="00980683"/>
    <w:rsid w:val="0098151F"/>
    <w:rsid w:val="00993157"/>
    <w:rsid w:val="00994B68"/>
    <w:rsid w:val="00994D42"/>
    <w:rsid w:val="0099680E"/>
    <w:rsid w:val="009A051F"/>
    <w:rsid w:val="009A5B6B"/>
    <w:rsid w:val="009B64F1"/>
    <w:rsid w:val="009B70AF"/>
    <w:rsid w:val="009D09A3"/>
    <w:rsid w:val="009D124B"/>
    <w:rsid w:val="009D47B5"/>
    <w:rsid w:val="009D578E"/>
    <w:rsid w:val="009E2ACC"/>
    <w:rsid w:val="009E32A0"/>
    <w:rsid w:val="009E48F5"/>
    <w:rsid w:val="009E4D91"/>
    <w:rsid w:val="009F58DE"/>
    <w:rsid w:val="009F5C6A"/>
    <w:rsid w:val="00A06C38"/>
    <w:rsid w:val="00A11FF7"/>
    <w:rsid w:val="00A16410"/>
    <w:rsid w:val="00A3251C"/>
    <w:rsid w:val="00A36D87"/>
    <w:rsid w:val="00A45F45"/>
    <w:rsid w:val="00A55463"/>
    <w:rsid w:val="00A67E2E"/>
    <w:rsid w:val="00A77128"/>
    <w:rsid w:val="00A771C2"/>
    <w:rsid w:val="00A83EE7"/>
    <w:rsid w:val="00A87048"/>
    <w:rsid w:val="00A940D5"/>
    <w:rsid w:val="00A963C3"/>
    <w:rsid w:val="00AA00D2"/>
    <w:rsid w:val="00AA2931"/>
    <w:rsid w:val="00AA49AA"/>
    <w:rsid w:val="00AC1785"/>
    <w:rsid w:val="00AD5FC8"/>
    <w:rsid w:val="00AD67FC"/>
    <w:rsid w:val="00AD71B8"/>
    <w:rsid w:val="00AD7798"/>
    <w:rsid w:val="00AE7F94"/>
    <w:rsid w:val="00AF2622"/>
    <w:rsid w:val="00AF3C06"/>
    <w:rsid w:val="00B02A69"/>
    <w:rsid w:val="00B02D3E"/>
    <w:rsid w:val="00B04A5F"/>
    <w:rsid w:val="00B14C76"/>
    <w:rsid w:val="00B156E4"/>
    <w:rsid w:val="00B2009E"/>
    <w:rsid w:val="00B246C8"/>
    <w:rsid w:val="00B2615A"/>
    <w:rsid w:val="00B26A73"/>
    <w:rsid w:val="00B301C9"/>
    <w:rsid w:val="00B36FED"/>
    <w:rsid w:val="00B4082C"/>
    <w:rsid w:val="00B522BC"/>
    <w:rsid w:val="00B52D14"/>
    <w:rsid w:val="00B5797B"/>
    <w:rsid w:val="00B624F6"/>
    <w:rsid w:val="00B641EE"/>
    <w:rsid w:val="00B643B6"/>
    <w:rsid w:val="00B669C8"/>
    <w:rsid w:val="00B72376"/>
    <w:rsid w:val="00B760F6"/>
    <w:rsid w:val="00B82A00"/>
    <w:rsid w:val="00B84E37"/>
    <w:rsid w:val="00B92C9F"/>
    <w:rsid w:val="00B94B2E"/>
    <w:rsid w:val="00BA454A"/>
    <w:rsid w:val="00BA531A"/>
    <w:rsid w:val="00BC0A6D"/>
    <w:rsid w:val="00BC11C8"/>
    <w:rsid w:val="00BC59A2"/>
    <w:rsid w:val="00BD7F51"/>
    <w:rsid w:val="00BE41FD"/>
    <w:rsid w:val="00BF0304"/>
    <w:rsid w:val="00BF0B93"/>
    <w:rsid w:val="00C00676"/>
    <w:rsid w:val="00C00ACF"/>
    <w:rsid w:val="00C11A40"/>
    <w:rsid w:val="00C16960"/>
    <w:rsid w:val="00C56213"/>
    <w:rsid w:val="00C6083E"/>
    <w:rsid w:val="00C626EF"/>
    <w:rsid w:val="00C6335F"/>
    <w:rsid w:val="00C66E64"/>
    <w:rsid w:val="00C7321B"/>
    <w:rsid w:val="00C83606"/>
    <w:rsid w:val="00C84EDD"/>
    <w:rsid w:val="00C87E75"/>
    <w:rsid w:val="00C91AA3"/>
    <w:rsid w:val="00C97B81"/>
    <w:rsid w:val="00CA48D8"/>
    <w:rsid w:val="00CB09CC"/>
    <w:rsid w:val="00CC0574"/>
    <w:rsid w:val="00CD1B5A"/>
    <w:rsid w:val="00CD3A3D"/>
    <w:rsid w:val="00CF2D03"/>
    <w:rsid w:val="00CF4270"/>
    <w:rsid w:val="00CF6593"/>
    <w:rsid w:val="00D06976"/>
    <w:rsid w:val="00D069C9"/>
    <w:rsid w:val="00D07625"/>
    <w:rsid w:val="00D1730A"/>
    <w:rsid w:val="00D17E6E"/>
    <w:rsid w:val="00D20A87"/>
    <w:rsid w:val="00D27FD7"/>
    <w:rsid w:val="00D30835"/>
    <w:rsid w:val="00D4054F"/>
    <w:rsid w:val="00D5725E"/>
    <w:rsid w:val="00D57F32"/>
    <w:rsid w:val="00D700D2"/>
    <w:rsid w:val="00D760C8"/>
    <w:rsid w:val="00D80BFB"/>
    <w:rsid w:val="00D82630"/>
    <w:rsid w:val="00D8552D"/>
    <w:rsid w:val="00D87293"/>
    <w:rsid w:val="00D90F4F"/>
    <w:rsid w:val="00DA08F1"/>
    <w:rsid w:val="00DA3F03"/>
    <w:rsid w:val="00DA3F0D"/>
    <w:rsid w:val="00DA460A"/>
    <w:rsid w:val="00DC027F"/>
    <w:rsid w:val="00DC1D09"/>
    <w:rsid w:val="00DC2C35"/>
    <w:rsid w:val="00DC41DE"/>
    <w:rsid w:val="00DC5E1D"/>
    <w:rsid w:val="00DD04E7"/>
    <w:rsid w:val="00DD3B0B"/>
    <w:rsid w:val="00DD4CC4"/>
    <w:rsid w:val="00DD6E22"/>
    <w:rsid w:val="00DE3D90"/>
    <w:rsid w:val="00DE5C6D"/>
    <w:rsid w:val="00DF05DD"/>
    <w:rsid w:val="00DF2161"/>
    <w:rsid w:val="00E003D7"/>
    <w:rsid w:val="00E026CE"/>
    <w:rsid w:val="00E02920"/>
    <w:rsid w:val="00E04E93"/>
    <w:rsid w:val="00E06544"/>
    <w:rsid w:val="00E137F7"/>
    <w:rsid w:val="00E155BA"/>
    <w:rsid w:val="00E15FAE"/>
    <w:rsid w:val="00E169E4"/>
    <w:rsid w:val="00E22A94"/>
    <w:rsid w:val="00E239B3"/>
    <w:rsid w:val="00E44A22"/>
    <w:rsid w:val="00E506F3"/>
    <w:rsid w:val="00E57E34"/>
    <w:rsid w:val="00E61A91"/>
    <w:rsid w:val="00E628C8"/>
    <w:rsid w:val="00E73883"/>
    <w:rsid w:val="00E74AF3"/>
    <w:rsid w:val="00E8353B"/>
    <w:rsid w:val="00E83926"/>
    <w:rsid w:val="00E91994"/>
    <w:rsid w:val="00E92199"/>
    <w:rsid w:val="00E930B2"/>
    <w:rsid w:val="00E94114"/>
    <w:rsid w:val="00E9689B"/>
    <w:rsid w:val="00E972F9"/>
    <w:rsid w:val="00EA079D"/>
    <w:rsid w:val="00EB1426"/>
    <w:rsid w:val="00EB6935"/>
    <w:rsid w:val="00EC0909"/>
    <w:rsid w:val="00EC2623"/>
    <w:rsid w:val="00EC3E93"/>
    <w:rsid w:val="00EC484E"/>
    <w:rsid w:val="00ED6483"/>
    <w:rsid w:val="00EF608F"/>
    <w:rsid w:val="00EF6756"/>
    <w:rsid w:val="00F018FA"/>
    <w:rsid w:val="00F12699"/>
    <w:rsid w:val="00F13538"/>
    <w:rsid w:val="00F21479"/>
    <w:rsid w:val="00F23BA1"/>
    <w:rsid w:val="00F273DA"/>
    <w:rsid w:val="00F40E8C"/>
    <w:rsid w:val="00F42944"/>
    <w:rsid w:val="00F51337"/>
    <w:rsid w:val="00F56DE8"/>
    <w:rsid w:val="00F62EF6"/>
    <w:rsid w:val="00F65630"/>
    <w:rsid w:val="00F73B0A"/>
    <w:rsid w:val="00F741A3"/>
    <w:rsid w:val="00F743C1"/>
    <w:rsid w:val="00F80C3E"/>
    <w:rsid w:val="00F81B60"/>
    <w:rsid w:val="00F828CE"/>
    <w:rsid w:val="00F8561F"/>
    <w:rsid w:val="00F86E02"/>
    <w:rsid w:val="00F9032E"/>
    <w:rsid w:val="00F91220"/>
    <w:rsid w:val="00F92862"/>
    <w:rsid w:val="00F93C85"/>
    <w:rsid w:val="00F9410F"/>
    <w:rsid w:val="00FA0E4F"/>
    <w:rsid w:val="00FA27A6"/>
    <w:rsid w:val="00FA4D4B"/>
    <w:rsid w:val="00FB3E35"/>
    <w:rsid w:val="00FB4D59"/>
    <w:rsid w:val="00FC4269"/>
    <w:rsid w:val="00FC53DF"/>
    <w:rsid w:val="00FD15F2"/>
    <w:rsid w:val="00FE21CA"/>
    <w:rsid w:val="00FE3A2D"/>
    <w:rsid w:val="00FF0D42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60104948\Downloads\CCG-FOR-01%20-%20HOR&#193;RIO%20DE%20AUL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8F083-A893-44BE-9800-66B5EEDA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CCG-FOR-01 - HORÁRIO DE AULA</Template>
  <TotalTime>298</TotalTime>
  <Pages>6</Pages>
  <Words>1238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Fábia Jaqueline</dc:creator>
  <cp:lastModifiedBy>root</cp:lastModifiedBy>
  <cp:revision>27</cp:revision>
  <cp:lastPrinted>2016-10-10T21:27:00Z</cp:lastPrinted>
  <dcterms:created xsi:type="dcterms:W3CDTF">2016-09-20T20:05:00Z</dcterms:created>
  <dcterms:modified xsi:type="dcterms:W3CDTF">2017-04-19T00:29:00Z</dcterms:modified>
</cp:coreProperties>
</file>