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Default="00673835">
      <w:pPr>
        <w:pStyle w:val="NoSpaceBetween"/>
      </w:pPr>
    </w:p>
    <w:tbl>
      <w:tblPr>
        <w:tblStyle w:val="BodyTable"/>
        <w:tblW w:w="11709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9"/>
        <w:gridCol w:w="3344"/>
        <w:gridCol w:w="1516"/>
        <w:gridCol w:w="2106"/>
        <w:gridCol w:w="1194"/>
      </w:tblGrid>
      <w:tr w:rsidR="0030393D" w:rsidTr="006A3515">
        <w:tc>
          <w:tcPr>
            <w:tcW w:w="3549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:rsidR="0030393D" w:rsidRPr="0030393D" w:rsidRDefault="0030393D" w:rsidP="006A3515">
            <w:pPr>
              <w:pStyle w:val="TopicHeading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preenchidos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pela</w:t>
            </w:r>
            <w:proofErr w:type="spellEnd"/>
            <w:r>
              <w:rPr>
                <w:sz w:val="16"/>
                <w:szCs w:val="16"/>
              </w:rPr>
              <w:t xml:space="preserve"> Unama</w:t>
            </w:r>
          </w:p>
        </w:tc>
        <w:tc>
          <w:tcPr>
            <w:tcW w:w="334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:rsidR="0030393D" w:rsidRDefault="0030393D" w:rsidP="006A3515">
            <w:pPr>
              <w:pStyle w:val="TableHeadingRight"/>
              <w:jc w:val="left"/>
            </w:pPr>
            <w:r>
              <w:t xml:space="preserve">  Data de </w:t>
            </w:r>
            <w:proofErr w:type="spellStart"/>
            <w:r>
              <w:t>Entrega</w:t>
            </w:r>
            <w:proofErr w:type="spellEnd"/>
            <w:r>
              <w:t>:</w:t>
            </w:r>
          </w:p>
        </w:tc>
        <w:tc>
          <w:tcPr>
            <w:tcW w:w="15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:rsidR="0030393D" w:rsidRDefault="0030393D" w:rsidP="006A3515"/>
        </w:tc>
        <w:tc>
          <w:tcPr>
            <w:tcW w:w="210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:rsidR="0030393D" w:rsidRDefault="0030393D" w:rsidP="006A3515">
            <w:pPr>
              <w:pStyle w:val="TableHeadingRight"/>
            </w:pPr>
            <w:proofErr w:type="spellStart"/>
            <w:r>
              <w:t>Número</w:t>
            </w:r>
            <w:proofErr w:type="spellEnd"/>
            <w:r>
              <w:t>:</w:t>
            </w:r>
          </w:p>
        </w:tc>
        <w:tc>
          <w:tcPr>
            <w:tcW w:w="119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30393D" w:rsidRDefault="0030393D" w:rsidP="006A3515">
            <w:pPr>
              <w:pStyle w:val="BodyText"/>
            </w:pPr>
          </w:p>
        </w:tc>
      </w:tr>
    </w:tbl>
    <w:p w:rsidR="0030393D" w:rsidRDefault="0030393D">
      <w:pPr>
        <w:pBdr>
          <w:bottom w:val="single" w:sz="6" w:space="1" w:color="auto"/>
        </w:pBdr>
      </w:pPr>
    </w:p>
    <w:p w:rsidR="0030393D" w:rsidRDefault="0030393D">
      <w:pPr>
        <w:pBdr>
          <w:bottom w:val="single" w:sz="6" w:space="1" w:color="auto"/>
        </w:pBdr>
      </w:pPr>
    </w:p>
    <w:p w:rsidR="0030393D" w:rsidRDefault="0030393D" w:rsidP="0030393D"/>
    <w:p w:rsidR="0030393D" w:rsidRDefault="0030393D" w:rsidP="0030393D">
      <w:r>
        <w:t xml:space="preserve">Nome </w:t>
      </w:r>
      <w:proofErr w:type="spellStart"/>
      <w:r>
        <w:t>Completo</w:t>
      </w:r>
      <w:proofErr w:type="spellEnd"/>
      <w:r>
        <w:t xml:space="preserve"> do </w:t>
      </w:r>
      <w:proofErr w:type="spellStart"/>
      <w:r>
        <w:t>Aluno</w:t>
      </w:r>
      <w:proofErr w:type="spellEnd"/>
      <w:r>
        <w:t xml:space="preserve"> 1:</w:t>
      </w:r>
    </w:p>
    <w:p w:rsidR="0030393D" w:rsidRDefault="0030393D" w:rsidP="0030393D"/>
    <w:p w:rsidR="0030393D" w:rsidRDefault="0030393D" w:rsidP="0030393D">
      <w:proofErr w:type="spellStart"/>
      <w:r>
        <w:t>Número</w:t>
      </w:r>
      <w:proofErr w:type="spellEnd"/>
      <w:r>
        <w:t xml:space="preserve"> de </w:t>
      </w:r>
      <w:proofErr w:type="spellStart"/>
      <w:r>
        <w:t>Matrícula</w:t>
      </w:r>
      <w:proofErr w:type="spellEnd"/>
      <w:r>
        <w:t>:</w:t>
      </w:r>
      <w:r>
        <w:tab/>
      </w:r>
    </w:p>
    <w:p w:rsidR="0030393D" w:rsidRDefault="0030393D" w:rsidP="0030393D"/>
    <w:p w:rsidR="0030393D" w:rsidRDefault="0030393D" w:rsidP="0030393D">
      <w:proofErr w:type="spellStart"/>
      <w:r>
        <w:t>Turma</w:t>
      </w:r>
      <w:proofErr w:type="spellEnd"/>
      <w:r>
        <w:t>/</w:t>
      </w:r>
      <w:proofErr w:type="spellStart"/>
      <w:r>
        <w:t>Semestre</w:t>
      </w:r>
      <w:proofErr w:type="spellEnd"/>
      <w:r>
        <w:t>:</w:t>
      </w:r>
    </w:p>
    <w:p w:rsidR="0030393D" w:rsidRDefault="0030393D" w:rsidP="0030393D">
      <w:r>
        <w:tab/>
      </w:r>
    </w:p>
    <w:p w:rsidR="0030393D" w:rsidRDefault="0030393D" w:rsidP="0030393D">
      <w:r>
        <w:t xml:space="preserve">Nome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gostaria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fosse </w:t>
      </w:r>
      <w:proofErr w:type="spellStart"/>
      <w:r>
        <w:t>divulgado</w:t>
      </w:r>
      <w:proofErr w:type="spellEnd"/>
      <w:r>
        <w:t xml:space="preserve"> no site de </w:t>
      </w:r>
      <w:proofErr w:type="spellStart"/>
      <w:r>
        <w:t>votação</w:t>
      </w:r>
      <w:proofErr w:type="spellEnd"/>
      <w:r>
        <w:t xml:space="preserve">: </w:t>
      </w:r>
    </w:p>
    <w:p w:rsidR="0030393D" w:rsidRDefault="0030393D" w:rsidP="0030393D">
      <w:r>
        <w:t>(</w:t>
      </w:r>
      <w:proofErr w:type="spellStart"/>
      <w:r>
        <w:t>Abreviatura</w:t>
      </w:r>
      <w:proofErr w:type="spellEnd"/>
      <w:r>
        <w:t xml:space="preserve">, </w:t>
      </w:r>
      <w:proofErr w:type="spellStart"/>
      <w:r>
        <w:t>Apelido</w:t>
      </w:r>
      <w:proofErr w:type="spellEnd"/>
      <w:r>
        <w:t xml:space="preserve">, </w:t>
      </w:r>
      <w:proofErr w:type="spellStart"/>
      <w:r>
        <w:t>Pseudônimo</w:t>
      </w:r>
      <w:proofErr w:type="spellEnd"/>
      <w:r>
        <w:t>):</w:t>
      </w:r>
    </w:p>
    <w:p w:rsidR="0030393D" w:rsidRDefault="0030393D" w:rsidP="0030393D"/>
    <w:p w:rsidR="0030393D" w:rsidRDefault="0030393D" w:rsidP="0030393D">
      <w:r>
        <w:t>Email:</w:t>
      </w:r>
    </w:p>
    <w:p w:rsidR="0030393D" w:rsidRDefault="0030393D" w:rsidP="0030393D"/>
    <w:p w:rsidR="0030393D" w:rsidRDefault="0030393D" w:rsidP="0030393D">
      <w:proofErr w:type="spellStart"/>
      <w:r>
        <w:t>Endereço</w:t>
      </w:r>
      <w:proofErr w:type="spellEnd"/>
      <w:r>
        <w:t>:</w:t>
      </w:r>
      <w:r>
        <w:tab/>
      </w:r>
    </w:p>
    <w:p w:rsidR="0030393D" w:rsidRDefault="0030393D" w:rsidP="0030393D"/>
    <w:p w:rsidR="0030393D" w:rsidRDefault="0030393D" w:rsidP="0030393D">
      <w:proofErr w:type="spellStart"/>
      <w:r>
        <w:t>Telefones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Contato</w:t>
      </w:r>
      <w:proofErr w:type="spellEnd"/>
      <w:r>
        <w:t>:</w:t>
      </w:r>
      <w:r>
        <w:tab/>
      </w:r>
    </w:p>
    <w:p w:rsidR="0030393D" w:rsidRDefault="0030393D" w:rsidP="0030393D">
      <w:pPr>
        <w:pBdr>
          <w:bottom w:val="single" w:sz="6" w:space="1" w:color="auto"/>
        </w:pBdr>
      </w:pPr>
      <w:r>
        <w:tab/>
      </w:r>
      <w:r>
        <w:tab/>
      </w:r>
    </w:p>
    <w:p w:rsidR="0030393D" w:rsidRDefault="0030393D" w:rsidP="0030393D"/>
    <w:p w:rsidR="0030393D" w:rsidRDefault="0030393D" w:rsidP="0030393D">
      <w:r>
        <w:t xml:space="preserve">Nome </w:t>
      </w:r>
      <w:proofErr w:type="spellStart"/>
      <w:r>
        <w:t>Completo</w:t>
      </w:r>
      <w:proofErr w:type="spellEnd"/>
      <w:r>
        <w:t xml:space="preserve"> do </w:t>
      </w:r>
      <w:proofErr w:type="spellStart"/>
      <w:r>
        <w:t>Aluno</w:t>
      </w:r>
      <w:proofErr w:type="spellEnd"/>
      <w:r>
        <w:t xml:space="preserve"> </w:t>
      </w:r>
      <w:r>
        <w:t>2</w:t>
      </w:r>
      <w:r>
        <w:t>:</w:t>
      </w:r>
    </w:p>
    <w:p w:rsidR="0030393D" w:rsidRDefault="0030393D" w:rsidP="0030393D"/>
    <w:p w:rsidR="0030393D" w:rsidRDefault="0030393D" w:rsidP="0030393D">
      <w:proofErr w:type="spellStart"/>
      <w:r>
        <w:t>Número</w:t>
      </w:r>
      <w:proofErr w:type="spellEnd"/>
      <w:r>
        <w:t xml:space="preserve"> de </w:t>
      </w:r>
      <w:proofErr w:type="spellStart"/>
      <w:r>
        <w:t>Matrícula</w:t>
      </w:r>
      <w:proofErr w:type="spellEnd"/>
      <w:r>
        <w:t>:</w:t>
      </w:r>
      <w:r>
        <w:tab/>
      </w:r>
    </w:p>
    <w:p w:rsidR="0030393D" w:rsidRDefault="0030393D" w:rsidP="0030393D"/>
    <w:p w:rsidR="0030393D" w:rsidRDefault="0030393D" w:rsidP="0030393D">
      <w:proofErr w:type="spellStart"/>
      <w:r>
        <w:t>Turma</w:t>
      </w:r>
      <w:proofErr w:type="spellEnd"/>
      <w:r>
        <w:t>/</w:t>
      </w:r>
      <w:proofErr w:type="spellStart"/>
      <w:r>
        <w:t>Semestre</w:t>
      </w:r>
      <w:proofErr w:type="spellEnd"/>
      <w:r>
        <w:t>:</w:t>
      </w:r>
    </w:p>
    <w:p w:rsidR="0030393D" w:rsidRDefault="0030393D" w:rsidP="0030393D">
      <w:r>
        <w:tab/>
      </w:r>
    </w:p>
    <w:p w:rsidR="0030393D" w:rsidRDefault="0030393D" w:rsidP="0030393D">
      <w:r>
        <w:t xml:space="preserve">Nome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gostaria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fosse </w:t>
      </w:r>
      <w:proofErr w:type="spellStart"/>
      <w:r>
        <w:t>divulgado</w:t>
      </w:r>
      <w:proofErr w:type="spellEnd"/>
      <w:r>
        <w:t xml:space="preserve"> no site de </w:t>
      </w:r>
      <w:proofErr w:type="spellStart"/>
      <w:r>
        <w:t>votação</w:t>
      </w:r>
      <w:proofErr w:type="spellEnd"/>
      <w:r>
        <w:t xml:space="preserve">: </w:t>
      </w:r>
    </w:p>
    <w:p w:rsidR="0030393D" w:rsidRDefault="0030393D" w:rsidP="0030393D">
      <w:r>
        <w:t>(</w:t>
      </w:r>
      <w:proofErr w:type="spellStart"/>
      <w:r>
        <w:t>Abreviatura</w:t>
      </w:r>
      <w:proofErr w:type="spellEnd"/>
      <w:r>
        <w:t xml:space="preserve">, </w:t>
      </w:r>
      <w:proofErr w:type="spellStart"/>
      <w:r>
        <w:t>Apelido</w:t>
      </w:r>
      <w:proofErr w:type="spellEnd"/>
      <w:r>
        <w:t xml:space="preserve">, </w:t>
      </w:r>
      <w:proofErr w:type="spellStart"/>
      <w:r>
        <w:t>Pseudônimo</w:t>
      </w:r>
      <w:proofErr w:type="spellEnd"/>
      <w:r>
        <w:t>):</w:t>
      </w:r>
    </w:p>
    <w:p w:rsidR="0030393D" w:rsidRDefault="0030393D" w:rsidP="0030393D"/>
    <w:p w:rsidR="0030393D" w:rsidRDefault="0030393D" w:rsidP="0030393D">
      <w:r>
        <w:t>Email:</w:t>
      </w:r>
    </w:p>
    <w:p w:rsidR="0030393D" w:rsidRDefault="0030393D" w:rsidP="0030393D"/>
    <w:p w:rsidR="0030393D" w:rsidRDefault="0030393D" w:rsidP="0030393D">
      <w:proofErr w:type="spellStart"/>
      <w:r>
        <w:t>Endereço</w:t>
      </w:r>
      <w:proofErr w:type="spellEnd"/>
      <w:r>
        <w:t>:</w:t>
      </w:r>
      <w:r>
        <w:tab/>
      </w:r>
    </w:p>
    <w:p w:rsidR="0030393D" w:rsidRDefault="0030393D" w:rsidP="0030393D"/>
    <w:p w:rsidR="0030393D" w:rsidRDefault="0030393D" w:rsidP="0030393D">
      <w:proofErr w:type="spellStart"/>
      <w:r>
        <w:t>Telefones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Contato</w:t>
      </w:r>
      <w:proofErr w:type="spellEnd"/>
      <w:r>
        <w:t>:</w:t>
      </w:r>
      <w:r>
        <w:tab/>
      </w:r>
    </w:p>
    <w:p w:rsidR="0030393D" w:rsidRDefault="0030393D">
      <w:pPr>
        <w:pBdr>
          <w:bottom w:val="single" w:sz="6" w:space="1" w:color="auto"/>
        </w:pBdr>
      </w:pPr>
    </w:p>
    <w:p w:rsidR="0030393D" w:rsidRDefault="0030393D"/>
    <w:p w:rsidR="0030393D" w:rsidRDefault="0030393D">
      <w:r>
        <w:t xml:space="preserve">Título da </w:t>
      </w:r>
      <w:proofErr w:type="spellStart"/>
      <w:r>
        <w:t>Estampa</w:t>
      </w:r>
      <w:proofErr w:type="spellEnd"/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393D">
        <w:tc>
          <w:tcPr>
            <w:tcW w:w="10800" w:type="dxa"/>
          </w:tcPr>
          <w:p w:rsidR="0030393D" w:rsidRDefault="0030393D" w:rsidP="0030393D">
            <w:pPr>
              <w:tabs>
                <w:tab w:val="left" w:pos="2253"/>
              </w:tabs>
            </w:pPr>
            <w:r>
              <w:tab/>
            </w:r>
          </w:p>
          <w:p w:rsidR="0030393D" w:rsidRDefault="0030393D" w:rsidP="0030393D">
            <w:pPr>
              <w:tabs>
                <w:tab w:val="left" w:pos="2253"/>
              </w:tabs>
            </w:pPr>
          </w:p>
          <w:p w:rsidR="0030393D" w:rsidRDefault="0030393D" w:rsidP="0030393D">
            <w:pPr>
              <w:tabs>
                <w:tab w:val="left" w:pos="2253"/>
              </w:tabs>
            </w:pPr>
          </w:p>
        </w:tc>
      </w:tr>
    </w:tbl>
    <w:p w:rsidR="0030393D" w:rsidRDefault="0030393D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>
        <w:tc>
          <w:tcPr>
            <w:tcW w:w="10800" w:type="dxa"/>
          </w:tcPr>
          <w:tbl>
            <w:tblPr>
              <w:tblStyle w:val="BodyTable"/>
              <w:tblW w:w="10778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8"/>
            </w:tblGrid>
            <w:tr w:rsidR="0030393D" w:rsidTr="0030393D">
              <w:tc>
                <w:tcPr>
                  <w:tcW w:w="10778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30393D" w:rsidRDefault="0030393D" w:rsidP="0030393D">
                  <w:pPr>
                    <w:pStyle w:val="TopicHeading2"/>
                  </w:pPr>
                  <w:r>
                    <w:t>INSPIRAÇÃO</w:t>
                  </w:r>
                </w:p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673835" w:rsidRDefault="0030393D" w:rsidP="00DA66AD">
                  <w:pPr>
                    <w:pStyle w:val="TableHeadingLeft"/>
                    <w:tabs>
                      <w:tab w:val="left" w:pos="1968"/>
                    </w:tabs>
                  </w:pPr>
                  <w:r>
                    <w:t>DESCREVA A INSPIRAÇÃO PARA A CRIAÇÃO DA SUA PEÇA:</w:t>
                  </w:r>
                </w:p>
              </w:tc>
            </w:tr>
            <w:tr w:rsidR="00673835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0393D" w:rsidRDefault="0030393D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TableHeadingLeft"/>
                  </w:pPr>
                </w:p>
              </w:tc>
            </w:tr>
            <w:tr w:rsidR="00673835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  <w:tr w:rsidR="0067383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TableHeadingLeft"/>
                  </w:pPr>
                </w:p>
              </w:tc>
            </w:tr>
            <w:tr w:rsidR="0067383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p w:rsidR="00673835" w:rsidRDefault="00673835"/>
        </w:tc>
      </w:tr>
    </w:tbl>
    <w:p w:rsidR="00DA66AD" w:rsidRDefault="00DA66AD"/>
    <w:p w:rsidR="0030393D" w:rsidRDefault="0030393D">
      <w:proofErr w:type="spellStart"/>
      <w:r>
        <w:t>Miniatura</w:t>
      </w:r>
      <w:proofErr w:type="spellEnd"/>
      <w:r>
        <w:t xml:space="preserve"> da </w:t>
      </w:r>
      <w:proofErr w:type="spellStart"/>
      <w:r>
        <w:t>Estampa</w:t>
      </w:r>
      <w:proofErr w:type="spellEnd"/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393D" w:rsidTr="006A3515">
        <w:tc>
          <w:tcPr>
            <w:tcW w:w="10800" w:type="dxa"/>
          </w:tcPr>
          <w:p w:rsidR="0030393D" w:rsidRDefault="0030393D" w:rsidP="006A3515">
            <w:pPr>
              <w:tabs>
                <w:tab w:val="left" w:pos="2253"/>
              </w:tabs>
            </w:pPr>
            <w:r>
              <w:tab/>
            </w: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  <w:bookmarkStart w:id="0" w:name="_GoBack"/>
            <w:bookmarkEnd w:id="0"/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</w:tc>
      </w:tr>
    </w:tbl>
    <w:p w:rsidR="00DA66AD" w:rsidRDefault="00DA66AD"/>
    <w:p w:rsidR="0030393D" w:rsidRDefault="0030393D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393D" w:rsidTr="006A3515">
        <w:tc>
          <w:tcPr>
            <w:tcW w:w="10800" w:type="dxa"/>
          </w:tcPr>
          <w:tbl>
            <w:tblPr>
              <w:tblStyle w:val="BodyTable"/>
              <w:tblW w:w="10778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8"/>
            </w:tblGrid>
            <w:tr w:rsidR="0030393D" w:rsidTr="006A3515">
              <w:tc>
                <w:tcPr>
                  <w:tcW w:w="10778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30393D" w:rsidRDefault="0030393D" w:rsidP="006A3515">
                  <w:pPr>
                    <w:pStyle w:val="TopicHeading2"/>
                  </w:pPr>
                  <w:r>
                    <w:t>PRODUTO</w:t>
                  </w:r>
                </w:p>
              </w:tc>
            </w:tr>
          </w:tbl>
          <w:p w:rsidR="0030393D" w:rsidRDefault="0030393D" w:rsidP="006A351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30393D" w:rsidTr="006A3515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30393D" w:rsidRDefault="0030393D" w:rsidP="006A3515">
                  <w:pPr>
                    <w:pStyle w:val="TableHeadingLeft"/>
                    <w:tabs>
                      <w:tab w:val="left" w:pos="1968"/>
                    </w:tabs>
                  </w:pPr>
                  <w:r>
                    <w:t xml:space="preserve">DESCREVE </w:t>
                  </w:r>
                  <w:proofErr w:type="gramStart"/>
                  <w:r>
                    <w:t>O(</w:t>
                  </w:r>
                  <w:proofErr w:type="gramEnd"/>
                  <w:r>
                    <w:t>S) PRODUTOS(S) QUE FORAM ENTREGUES:</w:t>
                  </w:r>
                </w:p>
              </w:tc>
            </w:tr>
            <w:tr w:rsidR="0030393D" w:rsidTr="006A3515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0393D" w:rsidRDefault="0030393D" w:rsidP="006A3515">
                  <w:pPr>
                    <w:pStyle w:val="BodyText"/>
                  </w:pPr>
                </w:p>
              </w:tc>
            </w:tr>
          </w:tbl>
          <w:p w:rsidR="0030393D" w:rsidRDefault="0030393D" w:rsidP="006A3515">
            <w:pPr>
              <w:pStyle w:val="NoSpaceBetween"/>
            </w:pPr>
          </w:p>
          <w:p w:rsidR="0030393D" w:rsidRDefault="0030393D" w:rsidP="006A3515">
            <w:pPr>
              <w:pStyle w:val="NoSpaceBetween"/>
            </w:pPr>
          </w:p>
          <w:p w:rsidR="0030393D" w:rsidRDefault="0030393D" w:rsidP="006A351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30393D" w:rsidTr="006A3515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:rsidR="0030393D" w:rsidRDefault="0030393D" w:rsidP="006A3515">
                  <w:pPr>
                    <w:pStyle w:val="TableHeadingLeft"/>
                  </w:pPr>
                </w:p>
              </w:tc>
            </w:tr>
            <w:tr w:rsidR="0030393D" w:rsidTr="006A3515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:rsidR="0030393D" w:rsidRDefault="0030393D" w:rsidP="006A3515">
                  <w:pPr>
                    <w:pStyle w:val="BodyText"/>
                  </w:pPr>
                </w:p>
              </w:tc>
            </w:tr>
            <w:tr w:rsidR="0030393D" w:rsidTr="006A351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0393D" w:rsidRDefault="0030393D" w:rsidP="006A3515">
                  <w:pPr>
                    <w:pStyle w:val="TableHeadingLeft"/>
                  </w:pPr>
                </w:p>
              </w:tc>
            </w:tr>
            <w:tr w:rsidR="0030393D" w:rsidTr="006A351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30393D" w:rsidRDefault="0030393D" w:rsidP="006A3515">
                  <w:pPr>
                    <w:pStyle w:val="BodyText"/>
                  </w:pPr>
                </w:p>
              </w:tc>
            </w:tr>
          </w:tbl>
          <w:p w:rsidR="0030393D" w:rsidRDefault="0030393D" w:rsidP="006A3515">
            <w:pPr>
              <w:pStyle w:val="NoSpaceBetween"/>
            </w:pPr>
          </w:p>
          <w:p w:rsidR="0030393D" w:rsidRDefault="0030393D" w:rsidP="006A3515">
            <w:pPr>
              <w:pStyle w:val="NoSpaceBetween"/>
            </w:pPr>
          </w:p>
          <w:p w:rsidR="0030393D" w:rsidRDefault="0030393D" w:rsidP="006A3515"/>
        </w:tc>
      </w:tr>
    </w:tbl>
    <w:p w:rsidR="0030393D" w:rsidRDefault="0030393D"/>
    <w:sectPr w:rsidR="0030393D" w:rsidSect="00673835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AD" w:rsidRDefault="00DA66AD">
      <w:r>
        <w:separator/>
      </w:r>
    </w:p>
  </w:endnote>
  <w:endnote w:type="continuationSeparator" w:id="0">
    <w:p w:rsidR="00DA66AD" w:rsidRDefault="00DA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AD" w:rsidRDefault="00DA66AD">
      <w:r>
        <w:separator/>
      </w:r>
    </w:p>
  </w:footnote>
  <w:footnote w:type="continuationSeparator" w:id="0">
    <w:p w:rsidR="00DA66AD" w:rsidRDefault="00DA6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3835">
      <w:trPr>
        <w:trHeight w:val="288"/>
      </w:trPr>
      <w:tc>
        <w:tcPr>
          <w:tcW w:w="1600" w:type="pct"/>
          <w:shd w:val="clear" w:color="auto" w:fill="663366" w:themeFill="accent1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999966" w:themeFill="accent4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666699" w:themeFill="accent3"/>
        </w:tcPr>
        <w:p w:rsidR="00673835" w:rsidRDefault="00673835"/>
      </w:tc>
    </w:tr>
  </w:tbl>
  <w:p w:rsidR="00673835" w:rsidRDefault="0095174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0393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35" w:rsidRDefault="004267C5">
    <w:pPr>
      <w:pStyle w:val="Header-Left"/>
      <w:spacing w:after="400"/>
    </w:pPr>
    <w:r>
      <w:rPr>
        <w:rStyle w:val="Plus"/>
      </w:rPr>
      <w:t>+</w:t>
    </w:r>
    <w:proofErr w:type="spellStart"/>
    <w:r w:rsidR="00DA66AD">
      <w:rPr>
        <w:rStyle w:val="Plus"/>
      </w:rPr>
      <w:t>Concurso</w:t>
    </w:r>
    <w:proofErr w:type="spellEnd"/>
    <w:r w:rsidR="00DA66AD">
      <w:rPr>
        <w:rStyle w:val="Plus"/>
      </w:rPr>
      <w:t xml:space="preserve"> </w:t>
    </w:r>
    <w:proofErr w:type="spellStart"/>
    <w:r w:rsidR="00DA66AD">
      <w:rPr>
        <w:rStyle w:val="Plus"/>
      </w:rPr>
      <w:t>Novos</w:t>
    </w:r>
    <w:proofErr w:type="spellEnd"/>
    <w:r w:rsidR="00DA66AD">
      <w:rPr>
        <w:rStyle w:val="Plus"/>
      </w:rPr>
      <w:t xml:space="preserve"> </w:t>
    </w:r>
    <w:proofErr w:type="spellStart"/>
    <w:r w:rsidR="00DA66AD">
      <w:rPr>
        <w:rStyle w:val="Plus"/>
      </w:rPr>
      <w:t>Mantos</w:t>
    </w:r>
    <w:proofErr w:type="spellEnd"/>
    <w:r w:rsidR="00DA66AD">
      <w:rPr>
        <w:rStyle w:val="Plus"/>
      </w:rPr>
      <w:t xml:space="preserve"> </w:t>
    </w:r>
  </w:p>
  <w:p w:rsidR="00673835" w:rsidRDefault="00673835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3835">
      <w:trPr>
        <w:trHeight w:val="288"/>
      </w:trPr>
      <w:tc>
        <w:tcPr>
          <w:tcW w:w="1600" w:type="pct"/>
          <w:shd w:val="clear" w:color="auto" w:fill="663366" w:themeFill="accent1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999966" w:themeFill="accent4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666699" w:themeFill="accent3"/>
        </w:tcPr>
        <w:p w:rsidR="00673835" w:rsidRDefault="00673835"/>
      </w:tc>
    </w:tr>
  </w:tbl>
  <w:p w:rsidR="00673835" w:rsidRDefault="0067383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27"/>
    </w:tblGrid>
    <w:tr w:rsidR="00DA66AD" w:rsidTr="00DA66AD">
      <w:tc>
        <w:tcPr>
          <w:tcW w:w="5427" w:type="dxa"/>
        </w:tcPr>
        <w:p w:rsidR="00DA66AD" w:rsidRPr="0030393D" w:rsidRDefault="00DA66AD" w:rsidP="0030393D">
          <w:pPr>
            <w:pStyle w:val="Header-Right"/>
            <w:rPr>
              <w:color w:val="A3A101" w:themeColor="accent6"/>
              <w:sz w:val="28"/>
              <w:szCs w:val="28"/>
            </w:rPr>
          </w:pPr>
          <w:proofErr w:type="spellStart"/>
          <w:r w:rsidRPr="0030393D">
            <w:rPr>
              <w:color w:val="A3A101" w:themeColor="accent6"/>
              <w:sz w:val="28"/>
              <w:szCs w:val="28"/>
            </w:rPr>
            <w:t>Ficha</w:t>
          </w:r>
          <w:proofErr w:type="spellEnd"/>
          <w:r w:rsidRPr="0030393D">
            <w:rPr>
              <w:color w:val="A3A101" w:themeColor="accent6"/>
              <w:sz w:val="28"/>
              <w:szCs w:val="28"/>
            </w:rPr>
            <w:t xml:space="preserve"> de </w:t>
          </w:r>
          <w:proofErr w:type="spellStart"/>
          <w:r w:rsidRPr="0030393D">
            <w:rPr>
              <w:color w:val="A3A101" w:themeColor="accent6"/>
              <w:sz w:val="28"/>
              <w:szCs w:val="28"/>
            </w:rPr>
            <w:t>Inscrição</w:t>
          </w:r>
          <w:proofErr w:type="spellEnd"/>
          <w:r w:rsidR="0030393D" w:rsidRPr="0030393D">
            <w:rPr>
              <w:color w:val="A3A101" w:themeColor="accent6"/>
              <w:sz w:val="28"/>
              <w:szCs w:val="28"/>
            </w:rPr>
            <w:t xml:space="preserve"> </w:t>
          </w:r>
          <w:r w:rsidRPr="0030393D">
            <w:rPr>
              <w:color w:val="A3A101" w:themeColor="accent6"/>
              <w:sz w:val="28"/>
              <w:szCs w:val="28"/>
            </w:rPr>
            <w:t>201</w:t>
          </w:r>
          <w:r w:rsidR="0030393D" w:rsidRPr="0030393D">
            <w:rPr>
              <w:color w:val="A3A101" w:themeColor="accent6"/>
              <w:sz w:val="28"/>
              <w:szCs w:val="28"/>
            </w:rPr>
            <w:t>7</w:t>
          </w:r>
        </w:p>
      </w:tc>
    </w:tr>
  </w:tbl>
  <w:p w:rsidR="00673835" w:rsidRDefault="006738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A66AD"/>
    <w:rsid w:val="0030393D"/>
    <w:rsid w:val="004267C5"/>
    <w:rsid w:val="005A1C37"/>
    <w:rsid w:val="005C6D41"/>
    <w:rsid w:val="00673835"/>
    <w:rsid w:val="00774B1D"/>
    <w:rsid w:val="0095174B"/>
    <w:rsid w:val="00A14FB0"/>
    <w:rsid w:val="00AD4CF2"/>
    <w:rsid w:val="00D20F11"/>
    <w:rsid w:val="00DA66AD"/>
    <w:rsid w:val="00E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1E05A-C7C9-9343-AC2C-0FDB17D3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11</TotalTime>
  <Pages>2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 H Soares</dc:creator>
  <cp:keywords/>
  <dc:description/>
  <cp:lastModifiedBy>Fernando A H Soares</cp:lastModifiedBy>
  <cp:revision>2</cp:revision>
  <dcterms:created xsi:type="dcterms:W3CDTF">2017-08-31T03:22:00Z</dcterms:created>
  <dcterms:modified xsi:type="dcterms:W3CDTF">2017-08-31T03:22:00Z</dcterms:modified>
  <cp:category/>
</cp:coreProperties>
</file>