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9450C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ALCINDO CACELA</w:t>
            </w:r>
          </w:p>
        </w:tc>
      </w:tr>
      <w:tr w:rsidR="00D47603" w:rsidRPr="00DF645B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9450C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ANÁLISE E DESENVOLVIMENTO DE SISTEMAS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9450C5">
            <w:rPr>
              <w:rFonts w:ascii="Arial" w:hAnsi="Arial" w:cs="Arial"/>
              <w:spacing w:val="37"/>
              <w:sz w:val="22"/>
              <w:lang w:val="pt-BR"/>
            </w:rPr>
            <w:t>Wendel de Oliveira Castro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9450C5">
        <w:rPr>
          <w:rFonts w:ascii="Arial" w:hAnsi="Arial" w:cs="Arial"/>
          <w:bCs/>
          <w:lang w:val="pt-BR"/>
        </w:rPr>
        <w:t>ANÁLISE E DESENVOLVIMENTO DE SISTEMAS</w:t>
      </w:r>
      <w:r w:rsidR="009450C5"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da</w:t>
      </w:r>
      <w:r w:rsidR="009450C5">
        <w:rPr>
          <w:rFonts w:ascii="Arial" w:hAnsi="Arial" w:cs="Arial"/>
          <w:spacing w:val="-1"/>
          <w:sz w:val="22"/>
          <w:lang w:val="pt-BR"/>
        </w:rPr>
        <w:t xml:space="preserve"> </w:t>
      </w:r>
      <w:r w:rsidR="009450C5">
        <w:rPr>
          <w:rFonts w:ascii="Arial" w:hAnsi="Arial" w:cs="Arial"/>
          <w:lang w:val="pt-BR"/>
        </w:rPr>
        <w:t>UNAMA ALCINDO CACELA</w:t>
      </w:r>
      <w:r w:rsidR="009450C5">
        <w:rPr>
          <w:rFonts w:ascii="Arial" w:hAnsi="Arial" w:cs="Arial"/>
          <w:spacing w:val="37"/>
          <w:sz w:val="22"/>
          <w:lang w:val="pt-BR"/>
        </w:rPr>
        <w:t>,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="009450C5">
        <w:rPr>
          <w:rFonts w:ascii="Arial" w:hAnsi="Arial" w:cs="Arial"/>
          <w:sz w:val="22"/>
          <w:lang w:val="pt-BR"/>
        </w:rPr>
        <w:t xml:space="preserve"> 10/03/2020 às 16:00 horas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r w:rsidR="009450C5">
        <w:rPr>
          <w:rFonts w:ascii="Arial" w:hAnsi="Arial" w:cs="Arial"/>
          <w:spacing w:val="37"/>
          <w:sz w:val="22"/>
          <w:lang w:val="pt-BR"/>
        </w:rPr>
        <w:t>no laboratório L-204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  </w:t>
      </w:r>
      <w:r w:rsidR="003C5C78" w:rsidRPr="00D250B7">
        <w:rPr>
          <w:rFonts w:ascii="Arial" w:hAnsi="Arial" w:cs="Arial"/>
        </w:rPr>
        <w:t xml:space="preserve">vaga </w:t>
      </w:r>
      <w:r w:rsidR="003C5C78">
        <w:rPr>
          <w:rFonts w:ascii="Arial" w:hAnsi="Arial" w:cs="Arial"/>
        </w:rPr>
        <w:t>fo</w:t>
      </w:r>
      <w:r w:rsidR="009450C5">
        <w:rPr>
          <w:rFonts w:ascii="Arial" w:hAnsi="Arial" w:cs="Arial"/>
        </w:rPr>
        <w:t>i</w:t>
      </w:r>
      <w:r w:rsidR="003C5C78" w:rsidRPr="00D250B7">
        <w:rPr>
          <w:rFonts w:ascii="Arial" w:hAnsi="Arial" w:cs="Arial"/>
        </w:rPr>
        <w:t xml:space="preserve"> </w:t>
      </w:r>
      <w:r w:rsidR="009450C5">
        <w:rPr>
          <w:rFonts w:ascii="Arial" w:hAnsi="Arial" w:cs="Arial"/>
        </w:rPr>
        <w:t>para a</w:t>
      </w:r>
      <w:r w:rsidR="003C5C78" w:rsidRPr="00D250B7">
        <w:rPr>
          <w:rFonts w:ascii="Arial" w:hAnsi="Arial" w:cs="Arial"/>
        </w:rPr>
        <w:t xml:space="preserve"> disciplinas:</w:t>
      </w:r>
      <w:r w:rsidR="009450C5">
        <w:rPr>
          <w:rFonts w:ascii="Arial" w:hAnsi="Arial" w:cs="Arial"/>
        </w:rPr>
        <w:t xml:space="preserve"> Programação Orientada a Objetos</w:t>
      </w:r>
    </w:p>
    <w:p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217"/>
        <w:gridCol w:w="2988"/>
        <w:gridCol w:w="954"/>
      </w:tblGrid>
      <w:tr w:rsidR="003C5C78" w:rsidRPr="00CB5779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9450C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Daniel de Andrade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9450C5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pt-BR"/>
              </w:rPr>
              <w:t>ANÁLISE E DESENVOLVIMENTO DE SISTEMAS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9450C5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Programação Orientada a Objetos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9450C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C78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9450C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Belém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16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="009450C5">
        <w:rPr>
          <w:noProof/>
        </w:rPr>
        <w:drawing>
          <wp:inline distT="0" distB="0" distL="0" distR="0">
            <wp:extent cx="3160370" cy="889635"/>
            <wp:effectExtent l="0" t="0" r="254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92" cy="90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C8" w:rsidRDefault="00D32CC8" w:rsidP="00706C18">
      <w:r>
        <w:separator/>
      </w:r>
    </w:p>
  </w:endnote>
  <w:endnote w:type="continuationSeparator" w:id="0">
    <w:p w:rsidR="00D32CC8" w:rsidRDefault="00D32C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C8" w:rsidRDefault="00D32CC8" w:rsidP="00706C18">
      <w:r>
        <w:separator/>
      </w:r>
    </w:p>
  </w:footnote>
  <w:footnote w:type="continuationSeparator" w:id="0">
    <w:p w:rsidR="00D32CC8" w:rsidRDefault="00D32C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140DDDC5" wp14:editId="73017C4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450C5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A6DB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93A2-7ACE-4401-B967-42A70916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BF99CC3.dotm</Template>
  <TotalTime>10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Alan Marcel Fernandes de Souza</cp:lastModifiedBy>
  <cp:revision>6</cp:revision>
  <cp:lastPrinted>2013-05-31T18:38:00Z</cp:lastPrinted>
  <dcterms:created xsi:type="dcterms:W3CDTF">2019-02-08T19:37:00Z</dcterms:created>
  <dcterms:modified xsi:type="dcterms:W3CDTF">2020-03-16T20:19:00Z</dcterms:modified>
</cp:coreProperties>
</file>