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E9536B" w:rsidRPr="00E9536B" w:rsidTr="00291FCF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E9536B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C74E2" w:rsidRPr="00E9536B" w:rsidRDefault="00647181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CIÊNCIA DA COMPUTAÇÃO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E9536B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SEMESTRE: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C74E2" w:rsidRPr="00E9536B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20</w:t>
            </w:r>
            <w:r w:rsidR="00505B1E"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20</w:t>
            </w: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.1</w:t>
            </w:r>
          </w:p>
        </w:tc>
      </w:tr>
      <w:tr w:rsidR="00E9536B" w:rsidRPr="00E9536B" w:rsidTr="00291FCF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E9536B" w:rsidRDefault="00F37277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PERÍODO</w:t>
            </w:r>
            <w:r w:rsidR="00CC74E2"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74E2" w:rsidRPr="00E9536B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E9536B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74E2" w:rsidRPr="00E9536B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ALC </w:t>
            </w:r>
            <w:r w:rsidR="006B0D51"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079</w:t>
            </w: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01 01</w:t>
            </w:r>
            <w:r w:rsidR="004929B1"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G</w:t>
            </w: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E9536B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4E2" w:rsidRPr="00E9536B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MANHA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E9536B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C74E2" w:rsidRPr="00E9536B" w:rsidRDefault="003F7EB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E-</w:t>
            </w:r>
            <w:r w:rsidR="008345E4"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104</w:t>
            </w:r>
          </w:p>
        </w:tc>
      </w:tr>
      <w:tr w:rsidR="00E9536B" w:rsidRPr="00E9536B" w:rsidTr="00291FCF">
        <w:trPr>
          <w:gridAfter w:val="1"/>
          <w:wAfter w:w="7" w:type="dxa"/>
          <w:trHeight w:val="113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C74E2" w:rsidRPr="00E9536B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CC74E2" w:rsidRPr="00E9056F" w:rsidTr="00291FCF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E9536B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E9536B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E9536B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E9536B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E9536B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E9536B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SEXTA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E9536B" w:rsidRDefault="00F37277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SÁBADO</w:t>
            </w:r>
          </w:p>
        </w:tc>
      </w:tr>
      <w:tr w:rsidR="00D56946" w:rsidRPr="00E9056F" w:rsidTr="001D48FF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08:00 às 08:50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</w:rPr>
              <w:t>Desenvolvimento Pessoal e Trabalhabilidade</w:t>
            </w:r>
          </w:p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</w:rPr>
              <w:t>Arnaldo</w:t>
            </w:r>
          </w:p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E-206</w:t>
            </w:r>
          </w:p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</w:rPr>
              <w:t>Sistemas Computacionais</w:t>
            </w:r>
          </w:p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9536B">
              <w:rPr>
                <w:rFonts w:ascii="Arial" w:hAnsi="Arial" w:cs="Arial"/>
                <w:color w:val="000000" w:themeColor="text1"/>
              </w:rPr>
              <w:t>Lena Veiaga</w:t>
            </w:r>
          </w:p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E-206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</w:rPr>
              <w:t>Comunicação e Expressão</w:t>
            </w:r>
          </w:p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9536B">
              <w:rPr>
                <w:rFonts w:ascii="Arial" w:hAnsi="Arial" w:cs="Arial"/>
                <w:color w:val="000000" w:themeColor="text1"/>
              </w:rPr>
              <w:t>DOL</w:t>
            </w:r>
          </w:p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E-206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</w:rPr>
              <w:t>Lógica Matemática</w:t>
            </w:r>
          </w:p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</w:rPr>
              <w:t>MARIA ALICE</w:t>
            </w:r>
          </w:p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E-206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</w:rPr>
              <w:t>Informática</w:t>
            </w:r>
          </w:p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9536B">
              <w:rPr>
                <w:rFonts w:ascii="Arial" w:hAnsi="Arial" w:cs="Arial"/>
                <w:color w:val="000000" w:themeColor="text1"/>
              </w:rPr>
              <w:t>Rômulo Magalhães</w:t>
            </w:r>
          </w:p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E-206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56946" w:rsidRPr="00E9056F" w:rsidTr="001D48FF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08:50 às 09:40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</w:rPr>
              <w:t>Desenvolvimento Pessoal e Trabalhabilidade</w:t>
            </w:r>
          </w:p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</w:rPr>
              <w:t>Arnaldo</w:t>
            </w:r>
          </w:p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E-206</w:t>
            </w:r>
          </w:p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</w:rPr>
              <w:t>Sistemas Computacionais</w:t>
            </w:r>
          </w:p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9536B">
              <w:rPr>
                <w:rFonts w:ascii="Arial" w:hAnsi="Arial" w:cs="Arial"/>
                <w:color w:val="000000" w:themeColor="text1"/>
              </w:rPr>
              <w:t>Lena Veiaga</w:t>
            </w:r>
          </w:p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E-206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</w:rPr>
              <w:t>Comunicação e Expressão</w:t>
            </w:r>
          </w:p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9536B">
              <w:rPr>
                <w:rFonts w:ascii="Arial" w:hAnsi="Arial" w:cs="Arial"/>
                <w:color w:val="000000" w:themeColor="text1"/>
              </w:rPr>
              <w:t>DOL</w:t>
            </w:r>
          </w:p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E-206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</w:rPr>
              <w:t>Lógica Matemática</w:t>
            </w:r>
          </w:p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</w:rPr>
              <w:t>MARIA ALICE</w:t>
            </w:r>
          </w:p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E-206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</w:rPr>
              <w:t>Informática</w:t>
            </w:r>
          </w:p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9536B">
              <w:rPr>
                <w:rFonts w:ascii="Arial" w:hAnsi="Arial" w:cs="Arial"/>
                <w:color w:val="000000" w:themeColor="text1"/>
              </w:rPr>
              <w:t>Rômulo Magalhães</w:t>
            </w:r>
          </w:p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E-206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56946" w:rsidRPr="00E9056F" w:rsidTr="001D48FF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09:50 às 10:40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</w:rPr>
              <w:t>Desenvolvimento Pessoal e Trabalhabilidade</w:t>
            </w:r>
          </w:p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</w:rPr>
              <w:t>Arnaldo</w:t>
            </w:r>
          </w:p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E-206</w:t>
            </w:r>
          </w:p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</w:rPr>
              <w:t>Sistemas Computacionais</w:t>
            </w:r>
          </w:p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9536B">
              <w:rPr>
                <w:rFonts w:ascii="Arial" w:hAnsi="Arial" w:cs="Arial"/>
                <w:color w:val="000000" w:themeColor="text1"/>
              </w:rPr>
              <w:t>Lena Veiaga</w:t>
            </w:r>
          </w:p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E-206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</w:rPr>
              <w:t>Co</w:t>
            </w:r>
            <w:bookmarkStart w:id="0" w:name="_GoBack"/>
            <w:bookmarkEnd w:id="0"/>
            <w:r w:rsidRPr="00E9536B">
              <w:rPr>
                <w:rFonts w:ascii="Arial" w:hAnsi="Arial" w:cs="Arial"/>
                <w:b/>
                <w:color w:val="000000" w:themeColor="text1"/>
              </w:rPr>
              <w:t>municação e Expressão</w:t>
            </w:r>
          </w:p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9536B">
              <w:rPr>
                <w:rFonts w:ascii="Arial" w:hAnsi="Arial" w:cs="Arial"/>
                <w:color w:val="000000" w:themeColor="text1"/>
              </w:rPr>
              <w:t>DOL</w:t>
            </w:r>
          </w:p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E-206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</w:rPr>
              <w:t>Informática</w:t>
            </w:r>
          </w:p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9536B">
              <w:rPr>
                <w:rFonts w:ascii="Arial" w:hAnsi="Arial" w:cs="Arial"/>
                <w:color w:val="000000" w:themeColor="text1"/>
              </w:rPr>
              <w:t>Rômulo Magalhães</w:t>
            </w:r>
          </w:p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E-206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946" w:rsidRPr="00E9536B" w:rsidRDefault="00D56946" w:rsidP="00D5694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B7382" w:rsidRPr="00E9056F" w:rsidTr="00291FCF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B7382" w:rsidRPr="00E9536B" w:rsidRDefault="00CB7382" w:rsidP="00CB738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10:40 às 11:30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382" w:rsidRPr="00E9536B" w:rsidRDefault="00CB7382" w:rsidP="00CB738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</w:rPr>
              <w:t>Matemática Aplicada</w:t>
            </w:r>
          </w:p>
          <w:p w:rsidR="00A61D5F" w:rsidRPr="00E9536B" w:rsidRDefault="00A61D5F" w:rsidP="00A61D5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</w:rPr>
              <w:t>MARIA ALICE</w:t>
            </w:r>
          </w:p>
          <w:p w:rsidR="00CB7382" w:rsidRPr="00E9536B" w:rsidRDefault="00CB7382" w:rsidP="00CB738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E-206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382" w:rsidRPr="00E9536B" w:rsidRDefault="00CB7382" w:rsidP="00CB738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</w:rPr>
              <w:t>Matemática Aplicada</w:t>
            </w:r>
          </w:p>
          <w:p w:rsidR="00A61D5F" w:rsidRPr="00E9536B" w:rsidRDefault="00A61D5F" w:rsidP="00A61D5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</w:rPr>
              <w:t>MARIA ALICE</w:t>
            </w:r>
          </w:p>
          <w:p w:rsidR="00CB7382" w:rsidRPr="00E9536B" w:rsidRDefault="00CB7382" w:rsidP="00CB738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E-206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382" w:rsidRPr="00E9536B" w:rsidRDefault="00CB7382" w:rsidP="00CB738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382" w:rsidRPr="00E9056F" w:rsidRDefault="00CB7382" w:rsidP="00CB7382">
            <w:pPr>
              <w:spacing w:line="276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7382" w:rsidRPr="00E9056F" w:rsidRDefault="00CB7382" w:rsidP="00CB7382">
            <w:pPr>
              <w:spacing w:line="276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382" w:rsidRPr="00E9056F" w:rsidRDefault="00CB7382" w:rsidP="00CB7382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E9056F">
              <w:rPr>
                <w:rFonts w:ascii="Arial" w:hAnsi="Arial" w:cs="Arial"/>
                <w:b/>
                <w:color w:val="0070C0"/>
                <w:lang w:eastAsia="en-US"/>
              </w:rPr>
              <w:t>–</w:t>
            </w:r>
          </w:p>
        </w:tc>
      </w:tr>
      <w:tr w:rsidR="00CB7382" w:rsidRPr="00E9056F" w:rsidTr="00291FCF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7382" w:rsidRPr="00E9536B" w:rsidRDefault="00CB7382" w:rsidP="00CB738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11:</w:t>
            </w:r>
            <w:r w:rsidR="00A61D5F"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30 às 12:20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382" w:rsidRPr="00E9536B" w:rsidRDefault="00CB7382" w:rsidP="00CB738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</w:rPr>
              <w:t>Matemática Aplicada</w:t>
            </w:r>
          </w:p>
          <w:p w:rsidR="00A61D5F" w:rsidRPr="00E9536B" w:rsidRDefault="00A61D5F" w:rsidP="00A61D5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</w:rPr>
              <w:t>MARIA ALICE</w:t>
            </w:r>
          </w:p>
          <w:p w:rsidR="00CB7382" w:rsidRPr="00E9536B" w:rsidRDefault="00CB7382" w:rsidP="00CB738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E-206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D5F" w:rsidRPr="00E9536B" w:rsidRDefault="00A61D5F" w:rsidP="00A61D5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</w:rPr>
              <w:t>Lógica Matemática</w:t>
            </w:r>
          </w:p>
          <w:p w:rsidR="00A61D5F" w:rsidRPr="00E9536B" w:rsidRDefault="00A61D5F" w:rsidP="00A61D5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</w:rPr>
              <w:t>MARIA ALICE</w:t>
            </w:r>
          </w:p>
          <w:p w:rsidR="00CB7382" w:rsidRPr="00E9536B" w:rsidRDefault="00A61D5F" w:rsidP="00A61D5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36B">
              <w:rPr>
                <w:rFonts w:ascii="Arial" w:hAnsi="Arial" w:cs="Arial"/>
                <w:b/>
                <w:color w:val="000000" w:themeColor="text1"/>
                <w:lang w:eastAsia="en-US"/>
              </w:rPr>
              <w:t>E-206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382" w:rsidRPr="00E9536B" w:rsidRDefault="00CB7382" w:rsidP="00CB738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382" w:rsidRPr="00E9056F" w:rsidRDefault="00CB7382" w:rsidP="00CB7382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7382" w:rsidRPr="00E9056F" w:rsidRDefault="00CB7382" w:rsidP="00CB7382">
            <w:pPr>
              <w:spacing w:line="276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7382" w:rsidRPr="00E9056F" w:rsidRDefault="00CB7382" w:rsidP="00CB7382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</w:p>
        </w:tc>
      </w:tr>
    </w:tbl>
    <w:p w:rsidR="00572838" w:rsidRPr="00E9056F" w:rsidRDefault="00572838" w:rsidP="00CC74E2">
      <w:pPr>
        <w:rPr>
          <w:color w:val="0070C0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145"/>
        <w:gridCol w:w="1305"/>
        <w:gridCol w:w="283"/>
        <w:gridCol w:w="415"/>
        <w:gridCol w:w="151"/>
        <w:gridCol w:w="739"/>
        <w:gridCol w:w="669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C74E2" w:rsidRPr="00E9056F" w:rsidTr="00E9536B">
        <w:trPr>
          <w:gridAfter w:val="10"/>
          <w:wAfter w:w="10031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E9056F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E9056F">
              <w:rPr>
                <w:rFonts w:ascii="Arial" w:hAnsi="Arial" w:cs="Arial"/>
                <w:b/>
                <w:color w:val="0070C0"/>
                <w:lang w:eastAsia="en-US"/>
              </w:rPr>
              <w:t>INTERVALO: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4E2" w:rsidRPr="00E9056F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E9056F">
              <w:rPr>
                <w:rFonts w:ascii="Arial" w:hAnsi="Arial" w:cs="Arial"/>
                <w:b/>
                <w:color w:val="0070C0"/>
                <w:lang w:eastAsia="en-US"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4E2" w:rsidRPr="00E9056F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E9056F">
              <w:rPr>
                <w:rFonts w:ascii="Arial" w:hAnsi="Arial" w:cs="Arial"/>
                <w:b/>
                <w:color w:val="0070C0"/>
                <w:lang w:eastAsia="en-US"/>
              </w:rPr>
              <w:t>às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E2" w:rsidRPr="00E9056F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E9056F">
              <w:rPr>
                <w:rFonts w:ascii="Arial" w:hAnsi="Arial" w:cs="Arial"/>
                <w:b/>
                <w:color w:val="0070C0"/>
                <w:lang w:eastAsia="en-US"/>
              </w:rPr>
              <w:t>09:50</w:t>
            </w:r>
          </w:p>
        </w:tc>
      </w:tr>
      <w:tr w:rsidR="00B407E9" w:rsidRPr="004C1C9D" w:rsidTr="00E9536B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407E9" w:rsidRDefault="00B407E9" w:rsidP="00A82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407E9" w:rsidRDefault="00647181" w:rsidP="00A82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CIÊNCIA DA COMPUTAÇÃO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407E9" w:rsidRDefault="00B407E9" w:rsidP="00A82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407E9" w:rsidRPr="00130C62" w:rsidRDefault="00505B1E" w:rsidP="00A823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0C62">
              <w:rPr>
                <w:rFonts w:ascii="Arial" w:hAnsi="Arial" w:cs="Arial"/>
                <w:b/>
                <w:color w:val="000000" w:themeColor="text1"/>
                <w:lang w:eastAsia="en-US"/>
              </w:rPr>
              <w:t>2020.1</w:t>
            </w:r>
          </w:p>
        </w:tc>
      </w:tr>
      <w:tr w:rsidR="00B407E9" w:rsidRPr="004C1C9D" w:rsidTr="00E9536B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407E9" w:rsidRPr="004C1C9D" w:rsidRDefault="00F37277" w:rsidP="00A82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</w:t>
            </w:r>
            <w:r w:rsidR="00B407E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7E9" w:rsidRPr="004C1C9D" w:rsidRDefault="00B407E9" w:rsidP="00A82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407E9" w:rsidRPr="004C1C9D" w:rsidRDefault="00B407E9" w:rsidP="00A82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7E9" w:rsidRPr="004C1C9D" w:rsidRDefault="00B407E9" w:rsidP="00647181">
            <w:pPr>
              <w:ind w:left="708" w:hanging="7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ALC </w:t>
            </w:r>
            <w:r w:rsidR="00647181">
              <w:rPr>
                <w:rFonts w:ascii="Arial" w:hAnsi="Arial" w:cs="Arial"/>
                <w:b/>
              </w:rPr>
              <w:t>079 01 03</w:t>
            </w:r>
            <w:r w:rsidR="00704CB1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407E9" w:rsidRPr="004C1C9D" w:rsidRDefault="00B407E9" w:rsidP="00A82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7E9" w:rsidRPr="004C1C9D" w:rsidRDefault="00B407E9" w:rsidP="00A82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407E9" w:rsidRPr="004C1C9D" w:rsidRDefault="00B407E9" w:rsidP="00A82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407E9" w:rsidRDefault="00944604" w:rsidP="00A82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E-103</w:t>
            </w:r>
          </w:p>
        </w:tc>
      </w:tr>
      <w:tr w:rsidR="00B407E9" w:rsidRPr="004C1C9D" w:rsidTr="00E9536B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07E9" w:rsidRDefault="00B407E9" w:rsidP="00A823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07E9" w:rsidRPr="004C1C9D" w:rsidTr="00E9536B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407E9" w:rsidRPr="004C1C9D" w:rsidRDefault="00B407E9" w:rsidP="00A8235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407E9" w:rsidRPr="004C1C9D" w:rsidRDefault="00B407E9" w:rsidP="00A8235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407E9" w:rsidRPr="004C1C9D" w:rsidRDefault="00B407E9" w:rsidP="00A8235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407E9" w:rsidRPr="004C1C9D" w:rsidRDefault="00B407E9" w:rsidP="00A8235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407E9" w:rsidRPr="004C1C9D" w:rsidRDefault="00B407E9" w:rsidP="00A8235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407E9" w:rsidRPr="004C1C9D" w:rsidRDefault="00B407E9" w:rsidP="00A8235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407E9" w:rsidRPr="004C1C9D" w:rsidRDefault="00F37277" w:rsidP="00A823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</w:tr>
      <w:tr w:rsidR="008F3C7C" w:rsidRPr="004C1C9D" w:rsidTr="00E9536B">
        <w:tblPrEx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3C7C" w:rsidRPr="009F1AD2" w:rsidRDefault="008F3C7C" w:rsidP="008F3C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AD2">
              <w:rPr>
                <w:rFonts w:ascii="Arial" w:hAnsi="Arial" w:cs="Arial"/>
                <w:b/>
                <w:lang w:eastAsia="en-US"/>
              </w:rPr>
              <w:t>08:00 às 08:50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C" w:rsidRPr="004E24D2" w:rsidRDefault="008F3C7C" w:rsidP="008F3C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24D2">
              <w:rPr>
                <w:rFonts w:ascii="Arial" w:hAnsi="Arial" w:cs="Arial"/>
                <w:b/>
              </w:rPr>
              <w:t>SISTEMAS OPERACIONAIS</w:t>
            </w:r>
          </w:p>
          <w:p w:rsidR="008F3C7C" w:rsidRPr="004E24D2" w:rsidRDefault="008F3C7C" w:rsidP="008F3C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24D2">
              <w:rPr>
                <w:rFonts w:ascii="Arial" w:hAnsi="Arial" w:cs="Arial"/>
                <w:b/>
              </w:rPr>
              <w:t>Real</w:t>
            </w:r>
          </w:p>
          <w:p w:rsidR="00130C62" w:rsidRPr="004E24D2" w:rsidRDefault="00130C62" w:rsidP="008F3C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24D2">
              <w:rPr>
                <w:rFonts w:ascii="Arial" w:hAnsi="Arial" w:cs="Arial"/>
                <w:b/>
              </w:rPr>
              <w:t>E-103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C" w:rsidRPr="004E24D2" w:rsidRDefault="008F3C7C" w:rsidP="008F3C7C">
            <w:pPr>
              <w:jc w:val="center"/>
              <w:rPr>
                <w:rFonts w:ascii="Arial" w:hAnsi="Arial" w:cs="Arial"/>
                <w:b/>
              </w:rPr>
            </w:pPr>
            <w:r w:rsidRPr="004E24D2">
              <w:rPr>
                <w:rFonts w:ascii="Arial" w:hAnsi="Arial" w:cs="Arial"/>
                <w:b/>
              </w:rPr>
              <w:t>METODOLOGIA DA PESQUISA</w:t>
            </w:r>
          </w:p>
          <w:p w:rsidR="008F3C7C" w:rsidRPr="004E24D2" w:rsidRDefault="008F3C7C" w:rsidP="008F3C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24D2">
              <w:rPr>
                <w:rFonts w:ascii="Arial" w:hAnsi="Arial" w:cs="Arial"/>
              </w:rPr>
              <w:t>DOL</w:t>
            </w:r>
          </w:p>
          <w:p w:rsidR="00130C62" w:rsidRPr="004E24D2" w:rsidRDefault="00130C62" w:rsidP="008F3C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24D2">
              <w:rPr>
                <w:rFonts w:ascii="Arial" w:hAnsi="Arial" w:cs="Arial"/>
                <w:b/>
              </w:rPr>
              <w:t>E-103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C" w:rsidRPr="004E24D2" w:rsidRDefault="008F3C7C" w:rsidP="008F3C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24D2">
              <w:rPr>
                <w:rFonts w:ascii="Arial" w:hAnsi="Arial" w:cs="Arial"/>
                <w:b/>
              </w:rPr>
              <w:t>PROJETO DE BANCO DE DADOS</w:t>
            </w:r>
          </w:p>
          <w:p w:rsidR="008F3C7C" w:rsidRPr="004E24D2" w:rsidRDefault="00F2200D" w:rsidP="008F3C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24D2">
              <w:rPr>
                <w:rFonts w:ascii="Arial" w:hAnsi="Arial" w:cs="Arial"/>
              </w:rPr>
              <w:t>Almir</w:t>
            </w:r>
          </w:p>
          <w:p w:rsidR="00130C62" w:rsidRPr="004E24D2" w:rsidRDefault="00130C62" w:rsidP="008F3C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24D2">
              <w:rPr>
                <w:rFonts w:ascii="Arial" w:hAnsi="Arial" w:cs="Arial"/>
                <w:b/>
              </w:rPr>
              <w:t>E-103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C" w:rsidRPr="004E24D2" w:rsidRDefault="008F3C7C" w:rsidP="008F3C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24D2">
              <w:rPr>
                <w:rFonts w:ascii="Arial" w:hAnsi="Arial" w:cs="Arial"/>
                <w:b/>
              </w:rPr>
              <w:t>PROGRAMAÇÃO ORIENTADA A OBJETOS</w:t>
            </w:r>
          </w:p>
          <w:p w:rsidR="008F3C7C" w:rsidRPr="004E24D2" w:rsidRDefault="008F3C7C" w:rsidP="008F3C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24D2">
              <w:rPr>
                <w:rFonts w:ascii="Arial" w:hAnsi="Arial" w:cs="Arial"/>
              </w:rPr>
              <w:t>Alan Souza</w:t>
            </w:r>
          </w:p>
          <w:p w:rsidR="00130C62" w:rsidRPr="004E24D2" w:rsidRDefault="00130C62" w:rsidP="008F3C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24D2">
              <w:rPr>
                <w:rFonts w:ascii="Arial" w:hAnsi="Arial" w:cs="Arial"/>
                <w:b/>
              </w:rPr>
              <w:t>E-103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C" w:rsidRPr="004E24D2" w:rsidRDefault="008F3C7C" w:rsidP="008F3C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24D2">
              <w:rPr>
                <w:rFonts w:ascii="Arial" w:hAnsi="Arial" w:cs="Arial"/>
                <w:b/>
              </w:rPr>
              <w:t>ESTRUTURA DE DADOS</w:t>
            </w:r>
          </w:p>
          <w:p w:rsidR="008F3C7C" w:rsidRPr="004E24D2" w:rsidRDefault="008F3C7C" w:rsidP="008F3C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24D2">
              <w:rPr>
                <w:rFonts w:ascii="Arial" w:hAnsi="Arial" w:cs="Arial"/>
              </w:rPr>
              <w:t>Rodrigo Medeiros</w:t>
            </w:r>
          </w:p>
          <w:p w:rsidR="00130C62" w:rsidRPr="004E24D2" w:rsidRDefault="00130C62" w:rsidP="008F3C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24D2">
              <w:rPr>
                <w:rFonts w:ascii="Arial" w:hAnsi="Arial" w:cs="Arial"/>
                <w:b/>
              </w:rPr>
              <w:t>E-103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C" w:rsidRPr="001F2316" w:rsidRDefault="008F3C7C" w:rsidP="008F3C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30C62" w:rsidRPr="004C1C9D" w:rsidTr="00E9536B">
        <w:tblPrEx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0C62" w:rsidRPr="009F1AD2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AD2">
              <w:rPr>
                <w:rFonts w:ascii="Arial" w:hAnsi="Arial" w:cs="Arial"/>
                <w:b/>
                <w:lang w:eastAsia="en-US"/>
              </w:rPr>
              <w:t>08:50 às 09:40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C62" w:rsidRPr="004E24D2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24D2">
              <w:rPr>
                <w:rFonts w:ascii="Arial" w:hAnsi="Arial" w:cs="Arial"/>
                <w:b/>
              </w:rPr>
              <w:t>SISTEMAS OPERACIONAIS</w:t>
            </w:r>
          </w:p>
          <w:p w:rsidR="00130C62" w:rsidRPr="004E24D2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24D2">
              <w:rPr>
                <w:rFonts w:ascii="Arial" w:hAnsi="Arial" w:cs="Arial"/>
                <w:b/>
              </w:rPr>
              <w:t>Real</w:t>
            </w:r>
          </w:p>
          <w:p w:rsidR="00130C62" w:rsidRPr="004E24D2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24D2">
              <w:rPr>
                <w:rFonts w:ascii="Arial" w:hAnsi="Arial" w:cs="Arial"/>
                <w:b/>
              </w:rPr>
              <w:t>E-103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C62" w:rsidRPr="004E24D2" w:rsidRDefault="00130C62" w:rsidP="00130C62">
            <w:pPr>
              <w:jc w:val="center"/>
              <w:rPr>
                <w:rFonts w:ascii="Arial" w:hAnsi="Arial" w:cs="Arial"/>
                <w:b/>
              </w:rPr>
            </w:pPr>
            <w:r w:rsidRPr="004E24D2">
              <w:rPr>
                <w:rFonts w:ascii="Arial" w:hAnsi="Arial" w:cs="Arial"/>
                <w:b/>
              </w:rPr>
              <w:t>METODOLOGIA DA PESQUISA</w:t>
            </w:r>
          </w:p>
          <w:p w:rsidR="00130C62" w:rsidRPr="004E24D2" w:rsidRDefault="00130C62" w:rsidP="00130C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24D2">
              <w:rPr>
                <w:rFonts w:ascii="Arial" w:hAnsi="Arial" w:cs="Arial"/>
              </w:rPr>
              <w:t>DOL</w:t>
            </w:r>
          </w:p>
          <w:p w:rsidR="00130C62" w:rsidRPr="004E24D2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24D2">
              <w:rPr>
                <w:rFonts w:ascii="Arial" w:hAnsi="Arial" w:cs="Arial"/>
                <w:b/>
              </w:rPr>
              <w:t>E-103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C62" w:rsidRPr="004E24D2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24D2">
              <w:rPr>
                <w:rFonts w:ascii="Arial" w:hAnsi="Arial" w:cs="Arial"/>
                <w:b/>
              </w:rPr>
              <w:t>PROJETO DE BANCO DE DADOS</w:t>
            </w:r>
          </w:p>
          <w:p w:rsidR="00F2200D" w:rsidRPr="004E24D2" w:rsidRDefault="00F2200D" w:rsidP="00F220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24D2">
              <w:rPr>
                <w:rFonts w:ascii="Arial" w:hAnsi="Arial" w:cs="Arial"/>
              </w:rPr>
              <w:t>Almir</w:t>
            </w:r>
          </w:p>
          <w:p w:rsidR="00130C62" w:rsidRPr="004E24D2" w:rsidRDefault="00130C62" w:rsidP="00130C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24D2">
              <w:rPr>
                <w:rFonts w:ascii="Arial" w:hAnsi="Arial" w:cs="Arial"/>
                <w:b/>
              </w:rPr>
              <w:t>E-103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C62" w:rsidRPr="004E24D2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24D2">
              <w:rPr>
                <w:rFonts w:ascii="Arial" w:hAnsi="Arial" w:cs="Arial"/>
                <w:b/>
              </w:rPr>
              <w:t>PROGRAMAÇÃO ORIENTADA A OBJETOS</w:t>
            </w:r>
          </w:p>
          <w:p w:rsidR="00130C62" w:rsidRPr="004E24D2" w:rsidRDefault="00130C62" w:rsidP="00130C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24D2">
              <w:rPr>
                <w:rFonts w:ascii="Arial" w:hAnsi="Arial" w:cs="Arial"/>
              </w:rPr>
              <w:t>Alan Souza</w:t>
            </w:r>
          </w:p>
          <w:p w:rsidR="00130C62" w:rsidRPr="004E24D2" w:rsidRDefault="00130C62" w:rsidP="00130C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24D2">
              <w:rPr>
                <w:rFonts w:ascii="Arial" w:hAnsi="Arial" w:cs="Arial"/>
                <w:b/>
              </w:rPr>
              <w:t>E-103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C62" w:rsidRPr="004E24D2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24D2">
              <w:rPr>
                <w:rFonts w:ascii="Arial" w:hAnsi="Arial" w:cs="Arial"/>
                <w:b/>
              </w:rPr>
              <w:t>ESTRUTURA DE DADOS</w:t>
            </w:r>
          </w:p>
          <w:p w:rsidR="00130C62" w:rsidRPr="004E24D2" w:rsidRDefault="00130C62" w:rsidP="00130C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24D2">
              <w:rPr>
                <w:rFonts w:ascii="Arial" w:hAnsi="Arial" w:cs="Arial"/>
              </w:rPr>
              <w:t>Rodrigo Medeiros</w:t>
            </w:r>
          </w:p>
          <w:p w:rsidR="00130C62" w:rsidRPr="004E24D2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24D2">
              <w:rPr>
                <w:rFonts w:ascii="Arial" w:hAnsi="Arial" w:cs="Arial"/>
                <w:b/>
              </w:rPr>
              <w:t>E-103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C62" w:rsidRPr="001F2316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130C62" w:rsidRPr="004C1C9D" w:rsidTr="00E9536B">
        <w:tblPrEx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0C62" w:rsidRPr="009F1AD2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AD2">
              <w:rPr>
                <w:rFonts w:ascii="Arial" w:hAnsi="Arial" w:cs="Arial"/>
                <w:b/>
                <w:lang w:eastAsia="en-US"/>
              </w:rPr>
              <w:t>09:50 às 10:40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C62" w:rsidRPr="004E24D2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24D2">
              <w:rPr>
                <w:rFonts w:ascii="Arial" w:hAnsi="Arial" w:cs="Arial"/>
                <w:b/>
              </w:rPr>
              <w:t>SISTEMAS OPERACIONAIS</w:t>
            </w:r>
          </w:p>
          <w:p w:rsidR="00130C62" w:rsidRPr="004E24D2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24D2">
              <w:rPr>
                <w:rFonts w:ascii="Arial" w:hAnsi="Arial" w:cs="Arial"/>
                <w:b/>
              </w:rPr>
              <w:t>Real</w:t>
            </w:r>
          </w:p>
          <w:p w:rsidR="00130C62" w:rsidRPr="004E24D2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24D2">
              <w:rPr>
                <w:rFonts w:ascii="Arial" w:hAnsi="Arial" w:cs="Arial"/>
                <w:b/>
              </w:rPr>
              <w:t>E-103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C62" w:rsidRPr="004E24D2" w:rsidRDefault="00130C62" w:rsidP="00130C62">
            <w:pPr>
              <w:jc w:val="center"/>
              <w:rPr>
                <w:rFonts w:ascii="Arial" w:hAnsi="Arial" w:cs="Arial"/>
                <w:b/>
              </w:rPr>
            </w:pPr>
            <w:r w:rsidRPr="004E24D2">
              <w:rPr>
                <w:rFonts w:ascii="Arial" w:hAnsi="Arial" w:cs="Arial"/>
                <w:b/>
              </w:rPr>
              <w:t>METODOLOGIA DA PESQUISA</w:t>
            </w:r>
          </w:p>
          <w:p w:rsidR="00130C62" w:rsidRPr="004E24D2" w:rsidRDefault="00130C62" w:rsidP="00130C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24D2">
              <w:rPr>
                <w:rFonts w:ascii="Arial" w:hAnsi="Arial" w:cs="Arial"/>
              </w:rPr>
              <w:t>DOL</w:t>
            </w:r>
          </w:p>
          <w:p w:rsidR="00130C62" w:rsidRPr="004E24D2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24D2">
              <w:rPr>
                <w:rFonts w:ascii="Arial" w:hAnsi="Arial" w:cs="Arial"/>
                <w:b/>
              </w:rPr>
              <w:t>E-103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C62" w:rsidRPr="004E24D2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24D2">
              <w:rPr>
                <w:rFonts w:ascii="Arial" w:hAnsi="Arial" w:cs="Arial"/>
                <w:b/>
              </w:rPr>
              <w:t>PROJETO DE BANCO DE DADOS</w:t>
            </w:r>
          </w:p>
          <w:p w:rsidR="00F2200D" w:rsidRPr="004E24D2" w:rsidRDefault="00F2200D" w:rsidP="00F220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24D2">
              <w:rPr>
                <w:rFonts w:ascii="Arial" w:hAnsi="Arial" w:cs="Arial"/>
              </w:rPr>
              <w:t>Almir</w:t>
            </w:r>
          </w:p>
          <w:p w:rsidR="00130C62" w:rsidRPr="004E24D2" w:rsidRDefault="00130C62" w:rsidP="00130C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24D2">
              <w:rPr>
                <w:rFonts w:ascii="Arial" w:hAnsi="Arial" w:cs="Arial"/>
                <w:b/>
              </w:rPr>
              <w:t>E-103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C62" w:rsidRPr="004E24D2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24D2">
              <w:rPr>
                <w:rFonts w:ascii="Arial" w:hAnsi="Arial" w:cs="Arial"/>
                <w:b/>
              </w:rPr>
              <w:t>PROGRAMAÇÃO ORIENTADA A OBJETOS</w:t>
            </w:r>
          </w:p>
          <w:p w:rsidR="00130C62" w:rsidRPr="004E24D2" w:rsidRDefault="00130C62" w:rsidP="00130C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24D2">
              <w:rPr>
                <w:rFonts w:ascii="Arial" w:hAnsi="Arial" w:cs="Arial"/>
              </w:rPr>
              <w:t>Alan Souza</w:t>
            </w:r>
          </w:p>
          <w:p w:rsidR="00130C62" w:rsidRPr="004E24D2" w:rsidRDefault="00130C62" w:rsidP="00130C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24D2">
              <w:rPr>
                <w:rFonts w:ascii="Arial" w:hAnsi="Arial" w:cs="Arial"/>
                <w:b/>
              </w:rPr>
              <w:t>E-103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0C62" w:rsidRPr="004E24D2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24D2">
              <w:rPr>
                <w:rFonts w:ascii="Arial" w:hAnsi="Arial" w:cs="Arial"/>
                <w:b/>
              </w:rPr>
              <w:t>ESTRUTURA DE DADOS</w:t>
            </w:r>
          </w:p>
          <w:p w:rsidR="00130C62" w:rsidRPr="004E24D2" w:rsidRDefault="00130C62" w:rsidP="00130C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24D2">
              <w:rPr>
                <w:rFonts w:ascii="Arial" w:hAnsi="Arial" w:cs="Arial"/>
              </w:rPr>
              <w:t>Rodrigo Medeiros</w:t>
            </w:r>
          </w:p>
          <w:p w:rsidR="00130C62" w:rsidRPr="004E24D2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24D2">
              <w:rPr>
                <w:rFonts w:ascii="Arial" w:hAnsi="Arial" w:cs="Arial"/>
                <w:b/>
              </w:rPr>
              <w:t>E-103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0C62" w:rsidRPr="001F2316" w:rsidRDefault="00130C62" w:rsidP="00130C6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F3C7C" w:rsidRPr="004C1C9D" w:rsidTr="00E9536B">
        <w:tblPrEx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3C7C" w:rsidRPr="009F1AD2" w:rsidRDefault="008F3C7C" w:rsidP="008F3C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AD2">
              <w:rPr>
                <w:rFonts w:ascii="Arial" w:hAnsi="Arial" w:cs="Arial"/>
                <w:b/>
                <w:lang w:eastAsia="en-US"/>
              </w:rPr>
              <w:t>10:40 às 11:30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C62" w:rsidRPr="004E24D2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24D2">
              <w:rPr>
                <w:rFonts w:ascii="Arial" w:hAnsi="Arial" w:cs="Arial"/>
                <w:b/>
              </w:rPr>
              <w:t>SISTEMAS OPERACIONAIS</w:t>
            </w:r>
          </w:p>
          <w:p w:rsidR="00130C62" w:rsidRPr="004E24D2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24D2">
              <w:rPr>
                <w:rFonts w:ascii="Arial" w:hAnsi="Arial" w:cs="Arial"/>
                <w:b/>
              </w:rPr>
              <w:t>Real</w:t>
            </w:r>
          </w:p>
          <w:p w:rsidR="008F3C7C" w:rsidRPr="004E24D2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24D2">
              <w:rPr>
                <w:rFonts w:ascii="Arial" w:hAnsi="Arial" w:cs="Arial"/>
                <w:b/>
              </w:rPr>
              <w:t>E-103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C" w:rsidRPr="004E24D2" w:rsidRDefault="008F3C7C" w:rsidP="008F3C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C" w:rsidRPr="004E24D2" w:rsidRDefault="008F3C7C" w:rsidP="008F3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C62" w:rsidRPr="004E24D2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24D2">
              <w:rPr>
                <w:rFonts w:ascii="Arial" w:hAnsi="Arial" w:cs="Arial"/>
                <w:b/>
              </w:rPr>
              <w:t>PROGRAMAÇÃO ORIENTADA A OBJETOS</w:t>
            </w:r>
          </w:p>
          <w:p w:rsidR="00130C62" w:rsidRPr="004E24D2" w:rsidRDefault="00130C62" w:rsidP="00130C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24D2">
              <w:rPr>
                <w:rFonts w:ascii="Arial" w:hAnsi="Arial" w:cs="Arial"/>
              </w:rPr>
              <w:t>Alan Souza</w:t>
            </w:r>
          </w:p>
          <w:p w:rsidR="008F3C7C" w:rsidRPr="004E24D2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24D2">
              <w:rPr>
                <w:rFonts w:ascii="Arial" w:hAnsi="Arial" w:cs="Arial"/>
                <w:b/>
              </w:rPr>
              <w:t>E-103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0C62" w:rsidRPr="004E24D2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24D2">
              <w:rPr>
                <w:rFonts w:ascii="Arial" w:hAnsi="Arial" w:cs="Arial"/>
                <w:b/>
              </w:rPr>
              <w:t>ESTRUTURA DE DADOS</w:t>
            </w:r>
          </w:p>
          <w:p w:rsidR="00130C62" w:rsidRPr="004E24D2" w:rsidRDefault="00130C62" w:rsidP="00130C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24D2">
              <w:rPr>
                <w:rFonts w:ascii="Arial" w:hAnsi="Arial" w:cs="Arial"/>
              </w:rPr>
              <w:t>Rodrigo Medeiros</w:t>
            </w:r>
          </w:p>
          <w:p w:rsidR="008F3C7C" w:rsidRPr="004E24D2" w:rsidRDefault="00130C62" w:rsidP="00130C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24D2">
              <w:rPr>
                <w:rFonts w:ascii="Arial" w:hAnsi="Arial" w:cs="Arial"/>
                <w:b/>
              </w:rPr>
              <w:t>E-103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3C7C" w:rsidRPr="005A2C0F" w:rsidRDefault="008F3C7C" w:rsidP="008F3C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407E9" w:rsidRDefault="00B407E9" w:rsidP="00B407E9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407E9" w:rsidRPr="004C1C9D" w:rsidTr="00A8235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407E9" w:rsidRPr="004C1C9D" w:rsidRDefault="00B407E9" w:rsidP="00B407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407E9" w:rsidRPr="009F1AD2" w:rsidRDefault="00B407E9" w:rsidP="00B407E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AD2">
              <w:rPr>
                <w:rFonts w:ascii="Arial" w:hAnsi="Arial" w:cs="Arial"/>
                <w:b/>
                <w:lang w:eastAsia="en-US"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E9" w:rsidRPr="009F1AD2" w:rsidRDefault="00B407E9" w:rsidP="00B407E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AD2"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E9" w:rsidRPr="009F1AD2" w:rsidRDefault="00B407E9" w:rsidP="00B407E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AD2">
              <w:rPr>
                <w:rFonts w:ascii="Arial" w:hAnsi="Arial" w:cs="Arial"/>
                <w:b/>
                <w:lang w:eastAsia="en-US"/>
              </w:rPr>
              <w:t>09:50</w:t>
            </w:r>
          </w:p>
        </w:tc>
      </w:tr>
    </w:tbl>
    <w:p w:rsidR="00B407E9" w:rsidRDefault="00B407E9" w:rsidP="00B407E9"/>
    <w:p w:rsidR="007752DA" w:rsidRDefault="007752DA" w:rsidP="00B407E9"/>
    <w:p w:rsidR="007752DA" w:rsidRDefault="007752DA">
      <w:pPr>
        <w:spacing w:after="200" w:line="276" w:lineRule="auto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843"/>
        <w:gridCol w:w="425"/>
        <w:gridCol w:w="1701"/>
        <w:gridCol w:w="2126"/>
        <w:gridCol w:w="7"/>
      </w:tblGrid>
      <w:tr w:rsidR="009847BC" w:rsidRPr="004C1C9D" w:rsidTr="00A133B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47BC" w:rsidRDefault="009847BC" w:rsidP="00C258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847BC" w:rsidRDefault="00647181" w:rsidP="00C258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CIÊNCIA DA COMPUTAÇÃO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47BC" w:rsidRDefault="009847BC" w:rsidP="00C258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847BC" w:rsidRDefault="00901769" w:rsidP="00C258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05A4E">
              <w:rPr>
                <w:rFonts w:ascii="Arial" w:hAnsi="Arial" w:cs="Arial"/>
                <w:b/>
              </w:rPr>
              <w:t>20</w:t>
            </w:r>
            <w:r w:rsidR="00775345">
              <w:rPr>
                <w:rFonts w:ascii="Arial" w:hAnsi="Arial" w:cs="Arial"/>
                <w:b/>
              </w:rPr>
              <w:t>.1</w:t>
            </w:r>
          </w:p>
        </w:tc>
      </w:tr>
      <w:tr w:rsidR="009847BC" w:rsidRPr="004C1C9D" w:rsidTr="00A133B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47BC" w:rsidRPr="004C1C9D" w:rsidRDefault="00F37277" w:rsidP="00C258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</w:t>
            </w:r>
            <w:r w:rsidR="009847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7BC" w:rsidRPr="004C1C9D" w:rsidRDefault="000C484A" w:rsidP="00C258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9847BC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47BC" w:rsidRPr="004C1C9D" w:rsidRDefault="009847BC" w:rsidP="00C258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7BC" w:rsidRPr="004C1C9D" w:rsidRDefault="00303975" w:rsidP="00C258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ALC </w:t>
            </w:r>
            <w:r w:rsidR="00647181">
              <w:rPr>
                <w:rFonts w:ascii="Arial" w:hAnsi="Arial" w:cs="Arial"/>
                <w:b/>
              </w:rPr>
              <w:t>079</w:t>
            </w:r>
            <w:r>
              <w:rPr>
                <w:rFonts w:ascii="Arial" w:hAnsi="Arial" w:cs="Arial"/>
                <w:b/>
              </w:rPr>
              <w:t xml:space="preserve"> 01 </w:t>
            </w:r>
            <w:r w:rsidR="009847BC">
              <w:rPr>
                <w:rFonts w:ascii="Arial" w:hAnsi="Arial" w:cs="Arial"/>
                <w:b/>
              </w:rPr>
              <w:t>0</w:t>
            </w:r>
            <w:r w:rsidR="000C484A">
              <w:rPr>
                <w:rFonts w:ascii="Arial" w:hAnsi="Arial" w:cs="Arial"/>
                <w:b/>
              </w:rPr>
              <w:t>5</w:t>
            </w:r>
            <w:r w:rsidR="00590E2A">
              <w:rPr>
                <w:rFonts w:ascii="Arial" w:hAnsi="Arial" w:cs="Arial"/>
                <w:b/>
              </w:rPr>
              <w:t>NM</w:t>
            </w:r>
            <w:r w:rsidR="009847B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47BC" w:rsidRPr="004C1C9D" w:rsidRDefault="009847BC" w:rsidP="00C258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7BC" w:rsidRPr="004C1C9D" w:rsidRDefault="00322DC0" w:rsidP="00C258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47BC" w:rsidRPr="004C1C9D" w:rsidRDefault="009847BC" w:rsidP="00C258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847BC" w:rsidRDefault="00944604" w:rsidP="00C258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L-403</w:t>
            </w:r>
          </w:p>
        </w:tc>
      </w:tr>
      <w:tr w:rsidR="009847BC" w:rsidRPr="004C1C9D" w:rsidTr="00A133B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47BC" w:rsidRDefault="009847BC" w:rsidP="00C258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847BC" w:rsidRPr="004C1C9D" w:rsidTr="00FB397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47BC" w:rsidRPr="004C1C9D" w:rsidRDefault="009847BC" w:rsidP="00C2587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47BC" w:rsidRPr="004C1C9D" w:rsidRDefault="009847BC" w:rsidP="00C2587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47BC" w:rsidRPr="004C1C9D" w:rsidRDefault="009847BC" w:rsidP="00C2587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47BC" w:rsidRPr="004C1C9D" w:rsidRDefault="009847BC" w:rsidP="00C2587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47BC" w:rsidRPr="004C1C9D" w:rsidRDefault="009847BC" w:rsidP="00C2587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47BC" w:rsidRPr="004C1C9D" w:rsidRDefault="009847BC" w:rsidP="00C2587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47BC" w:rsidRPr="004C1C9D" w:rsidRDefault="00F37277" w:rsidP="00C258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</w:tr>
      <w:tr w:rsidR="00D2312C" w:rsidRPr="004C1C9D" w:rsidTr="00FB397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312C" w:rsidRPr="009F1AD2" w:rsidRDefault="00D2312C" w:rsidP="00D231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AD2">
              <w:rPr>
                <w:rFonts w:ascii="Arial" w:hAnsi="Arial" w:cs="Arial"/>
                <w:b/>
                <w:lang w:eastAsia="en-US"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2C" w:rsidRPr="00D80309" w:rsidRDefault="00D2312C" w:rsidP="00D2312C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t-BR"/>
              </w:rPr>
            </w:pPr>
            <w:r w:rsidRPr="00D80309">
              <w:rPr>
                <w:rFonts w:ascii="Arial" w:hAnsi="Arial" w:cs="Arial"/>
                <w:b/>
                <w:color w:val="00B050"/>
                <w:sz w:val="18"/>
                <w:szCs w:val="18"/>
              </w:rPr>
              <w:t>METODOLOGIA DE DESENVOLVIMENTO DE SISTEMAS</w:t>
            </w:r>
          </w:p>
          <w:p w:rsidR="00D2312C" w:rsidRDefault="008453F6" w:rsidP="00D2312C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A</w:t>
            </w:r>
            <w:r w:rsidR="00093623">
              <w:rPr>
                <w:rFonts w:ascii="Arial" w:hAnsi="Arial" w:cs="Arial"/>
                <w:color w:val="00B050"/>
                <w:sz w:val="18"/>
                <w:szCs w:val="18"/>
              </w:rPr>
              <w:t>lmir</w:t>
            </w:r>
          </w:p>
          <w:p w:rsidR="00130C62" w:rsidRPr="00D80309" w:rsidRDefault="00130C62" w:rsidP="00D2312C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L-403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2C" w:rsidRPr="00BE1B8A" w:rsidRDefault="00D2312C" w:rsidP="00D2312C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1B8A">
              <w:rPr>
                <w:rFonts w:ascii="Arial" w:hAnsi="Arial" w:cs="Arial"/>
                <w:b/>
                <w:color w:val="00B050"/>
                <w:sz w:val="18"/>
                <w:szCs w:val="18"/>
              </w:rPr>
              <w:t>GEOMETRIA ANALÍTICA E ÁLGEBRA LINEAR</w:t>
            </w:r>
          </w:p>
          <w:p w:rsidR="00D2312C" w:rsidRDefault="00CE7972" w:rsidP="00D2312C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E1B8A">
              <w:rPr>
                <w:rFonts w:ascii="Arial" w:hAnsi="Arial" w:cs="Arial"/>
                <w:color w:val="00B050"/>
                <w:sz w:val="18"/>
                <w:szCs w:val="18"/>
              </w:rPr>
              <w:t>Elaine</w:t>
            </w:r>
            <w:r w:rsidR="00BD0452">
              <w:rPr>
                <w:rFonts w:ascii="Arial" w:hAnsi="Arial" w:cs="Arial"/>
                <w:color w:val="00B050"/>
                <w:sz w:val="18"/>
                <w:szCs w:val="18"/>
              </w:rPr>
              <w:t xml:space="preserve"> Gaspar</w:t>
            </w:r>
          </w:p>
          <w:p w:rsidR="00130C62" w:rsidRPr="00BE1B8A" w:rsidRDefault="00130C62" w:rsidP="00D2312C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L-403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2C" w:rsidRDefault="00D2312C" w:rsidP="00D2312C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76DED">
              <w:rPr>
                <w:rFonts w:ascii="Arial" w:hAnsi="Arial" w:cs="Arial"/>
                <w:b/>
                <w:color w:val="00B050"/>
                <w:sz w:val="18"/>
                <w:szCs w:val="18"/>
              </w:rPr>
              <w:t>CÁLCULO</w:t>
            </w:r>
          </w:p>
          <w:p w:rsidR="00877607" w:rsidRPr="00254510" w:rsidRDefault="00877607" w:rsidP="00D2312C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54510">
              <w:rPr>
                <w:rFonts w:ascii="Arial" w:hAnsi="Arial" w:cs="Arial"/>
                <w:color w:val="00B050"/>
              </w:rPr>
              <w:t>Maria Alice</w:t>
            </w:r>
          </w:p>
          <w:p w:rsidR="00D2312C" w:rsidRPr="00A76DED" w:rsidRDefault="00130C62" w:rsidP="00D2312C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L-403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2C" w:rsidRPr="00741E4F" w:rsidRDefault="00D2312C" w:rsidP="00D2312C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41E4F">
              <w:rPr>
                <w:rFonts w:ascii="Arial" w:hAnsi="Arial" w:cs="Arial"/>
                <w:b/>
                <w:color w:val="00B050"/>
                <w:sz w:val="18"/>
                <w:szCs w:val="18"/>
              </w:rPr>
              <w:t>USABILIDADE E INTERAÇÃO HUMANO-COMPUTADOR</w:t>
            </w:r>
          </w:p>
          <w:p w:rsidR="00D2312C" w:rsidRDefault="00D2312C" w:rsidP="00D2312C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41E4F">
              <w:rPr>
                <w:rFonts w:ascii="Arial" w:hAnsi="Arial" w:cs="Arial"/>
                <w:color w:val="00B050"/>
                <w:sz w:val="18"/>
                <w:szCs w:val="18"/>
              </w:rPr>
              <w:t>Rodrigo Medeiros</w:t>
            </w:r>
          </w:p>
          <w:p w:rsidR="00130C62" w:rsidRPr="00741E4F" w:rsidRDefault="00130C62" w:rsidP="00D2312C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L-403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2C" w:rsidRPr="00E9357B" w:rsidRDefault="00D2312C" w:rsidP="00D2312C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9357B">
              <w:rPr>
                <w:rFonts w:ascii="Arial" w:hAnsi="Arial" w:cs="Arial"/>
                <w:b/>
                <w:color w:val="00B050"/>
                <w:sz w:val="18"/>
                <w:szCs w:val="18"/>
              </w:rPr>
              <w:t>ANÁLISE E MODELAGEM DE SISTEMAS</w:t>
            </w:r>
          </w:p>
          <w:p w:rsidR="00D2312C" w:rsidRDefault="00721E9F" w:rsidP="00D2312C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Wendel Castro</w:t>
            </w:r>
          </w:p>
          <w:p w:rsidR="00130C62" w:rsidRPr="00E9357B" w:rsidRDefault="00130C62" w:rsidP="00D2312C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L-403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2C" w:rsidRDefault="00D2312C" w:rsidP="00D2312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37277">
              <w:rPr>
                <w:rFonts w:ascii="Arial" w:hAnsi="Arial" w:cs="Arial"/>
                <w:b/>
                <w:sz w:val="18"/>
                <w:szCs w:val="18"/>
                <w:lang w:val="pt-BR"/>
              </w:rPr>
              <w:t>EMPREENDEDORISMO</w:t>
            </w:r>
          </w:p>
          <w:p w:rsidR="00D2312C" w:rsidRDefault="00D2312C" w:rsidP="00D231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37277">
              <w:rPr>
                <w:rFonts w:ascii="Arial" w:hAnsi="Arial" w:cs="Arial"/>
                <w:sz w:val="18"/>
                <w:szCs w:val="18"/>
                <w:lang w:val="pt-BR"/>
              </w:rPr>
              <w:t>DOL</w:t>
            </w:r>
          </w:p>
          <w:p w:rsidR="00130C62" w:rsidRPr="00692B65" w:rsidRDefault="00130C62" w:rsidP="00D2312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L-403</w:t>
            </w:r>
          </w:p>
        </w:tc>
      </w:tr>
      <w:tr w:rsidR="00130C62" w:rsidRPr="004C1C9D" w:rsidTr="00FB397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0C62" w:rsidRPr="009F1AD2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AD2">
              <w:rPr>
                <w:rFonts w:ascii="Arial" w:hAnsi="Arial" w:cs="Arial"/>
                <w:b/>
                <w:lang w:eastAsia="en-US"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C62" w:rsidRPr="00D80309" w:rsidRDefault="00130C62" w:rsidP="00130C62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t-BR"/>
              </w:rPr>
            </w:pPr>
            <w:r w:rsidRPr="00D80309">
              <w:rPr>
                <w:rFonts w:ascii="Arial" w:hAnsi="Arial" w:cs="Arial"/>
                <w:b/>
                <w:color w:val="00B050"/>
                <w:sz w:val="18"/>
                <w:szCs w:val="18"/>
              </w:rPr>
              <w:t>METODOLOGIA DE DESENVOLVIMENTO DE SISTEMAS</w:t>
            </w:r>
          </w:p>
          <w:p w:rsidR="00130C62" w:rsidRDefault="00130C62" w:rsidP="00130C62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Almir</w:t>
            </w:r>
          </w:p>
          <w:p w:rsidR="00130C62" w:rsidRPr="00D80309" w:rsidRDefault="00130C62" w:rsidP="00130C62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L-403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C62" w:rsidRPr="00BE1B8A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1B8A">
              <w:rPr>
                <w:rFonts w:ascii="Arial" w:hAnsi="Arial" w:cs="Arial"/>
                <w:b/>
                <w:color w:val="00B050"/>
                <w:sz w:val="18"/>
                <w:szCs w:val="18"/>
              </w:rPr>
              <w:t>GEOMETRIA ANALÍTICA E ÁLGEBRA LINEAR</w:t>
            </w:r>
          </w:p>
          <w:p w:rsidR="00130C62" w:rsidRDefault="00130C62" w:rsidP="00130C62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E1B8A">
              <w:rPr>
                <w:rFonts w:ascii="Arial" w:hAnsi="Arial" w:cs="Arial"/>
                <w:color w:val="00B050"/>
                <w:sz w:val="18"/>
                <w:szCs w:val="18"/>
              </w:rPr>
              <w:t>Elaine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Gaspar</w:t>
            </w:r>
          </w:p>
          <w:p w:rsidR="00130C62" w:rsidRPr="00BE1B8A" w:rsidRDefault="00130C62" w:rsidP="00130C62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L-403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C62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76DED">
              <w:rPr>
                <w:rFonts w:ascii="Arial" w:hAnsi="Arial" w:cs="Arial"/>
                <w:b/>
                <w:color w:val="00B050"/>
                <w:sz w:val="18"/>
                <w:szCs w:val="18"/>
              </w:rPr>
              <w:t>CÁLCULO</w:t>
            </w:r>
          </w:p>
          <w:p w:rsidR="00877607" w:rsidRPr="00254510" w:rsidRDefault="00877607" w:rsidP="00130C62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54510">
              <w:rPr>
                <w:rFonts w:ascii="Arial" w:hAnsi="Arial" w:cs="Arial"/>
                <w:color w:val="00B050"/>
              </w:rPr>
              <w:t>Maria Alice</w:t>
            </w:r>
          </w:p>
          <w:p w:rsidR="00130C62" w:rsidRPr="00A76DED" w:rsidRDefault="00130C62" w:rsidP="00130C62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L-403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C62" w:rsidRPr="00741E4F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41E4F">
              <w:rPr>
                <w:rFonts w:ascii="Arial" w:hAnsi="Arial" w:cs="Arial"/>
                <w:b/>
                <w:color w:val="00B050"/>
                <w:sz w:val="18"/>
                <w:szCs w:val="18"/>
              </w:rPr>
              <w:t>USABILIDADE E INTERAÇÃO HUMANO-COMPUTADOR</w:t>
            </w:r>
          </w:p>
          <w:p w:rsidR="00130C62" w:rsidRDefault="00130C62" w:rsidP="00130C62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41E4F">
              <w:rPr>
                <w:rFonts w:ascii="Arial" w:hAnsi="Arial" w:cs="Arial"/>
                <w:color w:val="00B050"/>
                <w:sz w:val="18"/>
                <w:szCs w:val="18"/>
              </w:rPr>
              <w:t>Rodrigo Medeiros</w:t>
            </w:r>
          </w:p>
          <w:p w:rsidR="00130C62" w:rsidRPr="00741E4F" w:rsidRDefault="00130C62" w:rsidP="00130C62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L-403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C62" w:rsidRPr="00E9357B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9357B">
              <w:rPr>
                <w:rFonts w:ascii="Arial" w:hAnsi="Arial" w:cs="Arial"/>
                <w:b/>
                <w:color w:val="00B050"/>
                <w:sz w:val="18"/>
                <w:szCs w:val="18"/>
              </w:rPr>
              <w:t>ANÁLISE E MODELAGEM DE SISTEMAS</w:t>
            </w:r>
          </w:p>
          <w:p w:rsidR="00130C62" w:rsidRDefault="00130C62" w:rsidP="00130C62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Wendel Castro</w:t>
            </w:r>
          </w:p>
          <w:p w:rsidR="00130C62" w:rsidRPr="00E9357B" w:rsidRDefault="00130C62" w:rsidP="00130C62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L-403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C62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37277">
              <w:rPr>
                <w:rFonts w:ascii="Arial" w:hAnsi="Arial" w:cs="Arial"/>
                <w:b/>
                <w:sz w:val="18"/>
                <w:szCs w:val="18"/>
                <w:lang w:val="pt-BR"/>
              </w:rPr>
              <w:t>EMPREENDEDORISMO</w:t>
            </w:r>
          </w:p>
          <w:p w:rsidR="00130C62" w:rsidRDefault="00130C62" w:rsidP="00130C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37277">
              <w:rPr>
                <w:rFonts w:ascii="Arial" w:hAnsi="Arial" w:cs="Arial"/>
                <w:sz w:val="18"/>
                <w:szCs w:val="18"/>
                <w:lang w:val="pt-BR"/>
              </w:rPr>
              <w:t>DOL</w:t>
            </w:r>
          </w:p>
          <w:p w:rsidR="00130C62" w:rsidRPr="00692B65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L-403</w:t>
            </w:r>
          </w:p>
        </w:tc>
      </w:tr>
      <w:tr w:rsidR="00130C62" w:rsidRPr="004C1C9D" w:rsidTr="00FB397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0C62" w:rsidRPr="009F1AD2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AD2">
              <w:rPr>
                <w:rFonts w:ascii="Arial" w:hAnsi="Arial" w:cs="Arial"/>
                <w:b/>
                <w:lang w:eastAsia="en-US"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C62" w:rsidRPr="00D80309" w:rsidRDefault="00130C62" w:rsidP="00130C62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t-BR"/>
              </w:rPr>
            </w:pPr>
            <w:r w:rsidRPr="00D80309">
              <w:rPr>
                <w:rFonts w:ascii="Arial" w:hAnsi="Arial" w:cs="Arial"/>
                <w:b/>
                <w:color w:val="00B050"/>
                <w:sz w:val="18"/>
                <w:szCs w:val="18"/>
              </w:rPr>
              <w:t>METODOLOGIA DE DESENVOLVIMENTO DE SISTEMAS</w:t>
            </w:r>
          </w:p>
          <w:p w:rsidR="00130C62" w:rsidRDefault="00130C62" w:rsidP="00130C62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Almir</w:t>
            </w:r>
          </w:p>
          <w:p w:rsidR="00130C62" w:rsidRPr="00D80309" w:rsidRDefault="00130C62" w:rsidP="00130C62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L-403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C62" w:rsidRPr="00BE1B8A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1B8A">
              <w:rPr>
                <w:rFonts w:ascii="Arial" w:hAnsi="Arial" w:cs="Arial"/>
                <w:b/>
                <w:color w:val="00B050"/>
                <w:sz w:val="18"/>
                <w:szCs w:val="18"/>
              </w:rPr>
              <w:t>GEOMETRIA ANALÍTICA E ÁLGEBRA LINEAR</w:t>
            </w:r>
          </w:p>
          <w:p w:rsidR="00130C62" w:rsidRDefault="00130C62" w:rsidP="00130C62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E1B8A">
              <w:rPr>
                <w:rFonts w:ascii="Arial" w:hAnsi="Arial" w:cs="Arial"/>
                <w:color w:val="00B050"/>
                <w:sz w:val="18"/>
                <w:szCs w:val="18"/>
              </w:rPr>
              <w:t>Elaine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Gaspar</w:t>
            </w:r>
          </w:p>
          <w:p w:rsidR="00130C62" w:rsidRPr="00BE1B8A" w:rsidRDefault="00130C62" w:rsidP="00130C62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L-403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C62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76DED">
              <w:rPr>
                <w:rFonts w:ascii="Arial" w:hAnsi="Arial" w:cs="Arial"/>
                <w:b/>
                <w:color w:val="00B050"/>
                <w:sz w:val="18"/>
                <w:szCs w:val="18"/>
              </w:rPr>
              <w:t>CÁLCULO</w:t>
            </w:r>
          </w:p>
          <w:p w:rsidR="00877607" w:rsidRPr="00254510" w:rsidRDefault="00877607" w:rsidP="00130C62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54510">
              <w:rPr>
                <w:rFonts w:ascii="Arial" w:hAnsi="Arial" w:cs="Arial"/>
                <w:color w:val="00B050"/>
              </w:rPr>
              <w:t>Maria Alice</w:t>
            </w:r>
          </w:p>
          <w:p w:rsidR="00130C62" w:rsidRPr="00A76DED" w:rsidRDefault="00130C62" w:rsidP="00130C62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L-403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C62" w:rsidRPr="00741E4F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41E4F">
              <w:rPr>
                <w:rFonts w:ascii="Arial" w:hAnsi="Arial" w:cs="Arial"/>
                <w:b/>
                <w:color w:val="00B050"/>
                <w:sz w:val="18"/>
                <w:szCs w:val="18"/>
              </w:rPr>
              <w:t>USABILIDADE E INTERAÇÃO HUMANO-COMPUTADOR</w:t>
            </w:r>
          </w:p>
          <w:p w:rsidR="00130C62" w:rsidRDefault="00130C62" w:rsidP="00130C62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41E4F">
              <w:rPr>
                <w:rFonts w:ascii="Arial" w:hAnsi="Arial" w:cs="Arial"/>
                <w:color w:val="00B050"/>
                <w:sz w:val="18"/>
                <w:szCs w:val="18"/>
              </w:rPr>
              <w:t>Rodrigo Medeiros</w:t>
            </w:r>
          </w:p>
          <w:p w:rsidR="00130C62" w:rsidRPr="00741E4F" w:rsidRDefault="00130C62" w:rsidP="00130C62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L-403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0C62" w:rsidRPr="00E9357B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9357B">
              <w:rPr>
                <w:rFonts w:ascii="Arial" w:hAnsi="Arial" w:cs="Arial"/>
                <w:b/>
                <w:color w:val="00B050"/>
                <w:sz w:val="18"/>
                <w:szCs w:val="18"/>
              </w:rPr>
              <w:t>ANÁLISE E MODELAGEM DE SISTEMAS</w:t>
            </w:r>
          </w:p>
          <w:p w:rsidR="00130C62" w:rsidRDefault="00130C62" w:rsidP="00130C62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Wendel Castro</w:t>
            </w:r>
          </w:p>
          <w:p w:rsidR="00130C62" w:rsidRPr="00E9357B" w:rsidRDefault="00130C62" w:rsidP="00130C62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L-403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0C62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37277">
              <w:rPr>
                <w:rFonts w:ascii="Arial" w:hAnsi="Arial" w:cs="Arial"/>
                <w:b/>
                <w:sz w:val="18"/>
                <w:szCs w:val="18"/>
                <w:lang w:val="pt-BR"/>
              </w:rPr>
              <w:t>EMPREENDEDORISMO</w:t>
            </w:r>
          </w:p>
          <w:p w:rsidR="00130C62" w:rsidRDefault="00130C62" w:rsidP="00130C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37277">
              <w:rPr>
                <w:rFonts w:ascii="Arial" w:hAnsi="Arial" w:cs="Arial"/>
                <w:sz w:val="18"/>
                <w:szCs w:val="18"/>
                <w:lang w:val="pt-BR"/>
              </w:rPr>
              <w:t>DOL</w:t>
            </w:r>
          </w:p>
          <w:p w:rsidR="00130C62" w:rsidRPr="00692B65" w:rsidRDefault="00130C62" w:rsidP="00130C6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L-403</w:t>
            </w:r>
          </w:p>
        </w:tc>
      </w:tr>
      <w:tr w:rsidR="00D2312C" w:rsidRPr="004C1C9D" w:rsidTr="00FB397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312C" w:rsidRPr="009F1AD2" w:rsidRDefault="00D2312C" w:rsidP="00D231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AD2">
              <w:rPr>
                <w:rFonts w:ascii="Arial" w:hAnsi="Arial" w:cs="Arial"/>
                <w:b/>
                <w:lang w:eastAsia="en-US"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2C" w:rsidRPr="00F37277" w:rsidRDefault="00D2312C" w:rsidP="00D231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2C" w:rsidRPr="002A4B0B" w:rsidRDefault="00D2312C" w:rsidP="00D231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2C" w:rsidRPr="00716E10" w:rsidRDefault="00D2312C" w:rsidP="00D231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2C" w:rsidRPr="00541D44" w:rsidRDefault="00D2312C" w:rsidP="00D2312C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12C" w:rsidRPr="004B566A" w:rsidRDefault="00D2312C" w:rsidP="00D2312C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4B566A">
              <w:rPr>
                <w:rFonts w:ascii="Arial" w:hAnsi="Arial" w:cs="Arial"/>
                <w:b/>
                <w:color w:val="00B050"/>
                <w:sz w:val="18"/>
                <w:szCs w:val="18"/>
              </w:rPr>
              <w:t>TEORIA DOS GRAFOS</w:t>
            </w:r>
          </w:p>
          <w:p w:rsidR="00D2312C" w:rsidRDefault="004B566A" w:rsidP="00D2312C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B566A">
              <w:rPr>
                <w:rFonts w:ascii="Arial" w:hAnsi="Arial" w:cs="Arial"/>
                <w:color w:val="00B050"/>
                <w:sz w:val="18"/>
                <w:szCs w:val="18"/>
              </w:rPr>
              <w:t>Rômulo Magalhães</w:t>
            </w:r>
          </w:p>
          <w:p w:rsidR="00130C62" w:rsidRPr="004B566A" w:rsidRDefault="00130C62" w:rsidP="00D2312C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L-403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12C" w:rsidRPr="004C1C9D" w:rsidRDefault="00D2312C" w:rsidP="00D231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D2312C" w:rsidRPr="004C1C9D" w:rsidTr="00FB397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312C" w:rsidRPr="009F1AD2" w:rsidRDefault="00D2312C" w:rsidP="00D231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AD2">
              <w:rPr>
                <w:rFonts w:ascii="Arial" w:hAnsi="Arial" w:cs="Arial"/>
                <w:b/>
                <w:lang w:eastAsia="en-US"/>
              </w:rPr>
              <w:t>11:30</w:t>
            </w:r>
            <w:r>
              <w:rPr>
                <w:rFonts w:ascii="Arial" w:hAnsi="Arial" w:cs="Arial"/>
                <w:b/>
                <w:lang w:eastAsia="en-US"/>
              </w:rPr>
              <w:t xml:space="preserve"> às 12:20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2C" w:rsidRPr="00F37277" w:rsidRDefault="00D2312C" w:rsidP="00D2312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2C" w:rsidRPr="00F37277" w:rsidRDefault="00D2312C" w:rsidP="00D2312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2C" w:rsidRPr="00F37277" w:rsidRDefault="00D2312C" w:rsidP="00D2312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2C" w:rsidRPr="00541D44" w:rsidRDefault="00D2312C" w:rsidP="00D2312C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12C" w:rsidRPr="004B566A" w:rsidRDefault="00D2312C" w:rsidP="00D2312C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4B566A">
              <w:rPr>
                <w:rFonts w:ascii="Arial" w:hAnsi="Arial" w:cs="Arial"/>
                <w:b/>
                <w:color w:val="00B050"/>
                <w:sz w:val="18"/>
                <w:szCs w:val="18"/>
              </w:rPr>
              <w:t>TEORIA DOS GRAFOS</w:t>
            </w:r>
          </w:p>
          <w:p w:rsidR="00D2312C" w:rsidRDefault="004B566A" w:rsidP="00D2312C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B566A">
              <w:rPr>
                <w:rFonts w:ascii="Arial" w:hAnsi="Arial" w:cs="Arial"/>
                <w:color w:val="00B050"/>
                <w:sz w:val="18"/>
                <w:szCs w:val="18"/>
              </w:rPr>
              <w:t>Rômulo Magalhães</w:t>
            </w:r>
          </w:p>
          <w:p w:rsidR="00130C62" w:rsidRPr="004B566A" w:rsidRDefault="00130C62" w:rsidP="00D2312C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</w:rPr>
              <w:t>L-403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12C" w:rsidRDefault="00D2312C" w:rsidP="00D231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847BC" w:rsidRDefault="009847BC" w:rsidP="009847BC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A4B0B" w:rsidRPr="004C1C9D" w:rsidTr="00C2587C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4B0B" w:rsidRPr="004C1C9D" w:rsidRDefault="002A4B0B" w:rsidP="002A4B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4B0B" w:rsidRPr="009F1AD2" w:rsidRDefault="002A4B0B" w:rsidP="002A4B0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AD2">
              <w:rPr>
                <w:rFonts w:ascii="Arial" w:hAnsi="Arial" w:cs="Arial"/>
                <w:b/>
                <w:lang w:eastAsia="en-US"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B0B" w:rsidRPr="009F1AD2" w:rsidRDefault="002A4B0B" w:rsidP="002A4B0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AD2"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0B" w:rsidRPr="009F1AD2" w:rsidRDefault="002A4B0B" w:rsidP="002A4B0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AD2">
              <w:rPr>
                <w:rFonts w:ascii="Arial" w:hAnsi="Arial" w:cs="Arial"/>
                <w:b/>
                <w:lang w:eastAsia="en-US"/>
              </w:rPr>
              <w:t>09:50</w:t>
            </w:r>
          </w:p>
        </w:tc>
      </w:tr>
    </w:tbl>
    <w:p w:rsidR="00130C62" w:rsidRDefault="00130C62" w:rsidP="007F65D8"/>
    <w:p w:rsidR="00130C62" w:rsidRDefault="00130C62" w:rsidP="007F65D8"/>
    <w:p w:rsidR="00625E48" w:rsidRDefault="00625E48" w:rsidP="007F65D8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D80309" w:rsidRPr="004C1C9D" w:rsidTr="00D8030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0309" w:rsidRDefault="00D80309" w:rsidP="009446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0309" w:rsidRDefault="00D80309" w:rsidP="009446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CIÊNCIA DA COMPUTAÇÃO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80309" w:rsidRDefault="00D80309" w:rsidP="009446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0309" w:rsidRDefault="00D80309" w:rsidP="009446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05A4E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.1</w:t>
            </w:r>
          </w:p>
        </w:tc>
      </w:tr>
      <w:tr w:rsidR="00D80309" w:rsidRPr="004C1C9D" w:rsidTr="00D8030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0309" w:rsidRPr="004C1C9D" w:rsidRDefault="00D80309" w:rsidP="009446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PERÍODO: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309" w:rsidRPr="004C1C9D" w:rsidRDefault="00D80309" w:rsidP="009446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0309" w:rsidRPr="004C1C9D" w:rsidRDefault="00D80309" w:rsidP="009446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309" w:rsidRPr="004C1C9D" w:rsidRDefault="00D80309" w:rsidP="009446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 079 01 05NNA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80309" w:rsidRPr="004C1C9D" w:rsidRDefault="00D80309" w:rsidP="009446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309" w:rsidRPr="004C1C9D" w:rsidRDefault="00D80309" w:rsidP="009446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80309" w:rsidRPr="004C1C9D" w:rsidRDefault="00D80309" w:rsidP="009446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0309" w:rsidRDefault="00D80309" w:rsidP="009446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A-107</w:t>
            </w:r>
          </w:p>
        </w:tc>
      </w:tr>
      <w:tr w:rsidR="00D80309" w:rsidRPr="004C1C9D" w:rsidTr="00D8030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0309" w:rsidRDefault="00D80309" w:rsidP="009446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80309" w:rsidRPr="004C1C9D" w:rsidTr="00D8030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0309" w:rsidRPr="004C1C9D" w:rsidRDefault="00D80309" w:rsidP="0094460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0309" w:rsidRPr="004C1C9D" w:rsidRDefault="00D80309" w:rsidP="0094460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0309" w:rsidRPr="004C1C9D" w:rsidRDefault="00D80309" w:rsidP="0094460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0309" w:rsidRPr="004C1C9D" w:rsidRDefault="00D80309" w:rsidP="0094460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0309" w:rsidRPr="004C1C9D" w:rsidRDefault="00D80309" w:rsidP="0094460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80309" w:rsidRPr="004C1C9D" w:rsidRDefault="00D80309" w:rsidP="0094460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80309" w:rsidRPr="004C1C9D" w:rsidRDefault="00D80309" w:rsidP="009446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</w:tr>
      <w:tr w:rsidR="00A40FAE" w:rsidRPr="004C1C9D" w:rsidTr="00D8030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0FAE" w:rsidRPr="004C1C9D" w:rsidRDefault="00A40FAE" w:rsidP="00A40F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FAE" w:rsidRPr="00D80309" w:rsidRDefault="00A40FAE" w:rsidP="00A40FAE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t-BR"/>
              </w:rPr>
            </w:pPr>
            <w:r w:rsidRPr="00D80309">
              <w:rPr>
                <w:rFonts w:ascii="Arial" w:hAnsi="Arial" w:cs="Arial"/>
                <w:b/>
                <w:color w:val="00B050"/>
                <w:sz w:val="18"/>
                <w:szCs w:val="18"/>
              </w:rPr>
              <w:t>METODOLOGIA DE DESENVOLVIMENTO DE SISTEMAS</w:t>
            </w:r>
          </w:p>
          <w:p w:rsidR="00A40FAE" w:rsidRDefault="00DA3F95" w:rsidP="00A40FAE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Arnaldo</w:t>
            </w:r>
          </w:p>
          <w:p w:rsidR="009C750D" w:rsidRPr="00D80309" w:rsidRDefault="009C750D" w:rsidP="00A40FAE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A-107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FAE" w:rsidRPr="00615E1A" w:rsidRDefault="00A40FAE" w:rsidP="00A40FAE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615E1A">
              <w:rPr>
                <w:rFonts w:ascii="Arial" w:hAnsi="Arial" w:cs="Arial"/>
                <w:b/>
                <w:color w:val="00B050"/>
                <w:sz w:val="18"/>
                <w:szCs w:val="18"/>
              </w:rPr>
              <w:t>TEORIA DOS GRAFOS</w:t>
            </w:r>
          </w:p>
          <w:p w:rsidR="00A40FAE" w:rsidRDefault="00A40FAE" w:rsidP="00A40FAE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15E1A">
              <w:rPr>
                <w:rFonts w:ascii="Arial" w:hAnsi="Arial" w:cs="Arial"/>
                <w:color w:val="00B050"/>
                <w:sz w:val="18"/>
                <w:szCs w:val="18"/>
              </w:rPr>
              <w:t>Márcia Pantoja</w:t>
            </w:r>
          </w:p>
          <w:p w:rsidR="009C750D" w:rsidRPr="00615E1A" w:rsidRDefault="009C750D" w:rsidP="00A40FAE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A-107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FAE" w:rsidRPr="00E9357B" w:rsidRDefault="00A40FAE" w:rsidP="00A40FAE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9357B">
              <w:rPr>
                <w:rFonts w:ascii="Arial" w:hAnsi="Arial" w:cs="Arial"/>
                <w:b/>
                <w:color w:val="00B050"/>
                <w:sz w:val="18"/>
                <w:szCs w:val="18"/>
              </w:rPr>
              <w:t>ANÁLISE E MODELAGEM DE SISTEMAS</w:t>
            </w:r>
          </w:p>
          <w:p w:rsidR="00A40FAE" w:rsidRDefault="00A40FAE" w:rsidP="00A40FAE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Wendel Castro</w:t>
            </w:r>
          </w:p>
          <w:p w:rsidR="009C750D" w:rsidRPr="00E9357B" w:rsidRDefault="009C750D" w:rsidP="00A40FAE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A-107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FAE" w:rsidRPr="00A40FAE" w:rsidRDefault="00A40FAE" w:rsidP="00A40FAE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40FAE">
              <w:rPr>
                <w:rFonts w:ascii="Arial" w:hAnsi="Arial" w:cs="Arial"/>
                <w:b/>
                <w:color w:val="00B050"/>
                <w:sz w:val="18"/>
                <w:szCs w:val="18"/>
              </w:rPr>
              <w:t>CÁLCULO</w:t>
            </w:r>
          </w:p>
          <w:p w:rsidR="00A40FAE" w:rsidRDefault="00A40FAE" w:rsidP="00A40FAE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40FAE">
              <w:rPr>
                <w:rFonts w:ascii="Arial" w:hAnsi="Arial" w:cs="Arial"/>
                <w:color w:val="00B050"/>
                <w:sz w:val="18"/>
                <w:szCs w:val="18"/>
              </w:rPr>
              <w:t>Dionisio</w:t>
            </w:r>
          </w:p>
          <w:p w:rsidR="009C750D" w:rsidRPr="00A40FAE" w:rsidRDefault="009C750D" w:rsidP="00A40FAE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A-107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FAE" w:rsidRPr="00830428" w:rsidRDefault="00A40FAE" w:rsidP="00A40FAE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830428">
              <w:rPr>
                <w:rFonts w:ascii="Arial" w:hAnsi="Arial" w:cs="Arial"/>
                <w:b/>
                <w:color w:val="00B050"/>
                <w:sz w:val="18"/>
                <w:szCs w:val="18"/>
              </w:rPr>
              <w:t>GEOMETRIA ANALÍTICA E ÁLGEBRA LINEAR</w:t>
            </w:r>
          </w:p>
          <w:p w:rsidR="00A40FAE" w:rsidRDefault="004F1844" w:rsidP="00A40FAE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Elaine Gaspar</w:t>
            </w:r>
          </w:p>
          <w:p w:rsidR="009C750D" w:rsidRPr="00830428" w:rsidRDefault="009C750D" w:rsidP="00A40FAE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A-107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FAE" w:rsidRDefault="00A40FAE" w:rsidP="00A40F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37277">
              <w:rPr>
                <w:rFonts w:ascii="Arial" w:hAnsi="Arial" w:cs="Arial"/>
                <w:b/>
                <w:sz w:val="18"/>
                <w:szCs w:val="18"/>
                <w:lang w:val="pt-BR"/>
              </w:rPr>
              <w:t>EMPREENDEDORISMO</w:t>
            </w:r>
          </w:p>
          <w:p w:rsidR="00A40FAE" w:rsidRDefault="00A40FAE" w:rsidP="00A40F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37277">
              <w:rPr>
                <w:rFonts w:ascii="Arial" w:hAnsi="Arial" w:cs="Arial"/>
                <w:sz w:val="18"/>
                <w:szCs w:val="18"/>
                <w:lang w:val="pt-BR"/>
              </w:rPr>
              <w:t>DOL</w:t>
            </w:r>
          </w:p>
          <w:p w:rsidR="009C750D" w:rsidRPr="00692B65" w:rsidRDefault="009C750D" w:rsidP="00A40FA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A-107</w:t>
            </w:r>
          </w:p>
        </w:tc>
      </w:tr>
      <w:tr w:rsidR="009C750D" w:rsidRPr="004C1C9D" w:rsidTr="00D8030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750D" w:rsidRPr="004C1C9D" w:rsidRDefault="009C750D" w:rsidP="009C75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50D" w:rsidRPr="00D80309" w:rsidRDefault="009C750D" w:rsidP="009C750D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t-BR"/>
              </w:rPr>
            </w:pPr>
            <w:r w:rsidRPr="00D80309">
              <w:rPr>
                <w:rFonts w:ascii="Arial" w:hAnsi="Arial" w:cs="Arial"/>
                <w:b/>
                <w:color w:val="00B050"/>
                <w:sz w:val="18"/>
                <w:szCs w:val="18"/>
              </w:rPr>
              <w:t>METODOLOGIA DE DESENVOLVIMENTO DE SISTEMAS</w:t>
            </w:r>
          </w:p>
          <w:p w:rsidR="009C750D" w:rsidRDefault="009C750D" w:rsidP="009C750D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Arnaldo</w:t>
            </w:r>
          </w:p>
          <w:p w:rsidR="009C750D" w:rsidRPr="00D80309" w:rsidRDefault="009C750D" w:rsidP="009C750D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A-107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50D" w:rsidRPr="00615E1A" w:rsidRDefault="009C750D" w:rsidP="009C750D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615E1A">
              <w:rPr>
                <w:rFonts w:ascii="Arial" w:hAnsi="Arial" w:cs="Arial"/>
                <w:b/>
                <w:color w:val="00B050"/>
                <w:sz w:val="18"/>
                <w:szCs w:val="18"/>
              </w:rPr>
              <w:t>TEORIA DOS GRAFOS</w:t>
            </w:r>
          </w:p>
          <w:p w:rsidR="009C750D" w:rsidRDefault="009C750D" w:rsidP="009C750D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15E1A">
              <w:rPr>
                <w:rFonts w:ascii="Arial" w:hAnsi="Arial" w:cs="Arial"/>
                <w:color w:val="00B050"/>
                <w:sz w:val="18"/>
                <w:szCs w:val="18"/>
              </w:rPr>
              <w:t>Márcia Pantoja</w:t>
            </w:r>
          </w:p>
          <w:p w:rsidR="009C750D" w:rsidRPr="00615E1A" w:rsidRDefault="009C750D" w:rsidP="009C750D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A-107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50D" w:rsidRPr="00E9357B" w:rsidRDefault="009C750D" w:rsidP="009C750D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9357B">
              <w:rPr>
                <w:rFonts w:ascii="Arial" w:hAnsi="Arial" w:cs="Arial"/>
                <w:b/>
                <w:color w:val="00B050"/>
                <w:sz w:val="18"/>
                <w:szCs w:val="18"/>
              </w:rPr>
              <w:t>ANÁLISE E MODELAGEM DE SISTEMAS</w:t>
            </w:r>
          </w:p>
          <w:p w:rsidR="009C750D" w:rsidRDefault="009C750D" w:rsidP="009C750D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Wendel Castro</w:t>
            </w:r>
          </w:p>
          <w:p w:rsidR="009C750D" w:rsidRPr="00E9357B" w:rsidRDefault="009C750D" w:rsidP="009C750D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A-107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50D" w:rsidRPr="00A40FAE" w:rsidRDefault="009C750D" w:rsidP="009C750D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40FAE">
              <w:rPr>
                <w:rFonts w:ascii="Arial" w:hAnsi="Arial" w:cs="Arial"/>
                <w:b/>
                <w:color w:val="00B050"/>
                <w:sz w:val="18"/>
                <w:szCs w:val="18"/>
              </w:rPr>
              <w:t>CÁLCULO</w:t>
            </w:r>
          </w:p>
          <w:p w:rsidR="009C750D" w:rsidRDefault="009C750D" w:rsidP="009C750D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40FAE">
              <w:rPr>
                <w:rFonts w:ascii="Arial" w:hAnsi="Arial" w:cs="Arial"/>
                <w:color w:val="00B050"/>
                <w:sz w:val="18"/>
                <w:szCs w:val="18"/>
              </w:rPr>
              <w:t>Dionisio</w:t>
            </w:r>
          </w:p>
          <w:p w:rsidR="009C750D" w:rsidRPr="00A40FAE" w:rsidRDefault="009C750D" w:rsidP="009C750D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A-107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50D" w:rsidRPr="00830428" w:rsidRDefault="009C750D" w:rsidP="009C750D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830428">
              <w:rPr>
                <w:rFonts w:ascii="Arial" w:hAnsi="Arial" w:cs="Arial"/>
                <w:b/>
                <w:color w:val="00B050"/>
                <w:sz w:val="18"/>
                <w:szCs w:val="18"/>
              </w:rPr>
              <w:t>GEOMETRIA ANALÍTICA E ÁLGEBRA LINEAR</w:t>
            </w:r>
          </w:p>
          <w:p w:rsidR="004F1844" w:rsidRDefault="004F1844" w:rsidP="004F1844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Elaine Gaspar</w:t>
            </w:r>
          </w:p>
          <w:p w:rsidR="009C750D" w:rsidRPr="00830428" w:rsidRDefault="009C750D" w:rsidP="009C750D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A-107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50D" w:rsidRDefault="009C750D" w:rsidP="009C750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37277">
              <w:rPr>
                <w:rFonts w:ascii="Arial" w:hAnsi="Arial" w:cs="Arial"/>
                <w:b/>
                <w:sz w:val="18"/>
                <w:szCs w:val="18"/>
                <w:lang w:val="pt-BR"/>
              </w:rPr>
              <w:t>EMPREENDEDORISMO</w:t>
            </w:r>
          </w:p>
          <w:p w:rsidR="009C750D" w:rsidRDefault="009C750D" w:rsidP="009C75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37277">
              <w:rPr>
                <w:rFonts w:ascii="Arial" w:hAnsi="Arial" w:cs="Arial"/>
                <w:sz w:val="18"/>
                <w:szCs w:val="18"/>
                <w:lang w:val="pt-BR"/>
              </w:rPr>
              <w:t>DOL</w:t>
            </w:r>
          </w:p>
          <w:p w:rsidR="009C750D" w:rsidRPr="00692B65" w:rsidRDefault="009C750D" w:rsidP="009C750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A-107</w:t>
            </w:r>
          </w:p>
        </w:tc>
      </w:tr>
      <w:tr w:rsidR="00A40FAE" w:rsidRPr="004C1C9D" w:rsidTr="00D8030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0FAE" w:rsidRPr="004C1C9D" w:rsidRDefault="00A40FAE" w:rsidP="00A40F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FAE" w:rsidRPr="00D80309" w:rsidRDefault="00A40FAE" w:rsidP="00A40FAE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t-BR"/>
              </w:rPr>
            </w:pPr>
            <w:r w:rsidRPr="00D80309">
              <w:rPr>
                <w:rFonts w:ascii="Arial" w:hAnsi="Arial" w:cs="Arial"/>
                <w:b/>
                <w:color w:val="00B050"/>
                <w:sz w:val="18"/>
                <w:szCs w:val="18"/>
              </w:rPr>
              <w:t>METODOLOGIA DE DESENVOLVIMENTO DE SISTEMAS</w:t>
            </w:r>
          </w:p>
          <w:p w:rsidR="00A40FAE" w:rsidRDefault="00DA3F95" w:rsidP="00A40FAE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Arnaldo</w:t>
            </w:r>
          </w:p>
          <w:p w:rsidR="009C750D" w:rsidRPr="00D80309" w:rsidRDefault="009C750D" w:rsidP="00A40FAE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A-107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FAE" w:rsidRPr="00BB00E4" w:rsidRDefault="00A40FAE" w:rsidP="00A40FAE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B00E4">
              <w:rPr>
                <w:rFonts w:ascii="Arial" w:hAnsi="Arial" w:cs="Arial"/>
                <w:b/>
                <w:color w:val="00B050"/>
                <w:sz w:val="18"/>
                <w:szCs w:val="18"/>
              </w:rPr>
              <w:t>USABILIDADE E INTERAÇÃO HUMANO-COMPUTADOR</w:t>
            </w:r>
          </w:p>
          <w:p w:rsidR="00A40FAE" w:rsidRDefault="00A40FAE" w:rsidP="00A40FAE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B00E4">
              <w:rPr>
                <w:rFonts w:ascii="Arial" w:hAnsi="Arial" w:cs="Arial"/>
                <w:color w:val="00B050"/>
                <w:sz w:val="18"/>
                <w:szCs w:val="18"/>
              </w:rPr>
              <w:t>Márcia Pantoja</w:t>
            </w:r>
          </w:p>
          <w:p w:rsidR="009C750D" w:rsidRPr="00BB00E4" w:rsidRDefault="009C750D" w:rsidP="00A40FAE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A-107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FAE" w:rsidRPr="00E9357B" w:rsidRDefault="00A40FAE" w:rsidP="00A40FAE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9357B">
              <w:rPr>
                <w:rFonts w:ascii="Arial" w:hAnsi="Arial" w:cs="Arial"/>
                <w:b/>
                <w:color w:val="00B050"/>
                <w:sz w:val="18"/>
                <w:szCs w:val="18"/>
              </w:rPr>
              <w:t>ANÁLISE E MODELAGEM DE SISTEMAS</w:t>
            </w:r>
          </w:p>
          <w:p w:rsidR="00A40FAE" w:rsidRDefault="00A40FAE" w:rsidP="00A40FAE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Wendel Castro</w:t>
            </w:r>
          </w:p>
          <w:p w:rsidR="009C750D" w:rsidRPr="00E9357B" w:rsidRDefault="009C750D" w:rsidP="00A40FAE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A-107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FAE" w:rsidRPr="00A40FAE" w:rsidRDefault="00A40FAE" w:rsidP="00A40FAE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40FAE">
              <w:rPr>
                <w:rFonts w:ascii="Arial" w:hAnsi="Arial" w:cs="Arial"/>
                <w:b/>
                <w:color w:val="00B050"/>
                <w:sz w:val="18"/>
                <w:szCs w:val="18"/>
              </w:rPr>
              <w:t>CÁLCULO</w:t>
            </w:r>
          </w:p>
          <w:p w:rsidR="00A40FAE" w:rsidRDefault="00A40FAE" w:rsidP="00A40FAE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40FAE">
              <w:rPr>
                <w:rFonts w:ascii="Arial" w:hAnsi="Arial" w:cs="Arial"/>
                <w:color w:val="00B050"/>
                <w:sz w:val="18"/>
                <w:szCs w:val="18"/>
              </w:rPr>
              <w:t>Dionisio</w:t>
            </w:r>
          </w:p>
          <w:p w:rsidR="009C750D" w:rsidRPr="00A40FAE" w:rsidRDefault="009C750D" w:rsidP="00A40FAE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A-107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40FAE" w:rsidRPr="00830428" w:rsidRDefault="00A40FAE" w:rsidP="00A40FAE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830428">
              <w:rPr>
                <w:rFonts w:ascii="Arial" w:hAnsi="Arial" w:cs="Arial"/>
                <w:b/>
                <w:color w:val="00B050"/>
                <w:sz w:val="18"/>
                <w:szCs w:val="18"/>
              </w:rPr>
              <w:t>GEOMETRIA ANALÍTICA E ÁLGEBRA LINEAR</w:t>
            </w:r>
          </w:p>
          <w:p w:rsidR="004F1844" w:rsidRDefault="004F1844" w:rsidP="004F1844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Elaine Gaspar</w:t>
            </w:r>
          </w:p>
          <w:p w:rsidR="009C750D" w:rsidRPr="00830428" w:rsidRDefault="009C750D" w:rsidP="00A40FAE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A-107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40FAE" w:rsidRDefault="00A40FAE" w:rsidP="00A40F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37277">
              <w:rPr>
                <w:rFonts w:ascii="Arial" w:hAnsi="Arial" w:cs="Arial"/>
                <w:b/>
                <w:sz w:val="18"/>
                <w:szCs w:val="18"/>
                <w:lang w:val="pt-BR"/>
              </w:rPr>
              <w:t>EMPREENDEDORISMO</w:t>
            </w:r>
          </w:p>
          <w:p w:rsidR="00A40FAE" w:rsidRDefault="00A40FAE" w:rsidP="00A40F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37277">
              <w:rPr>
                <w:rFonts w:ascii="Arial" w:hAnsi="Arial" w:cs="Arial"/>
                <w:sz w:val="18"/>
                <w:szCs w:val="18"/>
                <w:lang w:val="pt-BR"/>
              </w:rPr>
              <w:t>DOL</w:t>
            </w:r>
          </w:p>
          <w:p w:rsidR="009C750D" w:rsidRPr="00CD1B27" w:rsidRDefault="009C750D" w:rsidP="00A40FA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</w:rPr>
              <w:t>A-107</w:t>
            </w:r>
          </w:p>
        </w:tc>
      </w:tr>
      <w:tr w:rsidR="005079FC" w:rsidRPr="004C1C9D" w:rsidTr="00D8030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079FC" w:rsidRPr="004C1C9D" w:rsidRDefault="005079FC" w:rsidP="005079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9FC" w:rsidRPr="00F37277" w:rsidRDefault="005079FC" w:rsidP="005079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9FC" w:rsidRPr="00BB00E4" w:rsidRDefault="005079FC" w:rsidP="005079FC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B00E4">
              <w:rPr>
                <w:rFonts w:ascii="Arial" w:hAnsi="Arial" w:cs="Arial"/>
                <w:b/>
                <w:color w:val="00B050"/>
                <w:sz w:val="18"/>
                <w:szCs w:val="18"/>
              </w:rPr>
              <w:t>USABILIDADE E INTERAÇÃO HUMANO-COMPUTADOR</w:t>
            </w:r>
          </w:p>
          <w:p w:rsidR="005079FC" w:rsidRDefault="005079FC" w:rsidP="005079FC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B00E4">
              <w:rPr>
                <w:rFonts w:ascii="Arial" w:hAnsi="Arial" w:cs="Arial"/>
                <w:color w:val="00B050"/>
                <w:sz w:val="18"/>
                <w:szCs w:val="18"/>
              </w:rPr>
              <w:t>Márcia Pantoja</w:t>
            </w:r>
          </w:p>
          <w:p w:rsidR="009C750D" w:rsidRPr="00BB00E4" w:rsidRDefault="009C750D" w:rsidP="005079FC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A-107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9FC" w:rsidRPr="00716E10" w:rsidRDefault="005079FC" w:rsidP="005079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9FC" w:rsidRPr="00FF5B32" w:rsidRDefault="005079FC" w:rsidP="005079F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79FC" w:rsidRPr="00692B65" w:rsidRDefault="005079FC" w:rsidP="005079F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79FC" w:rsidRPr="00CD1B27" w:rsidRDefault="005079FC" w:rsidP="005079F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079FC" w:rsidRPr="004C1C9D" w:rsidTr="00D8030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079FC" w:rsidRDefault="009C750D" w:rsidP="005079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2200 às 22:50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9FC" w:rsidRPr="00F37277" w:rsidRDefault="005079FC" w:rsidP="005079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9FC" w:rsidRPr="00BB00E4" w:rsidRDefault="005079FC" w:rsidP="005079FC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B00E4">
              <w:rPr>
                <w:rFonts w:ascii="Arial" w:hAnsi="Arial" w:cs="Arial"/>
                <w:b/>
                <w:color w:val="00B050"/>
                <w:sz w:val="18"/>
                <w:szCs w:val="18"/>
              </w:rPr>
              <w:t>USABILIDADE E INTERAÇÃO HUMANO-COMPUTADOR</w:t>
            </w:r>
          </w:p>
          <w:p w:rsidR="005079FC" w:rsidRDefault="005079FC" w:rsidP="005079FC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B00E4">
              <w:rPr>
                <w:rFonts w:ascii="Arial" w:hAnsi="Arial" w:cs="Arial"/>
                <w:color w:val="00B050"/>
                <w:sz w:val="18"/>
                <w:szCs w:val="18"/>
              </w:rPr>
              <w:t>Márcia Pantoja</w:t>
            </w:r>
          </w:p>
          <w:p w:rsidR="009C750D" w:rsidRPr="00BB00E4" w:rsidRDefault="009C750D" w:rsidP="005079FC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A-107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9FC" w:rsidRPr="00F37277" w:rsidRDefault="005079FC" w:rsidP="005079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9FC" w:rsidRPr="00FF5B32" w:rsidRDefault="005079FC" w:rsidP="005079F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79FC" w:rsidRPr="00F37277" w:rsidRDefault="005079FC" w:rsidP="005079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79FC" w:rsidRPr="00CD1B27" w:rsidRDefault="005079FC" w:rsidP="005079F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625E48" w:rsidRDefault="00625E48" w:rsidP="00625E4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625E48" w:rsidRPr="004C1C9D" w:rsidTr="00944604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5E48" w:rsidRPr="004C1C9D" w:rsidRDefault="00625E48" w:rsidP="009446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25E48" w:rsidRPr="004C1C9D" w:rsidRDefault="00625E48" w:rsidP="009446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E48" w:rsidRPr="004C1C9D" w:rsidRDefault="00625E48" w:rsidP="009446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48" w:rsidRPr="004C1C9D" w:rsidRDefault="00625E48" w:rsidP="009446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331080" w:rsidRDefault="00331080">
      <w:pPr>
        <w:spacing w:after="200" w:line="276" w:lineRule="auto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41"/>
        <w:gridCol w:w="1418"/>
        <w:gridCol w:w="709"/>
        <w:gridCol w:w="1275"/>
        <w:gridCol w:w="916"/>
        <w:gridCol w:w="360"/>
        <w:gridCol w:w="1794"/>
        <w:gridCol w:w="474"/>
        <w:gridCol w:w="1701"/>
        <w:gridCol w:w="2126"/>
        <w:gridCol w:w="7"/>
      </w:tblGrid>
      <w:tr w:rsidR="00331080" w:rsidRPr="004C1C9D" w:rsidTr="00716E1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1080" w:rsidRDefault="00331080" w:rsidP="00716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31080" w:rsidRDefault="00331080" w:rsidP="00716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CIÊNCIA DA COMPUTAÇÃO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31080" w:rsidRDefault="00331080" w:rsidP="00716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31080" w:rsidRDefault="00331080" w:rsidP="00716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05A4E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.1</w:t>
            </w:r>
          </w:p>
        </w:tc>
      </w:tr>
      <w:tr w:rsidR="00331080" w:rsidRPr="004C1C9D" w:rsidTr="00716E1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1080" w:rsidRPr="004C1C9D" w:rsidRDefault="00331080" w:rsidP="00716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PERÍODO: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080" w:rsidRPr="004C1C9D" w:rsidRDefault="00331080" w:rsidP="00716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1080" w:rsidRPr="004C1C9D" w:rsidRDefault="00331080" w:rsidP="00716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080" w:rsidRPr="004C1C9D" w:rsidRDefault="00331080" w:rsidP="00716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 079 01 07NMA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31080" w:rsidRPr="004C1C9D" w:rsidRDefault="00331080" w:rsidP="00716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080" w:rsidRPr="004C1C9D" w:rsidRDefault="006505F6" w:rsidP="00716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31080" w:rsidRPr="004C1C9D" w:rsidRDefault="00331080" w:rsidP="00716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31080" w:rsidRDefault="00944604" w:rsidP="00716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</w:tr>
      <w:tr w:rsidR="00331080" w:rsidRPr="004C1C9D" w:rsidTr="00716E10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1080" w:rsidRDefault="00331080" w:rsidP="00716E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31080" w:rsidRPr="004C1C9D" w:rsidTr="00C6071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1080" w:rsidRPr="004C1C9D" w:rsidRDefault="00331080" w:rsidP="00716E1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1080" w:rsidRPr="004C1C9D" w:rsidRDefault="00331080" w:rsidP="00716E1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1080" w:rsidRPr="004C1C9D" w:rsidRDefault="00331080" w:rsidP="00716E1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1080" w:rsidRPr="004C1C9D" w:rsidRDefault="00331080" w:rsidP="00716E1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1080" w:rsidRPr="004C1C9D" w:rsidRDefault="00331080" w:rsidP="00716E1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31080" w:rsidRPr="004C1C9D" w:rsidRDefault="00331080" w:rsidP="00716E1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31080" w:rsidRPr="004C1C9D" w:rsidRDefault="00331080" w:rsidP="00716E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</w:tr>
      <w:tr w:rsidR="002A45CE" w:rsidRPr="004C1C9D" w:rsidTr="00C6071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45CE" w:rsidRPr="009F1AD2" w:rsidRDefault="002A45CE" w:rsidP="002A45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AD2">
              <w:rPr>
                <w:rFonts w:ascii="Arial" w:hAnsi="Arial" w:cs="Arial"/>
                <w:b/>
                <w:lang w:eastAsia="en-US"/>
              </w:rPr>
              <w:t>08:00 às 08:50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CE" w:rsidRPr="00460DB5" w:rsidRDefault="002A45CE" w:rsidP="002A45CE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460DB5">
              <w:rPr>
                <w:rFonts w:ascii="Arial" w:hAnsi="Arial" w:cs="Arial"/>
                <w:b/>
                <w:color w:val="00B050"/>
                <w:sz w:val="18"/>
                <w:szCs w:val="18"/>
              </w:rPr>
              <w:t>SISTEMAS MULTIMÍDIA</w:t>
            </w:r>
          </w:p>
          <w:p w:rsidR="002A45CE" w:rsidRDefault="00290EE1" w:rsidP="002A45CE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Eduardo Raiol</w:t>
            </w:r>
          </w:p>
          <w:p w:rsidR="006F75EE" w:rsidRPr="00460DB5" w:rsidRDefault="006F75EE" w:rsidP="002A45CE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CE" w:rsidRPr="0080356C" w:rsidRDefault="002A45CE" w:rsidP="002A45CE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80356C">
              <w:rPr>
                <w:rFonts w:ascii="Arial" w:hAnsi="Arial" w:cs="Arial"/>
                <w:b/>
                <w:color w:val="00B050"/>
                <w:sz w:val="18"/>
                <w:szCs w:val="18"/>
              </w:rPr>
              <w:t>INTELIGÊNCIA ARTIFICIAL</w:t>
            </w:r>
          </w:p>
          <w:p w:rsidR="002A45CE" w:rsidRDefault="002A45CE" w:rsidP="002A45CE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0356C">
              <w:rPr>
                <w:rFonts w:ascii="Arial" w:hAnsi="Arial" w:cs="Arial"/>
                <w:color w:val="00B050"/>
                <w:sz w:val="18"/>
                <w:szCs w:val="18"/>
              </w:rPr>
              <w:t>Rômulo Magalhães</w:t>
            </w:r>
          </w:p>
          <w:p w:rsidR="00F909BB" w:rsidRPr="0080356C" w:rsidRDefault="00F909BB" w:rsidP="002A45CE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CE" w:rsidRPr="00D80309" w:rsidRDefault="002A45CE" w:rsidP="002A45CE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80309">
              <w:rPr>
                <w:rFonts w:ascii="Arial" w:hAnsi="Arial" w:cs="Arial"/>
                <w:b/>
                <w:color w:val="00B050"/>
                <w:sz w:val="18"/>
                <w:szCs w:val="18"/>
              </w:rPr>
              <w:t>PROJETO INTEGRADOR</w:t>
            </w:r>
          </w:p>
          <w:p w:rsidR="002A45CE" w:rsidRDefault="002A45CE" w:rsidP="002A45CE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D80309">
              <w:rPr>
                <w:rFonts w:ascii="Arial" w:hAnsi="Arial" w:cs="Arial"/>
                <w:color w:val="00B050"/>
                <w:sz w:val="18"/>
                <w:szCs w:val="18"/>
              </w:rPr>
              <w:t>Rômulo Magalhães</w:t>
            </w:r>
          </w:p>
          <w:p w:rsidR="00F909BB" w:rsidRPr="00D80309" w:rsidRDefault="00F909BB" w:rsidP="002A45CE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CE" w:rsidRPr="00112D2B" w:rsidRDefault="002A45CE" w:rsidP="002A45CE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112D2B">
              <w:rPr>
                <w:rFonts w:ascii="Arial" w:hAnsi="Arial" w:cs="Arial"/>
                <w:b/>
                <w:color w:val="00B050"/>
                <w:sz w:val="18"/>
                <w:szCs w:val="18"/>
              </w:rPr>
              <w:t>DESENVOLVIMENTO DE APLICAÇÕES PARA DISPOSITIVOS MÓVEIS</w:t>
            </w:r>
          </w:p>
          <w:p w:rsidR="002A45CE" w:rsidRDefault="002A45CE" w:rsidP="002A45CE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112D2B">
              <w:rPr>
                <w:rFonts w:ascii="Arial" w:hAnsi="Arial" w:cs="Arial"/>
                <w:color w:val="00B050"/>
                <w:sz w:val="18"/>
                <w:szCs w:val="18"/>
              </w:rPr>
              <w:t>Adonias Pires</w:t>
            </w:r>
          </w:p>
          <w:p w:rsidR="00F909BB" w:rsidRPr="00112D2B" w:rsidRDefault="00F909BB" w:rsidP="002A45CE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EE1" w:rsidRPr="00112D2B" w:rsidRDefault="00290EE1" w:rsidP="00290EE1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112D2B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COMPILADORES</w:t>
            </w:r>
          </w:p>
          <w:p w:rsidR="00290EE1" w:rsidRDefault="00290EE1" w:rsidP="00290EE1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  <w:lang w:val="pt-BR"/>
              </w:rPr>
              <w:t xml:space="preserve">Eduardo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18"/>
                <w:szCs w:val="18"/>
                <w:lang w:val="pt-BR"/>
              </w:rPr>
              <w:t>raiol</w:t>
            </w:r>
            <w:proofErr w:type="spellEnd"/>
          </w:p>
          <w:p w:rsidR="00F909BB" w:rsidRPr="00112D2B" w:rsidRDefault="00290EE1" w:rsidP="00290EE1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CE" w:rsidRPr="009F1AD2" w:rsidRDefault="002A45CE" w:rsidP="002A45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909BB" w:rsidRPr="004C1C9D" w:rsidTr="00C6071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09BB" w:rsidRPr="009F1AD2" w:rsidRDefault="00F909BB" w:rsidP="00F909B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AD2">
              <w:rPr>
                <w:rFonts w:ascii="Arial" w:hAnsi="Arial" w:cs="Arial"/>
                <w:b/>
                <w:lang w:eastAsia="en-US"/>
              </w:rPr>
              <w:t>08:50 às 09:40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EE1" w:rsidRPr="00460DB5" w:rsidRDefault="00290EE1" w:rsidP="00290EE1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460DB5">
              <w:rPr>
                <w:rFonts w:ascii="Arial" w:hAnsi="Arial" w:cs="Arial"/>
                <w:b/>
                <w:color w:val="00B050"/>
                <w:sz w:val="18"/>
                <w:szCs w:val="18"/>
              </w:rPr>
              <w:t>SISTEMAS MULTIMÍDIA</w:t>
            </w:r>
          </w:p>
          <w:p w:rsidR="00290EE1" w:rsidRDefault="00290EE1" w:rsidP="00290EE1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Eduardo Raiol</w:t>
            </w:r>
          </w:p>
          <w:p w:rsidR="00F909BB" w:rsidRPr="00460DB5" w:rsidRDefault="00290EE1" w:rsidP="00290EE1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9BB" w:rsidRPr="0080356C" w:rsidRDefault="00F909BB" w:rsidP="00F909BB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80356C">
              <w:rPr>
                <w:rFonts w:ascii="Arial" w:hAnsi="Arial" w:cs="Arial"/>
                <w:b/>
                <w:color w:val="00B050"/>
                <w:sz w:val="18"/>
                <w:szCs w:val="18"/>
              </w:rPr>
              <w:t>INTELIGÊNCIA ARTIFICIAL</w:t>
            </w:r>
          </w:p>
          <w:p w:rsidR="00F909BB" w:rsidRDefault="00F909BB" w:rsidP="00F909BB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0356C">
              <w:rPr>
                <w:rFonts w:ascii="Arial" w:hAnsi="Arial" w:cs="Arial"/>
                <w:color w:val="00B050"/>
                <w:sz w:val="18"/>
                <w:szCs w:val="18"/>
              </w:rPr>
              <w:t>Rômulo Magalhães</w:t>
            </w:r>
          </w:p>
          <w:p w:rsidR="00F909BB" w:rsidRPr="0080356C" w:rsidRDefault="00F909BB" w:rsidP="00F909BB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9BB" w:rsidRPr="00D80309" w:rsidRDefault="00F909BB" w:rsidP="00F909BB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80309">
              <w:rPr>
                <w:rFonts w:ascii="Arial" w:hAnsi="Arial" w:cs="Arial"/>
                <w:b/>
                <w:color w:val="00B050"/>
                <w:sz w:val="18"/>
                <w:szCs w:val="18"/>
              </w:rPr>
              <w:t>PROJETO INTEGRADOR</w:t>
            </w:r>
          </w:p>
          <w:p w:rsidR="00F909BB" w:rsidRDefault="00F909BB" w:rsidP="00F909BB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D80309">
              <w:rPr>
                <w:rFonts w:ascii="Arial" w:hAnsi="Arial" w:cs="Arial"/>
                <w:color w:val="00B050"/>
                <w:sz w:val="18"/>
                <w:szCs w:val="18"/>
              </w:rPr>
              <w:t>Rômulo Magalhães</w:t>
            </w:r>
          </w:p>
          <w:p w:rsidR="00F909BB" w:rsidRPr="00D80309" w:rsidRDefault="00F909BB" w:rsidP="00F909BB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9BB" w:rsidRPr="00112D2B" w:rsidRDefault="00F909BB" w:rsidP="00F909BB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112D2B">
              <w:rPr>
                <w:rFonts w:ascii="Arial" w:hAnsi="Arial" w:cs="Arial"/>
                <w:b/>
                <w:color w:val="00B050"/>
                <w:sz w:val="18"/>
                <w:szCs w:val="18"/>
              </w:rPr>
              <w:t>DESENVOLVIMENTO DE APLICAÇÕES PARA DISPOSITIVOS MÓVEIS</w:t>
            </w:r>
          </w:p>
          <w:p w:rsidR="00F909BB" w:rsidRDefault="00F909BB" w:rsidP="00F909BB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112D2B">
              <w:rPr>
                <w:rFonts w:ascii="Arial" w:hAnsi="Arial" w:cs="Arial"/>
                <w:color w:val="00B050"/>
                <w:sz w:val="18"/>
                <w:szCs w:val="18"/>
              </w:rPr>
              <w:t>Adonias Pires</w:t>
            </w:r>
          </w:p>
          <w:p w:rsidR="00F909BB" w:rsidRPr="00112D2B" w:rsidRDefault="00F909BB" w:rsidP="00F909BB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EE1" w:rsidRPr="00112D2B" w:rsidRDefault="00290EE1" w:rsidP="00290EE1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112D2B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COMPILADORES</w:t>
            </w:r>
          </w:p>
          <w:p w:rsidR="00290EE1" w:rsidRDefault="00290EE1" w:rsidP="00290EE1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  <w:lang w:val="pt-BR"/>
              </w:rPr>
              <w:t xml:space="preserve">Eduardo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18"/>
                <w:szCs w:val="18"/>
                <w:lang w:val="pt-BR"/>
              </w:rPr>
              <w:t>raiol</w:t>
            </w:r>
            <w:proofErr w:type="spellEnd"/>
          </w:p>
          <w:p w:rsidR="00F909BB" w:rsidRPr="00112D2B" w:rsidRDefault="00290EE1" w:rsidP="00290EE1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9BB" w:rsidRPr="009F1AD2" w:rsidRDefault="00F909BB" w:rsidP="00F909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909BB" w:rsidRPr="004C1C9D" w:rsidTr="00C6071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09BB" w:rsidRPr="009F1AD2" w:rsidRDefault="00F909BB" w:rsidP="00F909B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AD2">
              <w:rPr>
                <w:rFonts w:ascii="Arial" w:hAnsi="Arial" w:cs="Arial"/>
                <w:b/>
                <w:lang w:eastAsia="en-US"/>
              </w:rPr>
              <w:t>09:50 às 10:40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EE1" w:rsidRPr="00460DB5" w:rsidRDefault="00290EE1" w:rsidP="00290EE1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460DB5">
              <w:rPr>
                <w:rFonts w:ascii="Arial" w:hAnsi="Arial" w:cs="Arial"/>
                <w:b/>
                <w:color w:val="00B050"/>
                <w:sz w:val="18"/>
                <w:szCs w:val="18"/>
              </w:rPr>
              <w:t>SISTEMAS MULTIMÍDIA</w:t>
            </w:r>
          </w:p>
          <w:p w:rsidR="00290EE1" w:rsidRDefault="00290EE1" w:rsidP="00290EE1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Eduardo Raiol</w:t>
            </w:r>
          </w:p>
          <w:p w:rsidR="00F909BB" w:rsidRPr="00460DB5" w:rsidRDefault="00290EE1" w:rsidP="00290EE1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9BB" w:rsidRPr="0080356C" w:rsidRDefault="00F909BB" w:rsidP="00F909BB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80356C">
              <w:rPr>
                <w:rFonts w:ascii="Arial" w:hAnsi="Arial" w:cs="Arial"/>
                <w:b/>
                <w:color w:val="00B050"/>
                <w:sz w:val="18"/>
                <w:szCs w:val="18"/>
              </w:rPr>
              <w:t>INTELIGÊNCIA ARTIFICIAL</w:t>
            </w:r>
          </w:p>
          <w:p w:rsidR="00F909BB" w:rsidRDefault="00F909BB" w:rsidP="00F909BB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0356C">
              <w:rPr>
                <w:rFonts w:ascii="Arial" w:hAnsi="Arial" w:cs="Arial"/>
                <w:color w:val="00B050"/>
                <w:sz w:val="18"/>
                <w:szCs w:val="18"/>
              </w:rPr>
              <w:t>Rômulo Magalhães</w:t>
            </w:r>
          </w:p>
          <w:p w:rsidR="00F909BB" w:rsidRPr="0080356C" w:rsidRDefault="00F909BB" w:rsidP="00F909BB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9BB" w:rsidRPr="00D80309" w:rsidRDefault="00F909BB" w:rsidP="00F909BB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80309">
              <w:rPr>
                <w:rFonts w:ascii="Arial" w:hAnsi="Arial" w:cs="Arial"/>
                <w:b/>
                <w:color w:val="00B050"/>
                <w:sz w:val="18"/>
                <w:szCs w:val="18"/>
              </w:rPr>
              <w:t>PROJETO INTEGRADOR</w:t>
            </w:r>
          </w:p>
          <w:p w:rsidR="00F909BB" w:rsidRDefault="00F909BB" w:rsidP="00F909BB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D80309">
              <w:rPr>
                <w:rFonts w:ascii="Arial" w:hAnsi="Arial" w:cs="Arial"/>
                <w:color w:val="00B050"/>
                <w:sz w:val="18"/>
                <w:szCs w:val="18"/>
              </w:rPr>
              <w:t>Rômulo Magalhães</w:t>
            </w:r>
          </w:p>
          <w:p w:rsidR="00F909BB" w:rsidRPr="00D80309" w:rsidRDefault="00F909BB" w:rsidP="00F909BB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9BB" w:rsidRPr="00112D2B" w:rsidRDefault="00F909BB" w:rsidP="00F909BB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112D2B">
              <w:rPr>
                <w:rFonts w:ascii="Arial" w:hAnsi="Arial" w:cs="Arial"/>
                <w:b/>
                <w:color w:val="00B050"/>
                <w:sz w:val="18"/>
                <w:szCs w:val="18"/>
              </w:rPr>
              <w:t>DESENVOLVIMENTO DE APLICAÇÕES PARA DISPOSITIVOS MÓVEIS</w:t>
            </w:r>
          </w:p>
          <w:p w:rsidR="00F909BB" w:rsidRDefault="00F909BB" w:rsidP="00F909BB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112D2B">
              <w:rPr>
                <w:rFonts w:ascii="Arial" w:hAnsi="Arial" w:cs="Arial"/>
                <w:color w:val="00B050"/>
                <w:sz w:val="18"/>
                <w:szCs w:val="18"/>
              </w:rPr>
              <w:t>Adonias Pires</w:t>
            </w:r>
          </w:p>
          <w:p w:rsidR="00F909BB" w:rsidRPr="00112D2B" w:rsidRDefault="00F909BB" w:rsidP="00F909BB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0EE1" w:rsidRPr="00112D2B" w:rsidRDefault="00290EE1" w:rsidP="00290EE1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112D2B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COMPILADORES</w:t>
            </w:r>
          </w:p>
          <w:p w:rsidR="00290EE1" w:rsidRDefault="00290EE1" w:rsidP="00290EE1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  <w:lang w:val="pt-BR"/>
              </w:rPr>
              <w:t xml:space="preserve">Eduardo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18"/>
                <w:szCs w:val="18"/>
                <w:lang w:val="pt-BR"/>
              </w:rPr>
              <w:t>raiol</w:t>
            </w:r>
            <w:proofErr w:type="spellEnd"/>
          </w:p>
          <w:p w:rsidR="00F909BB" w:rsidRPr="00112D2B" w:rsidRDefault="00290EE1" w:rsidP="00290EE1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09BB" w:rsidRPr="009F1AD2" w:rsidRDefault="00F909BB" w:rsidP="00F909B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909BB" w:rsidRPr="004C1C9D" w:rsidTr="00C6071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09BB" w:rsidRPr="009F1AD2" w:rsidRDefault="00F909BB" w:rsidP="00F909B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AD2">
              <w:rPr>
                <w:rFonts w:ascii="Arial" w:hAnsi="Arial" w:cs="Arial"/>
                <w:b/>
                <w:lang w:eastAsia="en-US"/>
              </w:rPr>
              <w:t>10:40 às 11:30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EE1" w:rsidRPr="00460DB5" w:rsidRDefault="00290EE1" w:rsidP="00290EE1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460DB5">
              <w:rPr>
                <w:rFonts w:ascii="Arial" w:hAnsi="Arial" w:cs="Arial"/>
                <w:b/>
                <w:color w:val="00B050"/>
                <w:sz w:val="18"/>
                <w:szCs w:val="18"/>
              </w:rPr>
              <w:t>SISTEMAS MULTIMÍDIA</w:t>
            </w:r>
          </w:p>
          <w:p w:rsidR="00290EE1" w:rsidRDefault="00290EE1" w:rsidP="00290EE1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Eduardo Raiol</w:t>
            </w:r>
          </w:p>
          <w:p w:rsidR="00F909BB" w:rsidRPr="00460DB5" w:rsidRDefault="00290EE1" w:rsidP="00290EE1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9BB" w:rsidRPr="00D96B11" w:rsidRDefault="00F909BB" w:rsidP="00F909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D96B1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GERÊNCIA DE PROJETOS</w:t>
            </w:r>
          </w:p>
          <w:p w:rsidR="00F909BB" w:rsidRDefault="00F909BB" w:rsidP="00F909B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6B11">
              <w:rPr>
                <w:rFonts w:ascii="Arial" w:hAnsi="Arial" w:cs="Arial"/>
                <w:color w:val="000000" w:themeColor="text1"/>
                <w:sz w:val="18"/>
                <w:szCs w:val="18"/>
              </w:rPr>
              <w:t>DOL</w:t>
            </w:r>
          </w:p>
          <w:p w:rsidR="00F909BB" w:rsidRPr="00331080" w:rsidRDefault="00F909BB" w:rsidP="00F909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9BB" w:rsidRPr="00D96B11" w:rsidRDefault="00F909BB" w:rsidP="00F909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D96B1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GERÊNCIA DE PROJETOS</w:t>
            </w:r>
          </w:p>
          <w:p w:rsidR="00F909BB" w:rsidRDefault="00F909BB" w:rsidP="00F909B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6B11">
              <w:rPr>
                <w:rFonts w:ascii="Arial" w:hAnsi="Arial" w:cs="Arial"/>
                <w:color w:val="000000" w:themeColor="text1"/>
                <w:sz w:val="18"/>
                <w:szCs w:val="18"/>
              </w:rPr>
              <w:t>DOL</w:t>
            </w:r>
          </w:p>
          <w:p w:rsidR="00F909BB" w:rsidRPr="00D96B11" w:rsidRDefault="00F909BB" w:rsidP="00F909B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9BB" w:rsidRPr="00112D2B" w:rsidRDefault="00F909BB" w:rsidP="00F909BB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112D2B">
              <w:rPr>
                <w:rFonts w:ascii="Arial" w:hAnsi="Arial" w:cs="Arial"/>
                <w:b/>
                <w:color w:val="00B050"/>
                <w:sz w:val="18"/>
                <w:szCs w:val="18"/>
              </w:rPr>
              <w:t>DESENVOLVIMENTO DE APLICAÇÕES PARA DISPOSITIVOS MÓVEIS</w:t>
            </w:r>
          </w:p>
          <w:p w:rsidR="00F909BB" w:rsidRDefault="00F909BB" w:rsidP="00F909BB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112D2B">
              <w:rPr>
                <w:rFonts w:ascii="Arial" w:hAnsi="Arial" w:cs="Arial"/>
                <w:color w:val="00B050"/>
                <w:sz w:val="18"/>
                <w:szCs w:val="18"/>
              </w:rPr>
              <w:t>Adonias Pires</w:t>
            </w:r>
          </w:p>
          <w:p w:rsidR="00F909BB" w:rsidRPr="00112D2B" w:rsidRDefault="00F909BB" w:rsidP="00F909BB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6A2" w:rsidRPr="00112D2B" w:rsidRDefault="00C006A2" w:rsidP="00C006A2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112D2B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COMPILADORES</w:t>
            </w:r>
          </w:p>
          <w:p w:rsidR="00C006A2" w:rsidRDefault="00290EE1" w:rsidP="00C006A2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  <w:lang w:val="pt-BR"/>
              </w:rPr>
              <w:t xml:space="preserve">Eduardo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18"/>
                <w:szCs w:val="18"/>
                <w:lang w:val="pt-BR"/>
              </w:rPr>
              <w:t>raiol</w:t>
            </w:r>
            <w:proofErr w:type="spellEnd"/>
          </w:p>
          <w:p w:rsidR="00F909BB" w:rsidRPr="00112D2B" w:rsidRDefault="00C006A2" w:rsidP="00C006A2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09BB" w:rsidRPr="004C1C9D" w:rsidRDefault="00F909BB" w:rsidP="00F909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A45CE" w:rsidRPr="004C1C9D" w:rsidTr="00C6071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45CE" w:rsidRPr="009F1AD2" w:rsidRDefault="002A45CE" w:rsidP="002A45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11:30 às 12:20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CE" w:rsidRPr="00A6121E" w:rsidRDefault="002A45CE" w:rsidP="002A45C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CE" w:rsidRPr="00A52501" w:rsidRDefault="002A45CE" w:rsidP="002A45CE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CE" w:rsidRPr="00D96B11" w:rsidRDefault="002A45CE" w:rsidP="002A45C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D96B1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GERÊNCIA DE PROJETOS</w:t>
            </w:r>
          </w:p>
          <w:p w:rsidR="002A45CE" w:rsidRDefault="00D96B11" w:rsidP="002A45C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6B11">
              <w:rPr>
                <w:rFonts w:ascii="Arial" w:hAnsi="Arial" w:cs="Arial"/>
                <w:color w:val="000000" w:themeColor="text1"/>
                <w:sz w:val="18"/>
                <w:szCs w:val="18"/>
              </w:rPr>
              <w:t>DOL</w:t>
            </w:r>
          </w:p>
          <w:p w:rsidR="00F909BB" w:rsidRPr="00D96B11" w:rsidRDefault="00F909BB" w:rsidP="002A45C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CE" w:rsidRPr="00331080" w:rsidRDefault="002A45CE" w:rsidP="002A45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45CE" w:rsidRPr="00112D2B" w:rsidRDefault="002A45CE" w:rsidP="002A45CE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45CE" w:rsidRDefault="002A45CE" w:rsidP="002A45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31080" w:rsidRDefault="00331080" w:rsidP="00331080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31080" w:rsidRPr="004C1C9D" w:rsidTr="00716E1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1080" w:rsidRPr="004C1C9D" w:rsidRDefault="00331080" w:rsidP="00716E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1080" w:rsidRPr="009F1AD2" w:rsidRDefault="00331080" w:rsidP="00716E1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AD2">
              <w:rPr>
                <w:rFonts w:ascii="Arial" w:hAnsi="Arial" w:cs="Arial"/>
                <w:b/>
                <w:lang w:eastAsia="en-US"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080" w:rsidRPr="009F1AD2" w:rsidRDefault="00331080" w:rsidP="00716E1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AD2"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80" w:rsidRPr="009F1AD2" w:rsidRDefault="00331080" w:rsidP="00716E1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AD2">
              <w:rPr>
                <w:rFonts w:ascii="Arial" w:hAnsi="Arial" w:cs="Arial"/>
                <w:b/>
                <w:lang w:eastAsia="en-US"/>
              </w:rPr>
              <w:t>09:50</w:t>
            </w:r>
          </w:p>
        </w:tc>
      </w:tr>
    </w:tbl>
    <w:p w:rsidR="00331080" w:rsidRDefault="00331080">
      <w:pPr>
        <w:spacing w:after="200" w:line="276" w:lineRule="auto"/>
      </w:pPr>
    </w:p>
    <w:p w:rsidR="00625E48" w:rsidRDefault="00625E48">
      <w:pPr>
        <w:spacing w:after="200" w:line="276" w:lineRule="auto"/>
      </w:pPr>
    </w:p>
    <w:sectPr w:rsidR="00625E4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660" w:rsidRPr="00736229" w:rsidRDefault="00D7066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70660" w:rsidRPr="00736229" w:rsidRDefault="00D7066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660" w:rsidRPr="00736229" w:rsidRDefault="00D7066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70660" w:rsidRPr="00736229" w:rsidRDefault="00D7066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D70660" w:rsidRPr="00D05EBE" w:rsidTr="006F75E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:rsidR="00D70660" w:rsidRPr="00906A7E" w:rsidRDefault="00D70660" w:rsidP="004B6CB4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2A44B813" wp14:editId="295674F0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:rsidR="00D70660" w:rsidRPr="00906A7E" w:rsidRDefault="00D70660" w:rsidP="004B6CB4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D70660" w:rsidRPr="00906A7E" w:rsidRDefault="00D70660" w:rsidP="004B6CB4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D70660" w:rsidRPr="00D05EBE" w:rsidTr="006F75E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:rsidR="00D70660" w:rsidRPr="00906A7E" w:rsidRDefault="00D70660" w:rsidP="004B6CB4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:rsidR="00D70660" w:rsidRPr="00906A7E" w:rsidRDefault="00D70660" w:rsidP="004B6CB4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:rsidR="00D70660" w:rsidRPr="00906A7E" w:rsidRDefault="00D70660" w:rsidP="004B6CB4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D70660" w:rsidRPr="00D05EBE" w:rsidTr="006F75E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:rsidR="00D70660" w:rsidRPr="00906A7E" w:rsidRDefault="00D70660" w:rsidP="004B6CB4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:rsidR="00D70660" w:rsidRPr="00906A7E" w:rsidRDefault="00D70660" w:rsidP="004B6CB4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:rsidR="00D70660" w:rsidRPr="00906A7E" w:rsidRDefault="00D70660" w:rsidP="004B6CB4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D70660" w:rsidRPr="00906A7E" w:rsidRDefault="00D70660" w:rsidP="004B6CB4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:rsidR="00D70660" w:rsidRPr="00906A7E" w:rsidRDefault="00D70660" w:rsidP="004B6CB4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:rsidR="00D70660" w:rsidRPr="00906A7E" w:rsidRDefault="00D70660" w:rsidP="004B6CB4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:rsidR="00D70660" w:rsidRPr="00A3251C" w:rsidRDefault="00D70660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AF3"/>
    <w:rsid w:val="00002615"/>
    <w:rsid w:val="000045C4"/>
    <w:rsid w:val="00006429"/>
    <w:rsid w:val="00007EEE"/>
    <w:rsid w:val="00013DCD"/>
    <w:rsid w:val="000153C3"/>
    <w:rsid w:val="000332E9"/>
    <w:rsid w:val="000338C7"/>
    <w:rsid w:val="00035812"/>
    <w:rsid w:val="0004158E"/>
    <w:rsid w:val="0004176B"/>
    <w:rsid w:val="000468F2"/>
    <w:rsid w:val="000514DE"/>
    <w:rsid w:val="0005396A"/>
    <w:rsid w:val="000553DA"/>
    <w:rsid w:val="00055C28"/>
    <w:rsid w:val="00062B99"/>
    <w:rsid w:val="000655AF"/>
    <w:rsid w:val="000711F6"/>
    <w:rsid w:val="00080245"/>
    <w:rsid w:val="00081D30"/>
    <w:rsid w:val="00086365"/>
    <w:rsid w:val="00092755"/>
    <w:rsid w:val="00093623"/>
    <w:rsid w:val="00093A23"/>
    <w:rsid w:val="00093A7E"/>
    <w:rsid w:val="00097094"/>
    <w:rsid w:val="000A0A67"/>
    <w:rsid w:val="000A2669"/>
    <w:rsid w:val="000A26F9"/>
    <w:rsid w:val="000B0EF1"/>
    <w:rsid w:val="000B1026"/>
    <w:rsid w:val="000B192A"/>
    <w:rsid w:val="000B23D8"/>
    <w:rsid w:val="000C0DE3"/>
    <w:rsid w:val="000C1537"/>
    <w:rsid w:val="000C28CA"/>
    <w:rsid w:val="000C484A"/>
    <w:rsid w:val="000C4DAB"/>
    <w:rsid w:val="000C4E90"/>
    <w:rsid w:val="000D0D7E"/>
    <w:rsid w:val="000D1A66"/>
    <w:rsid w:val="000D33E3"/>
    <w:rsid w:val="000D6A7E"/>
    <w:rsid w:val="000D7173"/>
    <w:rsid w:val="000E3025"/>
    <w:rsid w:val="000E4849"/>
    <w:rsid w:val="000F0FA6"/>
    <w:rsid w:val="000F2B1B"/>
    <w:rsid w:val="000F4125"/>
    <w:rsid w:val="00104384"/>
    <w:rsid w:val="00110CA7"/>
    <w:rsid w:val="00112D2B"/>
    <w:rsid w:val="00114CAB"/>
    <w:rsid w:val="00114F67"/>
    <w:rsid w:val="001154AF"/>
    <w:rsid w:val="001225C8"/>
    <w:rsid w:val="0012326F"/>
    <w:rsid w:val="00127427"/>
    <w:rsid w:val="00130C62"/>
    <w:rsid w:val="001408FF"/>
    <w:rsid w:val="001411E2"/>
    <w:rsid w:val="001418FF"/>
    <w:rsid w:val="00160F1D"/>
    <w:rsid w:val="00162253"/>
    <w:rsid w:val="00163047"/>
    <w:rsid w:val="00171856"/>
    <w:rsid w:val="00172E97"/>
    <w:rsid w:val="001760C7"/>
    <w:rsid w:val="001815FC"/>
    <w:rsid w:val="00184B4A"/>
    <w:rsid w:val="0018552F"/>
    <w:rsid w:val="00187563"/>
    <w:rsid w:val="00196B70"/>
    <w:rsid w:val="0019768C"/>
    <w:rsid w:val="001A381D"/>
    <w:rsid w:val="001A454C"/>
    <w:rsid w:val="001A52BF"/>
    <w:rsid w:val="001C0EA2"/>
    <w:rsid w:val="001C1DFA"/>
    <w:rsid w:val="001C4950"/>
    <w:rsid w:val="001C5CDA"/>
    <w:rsid w:val="001C6123"/>
    <w:rsid w:val="001C7609"/>
    <w:rsid w:val="001D0698"/>
    <w:rsid w:val="001D3158"/>
    <w:rsid w:val="001D48FF"/>
    <w:rsid w:val="001E3707"/>
    <w:rsid w:val="001E711D"/>
    <w:rsid w:val="001F2316"/>
    <w:rsid w:val="00203BF5"/>
    <w:rsid w:val="0020541B"/>
    <w:rsid w:val="0021632C"/>
    <w:rsid w:val="0022268F"/>
    <w:rsid w:val="0022353D"/>
    <w:rsid w:val="00223938"/>
    <w:rsid w:val="002310D3"/>
    <w:rsid w:val="00234E14"/>
    <w:rsid w:val="002370E9"/>
    <w:rsid w:val="0024016E"/>
    <w:rsid w:val="0024574F"/>
    <w:rsid w:val="00250D5A"/>
    <w:rsid w:val="00254510"/>
    <w:rsid w:val="00257472"/>
    <w:rsid w:val="00263B3A"/>
    <w:rsid w:val="00271273"/>
    <w:rsid w:val="002769D7"/>
    <w:rsid w:val="002800D8"/>
    <w:rsid w:val="00283B46"/>
    <w:rsid w:val="00283FF6"/>
    <w:rsid w:val="0028725B"/>
    <w:rsid w:val="00290EE1"/>
    <w:rsid w:val="00291FCF"/>
    <w:rsid w:val="0029562D"/>
    <w:rsid w:val="002957B7"/>
    <w:rsid w:val="002A10B9"/>
    <w:rsid w:val="002A156D"/>
    <w:rsid w:val="002A45CE"/>
    <w:rsid w:val="002A4B0B"/>
    <w:rsid w:val="002A52CD"/>
    <w:rsid w:val="002A714A"/>
    <w:rsid w:val="002A73A8"/>
    <w:rsid w:val="002B357B"/>
    <w:rsid w:val="002B65A9"/>
    <w:rsid w:val="002B6C92"/>
    <w:rsid w:val="002C46D5"/>
    <w:rsid w:val="002C59EA"/>
    <w:rsid w:val="002D35E1"/>
    <w:rsid w:val="002D56F3"/>
    <w:rsid w:val="002D7C36"/>
    <w:rsid w:val="002E18FE"/>
    <w:rsid w:val="002E2138"/>
    <w:rsid w:val="002F3BE8"/>
    <w:rsid w:val="00301F6A"/>
    <w:rsid w:val="003021BD"/>
    <w:rsid w:val="00303975"/>
    <w:rsid w:val="003058D7"/>
    <w:rsid w:val="00305C0E"/>
    <w:rsid w:val="0031173C"/>
    <w:rsid w:val="0031428D"/>
    <w:rsid w:val="00314A6A"/>
    <w:rsid w:val="00316CA4"/>
    <w:rsid w:val="0031784D"/>
    <w:rsid w:val="00322DC0"/>
    <w:rsid w:val="00331080"/>
    <w:rsid w:val="003366F5"/>
    <w:rsid w:val="003373A9"/>
    <w:rsid w:val="00364CE2"/>
    <w:rsid w:val="003750BD"/>
    <w:rsid w:val="00377920"/>
    <w:rsid w:val="003823A0"/>
    <w:rsid w:val="00391095"/>
    <w:rsid w:val="00394938"/>
    <w:rsid w:val="003A2E07"/>
    <w:rsid w:val="003B2ACB"/>
    <w:rsid w:val="003C170A"/>
    <w:rsid w:val="003C21CA"/>
    <w:rsid w:val="003C386D"/>
    <w:rsid w:val="003C4747"/>
    <w:rsid w:val="003D1099"/>
    <w:rsid w:val="003D4D0B"/>
    <w:rsid w:val="003D6722"/>
    <w:rsid w:val="003D79CC"/>
    <w:rsid w:val="003E48E7"/>
    <w:rsid w:val="003F2363"/>
    <w:rsid w:val="003F5A18"/>
    <w:rsid w:val="003F6025"/>
    <w:rsid w:val="003F7EB2"/>
    <w:rsid w:val="0040064E"/>
    <w:rsid w:val="0040115C"/>
    <w:rsid w:val="00403012"/>
    <w:rsid w:val="00406ED1"/>
    <w:rsid w:val="00413503"/>
    <w:rsid w:val="00415167"/>
    <w:rsid w:val="00415B6E"/>
    <w:rsid w:val="00417B98"/>
    <w:rsid w:val="00422A66"/>
    <w:rsid w:val="00423611"/>
    <w:rsid w:val="00424C95"/>
    <w:rsid w:val="00425988"/>
    <w:rsid w:val="00433CB5"/>
    <w:rsid w:val="00446156"/>
    <w:rsid w:val="004467F4"/>
    <w:rsid w:val="004517B1"/>
    <w:rsid w:val="00455CEC"/>
    <w:rsid w:val="00460DB5"/>
    <w:rsid w:val="00462C5C"/>
    <w:rsid w:val="00472CB4"/>
    <w:rsid w:val="00477C4A"/>
    <w:rsid w:val="004853A9"/>
    <w:rsid w:val="00485900"/>
    <w:rsid w:val="004929B1"/>
    <w:rsid w:val="004965AF"/>
    <w:rsid w:val="00497D23"/>
    <w:rsid w:val="004A4877"/>
    <w:rsid w:val="004B14A8"/>
    <w:rsid w:val="004B2CB6"/>
    <w:rsid w:val="004B5573"/>
    <w:rsid w:val="004B566A"/>
    <w:rsid w:val="004B6CB4"/>
    <w:rsid w:val="004C1064"/>
    <w:rsid w:val="004C1C9D"/>
    <w:rsid w:val="004D26DF"/>
    <w:rsid w:val="004D4609"/>
    <w:rsid w:val="004D538B"/>
    <w:rsid w:val="004E018C"/>
    <w:rsid w:val="004E18F4"/>
    <w:rsid w:val="004E24D2"/>
    <w:rsid w:val="004E74EB"/>
    <w:rsid w:val="004E757C"/>
    <w:rsid w:val="004F179F"/>
    <w:rsid w:val="004F1844"/>
    <w:rsid w:val="004F1F40"/>
    <w:rsid w:val="004F21BA"/>
    <w:rsid w:val="004F68CE"/>
    <w:rsid w:val="00505B1E"/>
    <w:rsid w:val="00506BF0"/>
    <w:rsid w:val="00506D57"/>
    <w:rsid w:val="00506EED"/>
    <w:rsid w:val="005079FC"/>
    <w:rsid w:val="00511A2C"/>
    <w:rsid w:val="00514373"/>
    <w:rsid w:val="00527F25"/>
    <w:rsid w:val="00530196"/>
    <w:rsid w:val="00532E57"/>
    <w:rsid w:val="0053401E"/>
    <w:rsid w:val="0054196C"/>
    <w:rsid w:val="00541D44"/>
    <w:rsid w:val="00544359"/>
    <w:rsid w:val="00551C5C"/>
    <w:rsid w:val="005543E0"/>
    <w:rsid w:val="00557A29"/>
    <w:rsid w:val="005608D1"/>
    <w:rsid w:val="00560BED"/>
    <w:rsid w:val="00561B9A"/>
    <w:rsid w:val="00566267"/>
    <w:rsid w:val="00567CF9"/>
    <w:rsid w:val="00570442"/>
    <w:rsid w:val="00570521"/>
    <w:rsid w:val="00572838"/>
    <w:rsid w:val="00573F4F"/>
    <w:rsid w:val="00573FB2"/>
    <w:rsid w:val="0057554A"/>
    <w:rsid w:val="005770AE"/>
    <w:rsid w:val="005816F2"/>
    <w:rsid w:val="005839BB"/>
    <w:rsid w:val="00590E2A"/>
    <w:rsid w:val="00593EB1"/>
    <w:rsid w:val="00595F99"/>
    <w:rsid w:val="00597B99"/>
    <w:rsid w:val="005A2C0F"/>
    <w:rsid w:val="005A7A16"/>
    <w:rsid w:val="005B2F83"/>
    <w:rsid w:val="005C1D54"/>
    <w:rsid w:val="005C26A7"/>
    <w:rsid w:val="005C35EE"/>
    <w:rsid w:val="005C647E"/>
    <w:rsid w:val="005E6B5C"/>
    <w:rsid w:val="005F16DA"/>
    <w:rsid w:val="005F3D44"/>
    <w:rsid w:val="005F7D65"/>
    <w:rsid w:val="006016C6"/>
    <w:rsid w:val="00604080"/>
    <w:rsid w:val="00615E1A"/>
    <w:rsid w:val="006166EE"/>
    <w:rsid w:val="00620F72"/>
    <w:rsid w:val="00624052"/>
    <w:rsid w:val="00625E48"/>
    <w:rsid w:val="00625F4C"/>
    <w:rsid w:val="00626251"/>
    <w:rsid w:val="006274C5"/>
    <w:rsid w:val="00642E50"/>
    <w:rsid w:val="00647181"/>
    <w:rsid w:val="006505F6"/>
    <w:rsid w:val="00650F45"/>
    <w:rsid w:val="006542DF"/>
    <w:rsid w:val="006552E8"/>
    <w:rsid w:val="00660B9D"/>
    <w:rsid w:val="0066189D"/>
    <w:rsid w:val="00661F36"/>
    <w:rsid w:val="00671E8B"/>
    <w:rsid w:val="00673A41"/>
    <w:rsid w:val="006752D0"/>
    <w:rsid w:val="00676EB6"/>
    <w:rsid w:val="00691EAB"/>
    <w:rsid w:val="00692B65"/>
    <w:rsid w:val="00697686"/>
    <w:rsid w:val="006A6A42"/>
    <w:rsid w:val="006A7916"/>
    <w:rsid w:val="006B0D51"/>
    <w:rsid w:val="006C4F7A"/>
    <w:rsid w:val="006C53AB"/>
    <w:rsid w:val="006C79E2"/>
    <w:rsid w:val="006D28D7"/>
    <w:rsid w:val="006E08CC"/>
    <w:rsid w:val="006F75EE"/>
    <w:rsid w:val="00700DB0"/>
    <w:rsid w:val="00704B6C"/>
    <w:rsid w:val="00704CB1"/>
    <w:rsid w:val="00707738"/>
    <w:rsid w:val="007106BB"/>
    <w:rsid w:val="00710D0B"/>
    <w:rsid w:val="00715BC1"/>
    <w:rsid w:val="00716E10"/>
    <w:rsid w:val="00721E9F"/>
    <w:rsid w:val="007268AE"/>
    <w:rsid w:val="00732AC0"/>
    <w:rsid w:val="00732C2D"/>
    <w:rsid w:val="0073405A"/>
    <w:rsid w:val="00740A31"/>
    <w:rsid w:val="00741E4F"/>
    <w:rsid w:val="00744D44"/>
    <w:rsid w:val="00752BB9"/>
    <w:rsid w:val="00756DAC"/>
    <w:rsid w:val="007707F7"/>
    <w:rsid w:val="007752DA"/>
    <w:rsid w:val="00775345"/>
    <w:rsid w:val="0077590C"/>
    <w:rsid w:val="0077772F"/>
    <w:rsid w:val="00784C81"/>
    <w:rsid w:val="00792009"/>
    <w:rsid w:val="0079365F"/>
    <w:rsid w:val="00793A87"/>
    <w:rsid w:val="007942A9"/>
    <w:rsid w:val="007958D3"/>
    <w:rsid w:val="007A574B"/>
    <w:rsid w:val="007A7AB1"/>
    <w:rsid w:val="007B051B"/>
    <w:rsid w:val="007B0A37"/>
    <w:rsid w:val="007B127C"/>
    <w:rsid w:val="007B2571"/>
    <w:rsid w:val="007C2BB7"/>
    <w:rsid w:val="007C344F"/>
    <w:rsid w:val="007C52AB"/>
    <w:rsid w:val="007D1C5F"/>
    <w:rsid w:val="007D449A"/>
    <w:rsid w:val="007D5B3B"/>
    <w:rsid w:val="007D76C1"/>
    <w:rsid w:val="007E2EAD"/>
    <w:rsid w:val="007E407E"/>
    <w:rsid w:val="007E6FF6"/>
    <w:rsid w:val="007F1CBA"/>
    <w:rsid w:val="007F65D8"/>
    <w:rsid w:val="007F7774"/>
    <w:rsid w:val="00801697"/>
    <w:rsid w:val="0080356C"/>
    <w:rsid w:val="00804474"/>
    <w:rsid w:val="0080647A"/>
    <w:rsid w:val="0082058E"/>
    <w:rsid w:val="008227B8"/>
    <w:rsid w:val="00823132"/>
    <w:rsid w:val="008262BB"/>
    <w:rsid w:val="008270ED"/>
    <w:rsid w:val="00830428"/>
    <w:rsid w:val="008328B4"/>
    <w:rsid w:val="008345E4"/>
    <w:rsid w:val="0083760C"/>
    <w:rsid w:val="00837DDF"/>
    <w:rsid w:val="008449D2"/>
    <w:rsid w:val="008453F6"/>
    <w:rsid w:val="00845894"/>
    <w:rsid w:val="008514C1"/>
    <w:rsid w:val="00861DB8"/>
    <w:rsid w:val="00863079"/>
    <w:rsid w:val="00865866"/>
    <w:rsid w:val="00871DEC"/>
    <w:rsid w:val="00877607"/>
    <w:rsid w:val="008840F5"/>
    <w:rsid w:val="008859AF"/>
    <w:rsid w:val="00886F34"/>
    <w:rsid w:val="008914D2"/>
    <w:rsid w:val="00892EC7"/>
    <w:rsid w:val="00896B51"/>
    <w:rsid w:val="008A1F5E"/>
    <w:rsid w:val="008A2827"/>
    <w:rsid w:val="008A358B"/>
    <w:rsid w:val="008A70DC"/>
    <w:rsid w:val="008B2597"/>
    <w:rsid w:val="008B2624"/>
    <w:rsid w:val="008C04CD"/>
    <w:rsid w:val="008C6BAF"/>
    <w:rsid w:val="008C7896"/>
    <w:rsid w:val="008D291F"/>
    <w:rsid w:val="008D38D5"/>
    <w:rsid w:val="008E32D3"/>
    <w:rsid w:val="008F3C7C"/>
    <w:rsid w:val="008F5AFC"/>
    <w:rsid w:val="008F79CF"/>
    <w:rsid w:val="00901769"/>
    <w:rsid w:val="00901A38"/>
    <w:rsid w:val="00905A4E"/>
    <w:rsid w:val="00906F90"/>
    <w:rsid w:val="00914882"/>
    <w:rsid w:val="00925FFB"/>
    <w:rsid w:val="00944604"/>
    <w:rsid w:val="009507E5"/>
    <w:rsid w:val="00952FCF"/>
    <w:rsid w:val="009531D4"/>
    <w:rsid w:val="009540E2"/>
    <w:rsid w:val="00957358"/>
    <w:rsid w:val="009649E4"/>
    <w:rsid w:val="00966151"/>
    <w:rsid w:val="00970C09"/>
    <w:rsid w:val="009710A5"/>
    <w:rsid w:val="009710D8"/>
    <w:rsid w:val="00971BC9"/>
    <w:rsid w:val="00973EBE"/>
    <w:rsid w:val="00975E3E"/>
    <w:rsid w:val="00977295"/>
    <w:rsid w:val="009778C6"/>
    <w:rsid w:val="00980FB3"/>
    <w:rsid w:val="00981E2E"/>
    <w:rsid w:val="00983DFB"/>
    <w:rsid w:val="009847BC"/>
    <w:rsid w:val="00987585"/>
    <w:rsid w:val="009916EA"/>
    <w:rsid w:val="009A769E"/>
    <w:rsid w:val="009B02E1"/>
    <w:rsid w:val="009B6E7A"/>
    <w:rsid w:val="009B70AF"/>
    <w:rsid w:val="009B78E5"/>
    <w:rsid w:val="009C2106"/>
    <w:rsid w:val="009C68CB"/>
    <w:rsid w:val="009C750D"/>
    <w:rsid w:val="009D1494"/>
    <w:rsid w:val="009D185E"/>
    <w:rsid w:val="009D35AB"/>
    <w:rsid w:val="009D4681"/>
    <w:rsid w:val="009D47E2"/>
    <w:rsid w:val="009D7944"/>
    <w:rsid w:val="009E5F94"/>
    <w:rsid w:val="009F020A"/>
    <w:rsid w:val="009F1844"/>
    <w:rsid w:val="009F1AD2"/>
    <w:rsid w:val="009F4008"/>
    <w:rsid w:val="009F44FB"/>
    <w:rsid w:val="009F56E2"/>
    <w:rsid w:val="00A00AB8"/>
    <w:rsid w:val="00A00F15"/>
    <w:rsid w:val="00A03E78"/>
    <w:rsid w:val="00A048EA"/>
    <w:rsid w:val="00A06BB1"/>
    <w:rsid w:val="00A133B7"/>
    <w:rsid w:val="00A1398B"/>
    <w:rsid w:val="00A203AC"/>
    <w:rsid w:val="00A212FE"/>
    <w:rsid w:val="00A22051"/>
    <w:rsid w:val="00A23441"/>
    <w:rsid w:val="00A249D6"/>
    <w:rsid w:val="00A3251C"/>
    <w:rsid w:val="00A343D7"/>
    <w:rsid w:val="00A350D2"/>
    <w:rsid w:val="00A3793E"/>
    <w:rsid w:val="00A40FAE"/>
    <w:rsid w:val="00A52501"/>
    <w:rsid w:val="00A57729"/>
    <w:rsid w:val="00A57A19"/>
    <w:rsid w:val="00A6121E"/>
    <w:rsid w:val="00A61D5F"/>
    <w:rsid w:val="00A645AF"/>
    <w:rsid w:val="00A65987"/>
    <w:rsid w:val="00A67EA0"/>
    <w:rsid w:val="00A70D25"/>
    <w:rsid w:val="00A711A2"/>
    <w:rsid w:val="00A71C68"/>
    <w:rsid w:val="00A720CE"/>
    <w:rsid w:val="00A73AEF"/>
    <w:rsid w:val="00A76DED"/>
    <w:rsid w:val="00A82355"/>
    <w:rsid w:val="00A87048"/>
    <w:rsid w:val="00A9247F"/>
    <w:rsid w:val="00A93FA5"/>
    <w:rsid w:val="00A94E30"/>
    <w:rsid w:val="00AA07A0"/>
    <w:rsid w:val="00AA0AEA"/>
    <w:rsid w:val="00AB22FE"/>
    <w:rsid w:val="00AB26EC"/>
    <w:rsid w:val="00AB45AB"/>
    <w:rsid w:val="00AB76F9"/>
    <w:rsid w:val="00AB7CFF"/>
    <w:rsid w:val="00AC0BA9"/>
    <w:rsid w:val="00AC1ADA"/>
    <w:rsid w:val="00AC59C8"/>
    <w:rsid w:val="00AD03FB"/>
    <w:rsid w:val="00AD0476"/>
    <w:rsid w:val="00AD71B8"/>
    <w:rsid w:val="00AD7671"/>
    <w:rsid w:val="00AE6881"/>
    <w:rsid w:val="00AF35C6"/>
    <w:rsid w:val="00B02D3E"/>
    <w:rsid w:val="00B03514"/>
    <w:rsid w:val="00B05052"/>
    <w:rsid w:val="00B05CD1"/>
    <w:rsid w:val="00B07281"/>
    <w:rsid w:val="00B078B5"/>
    <w:rsid w:val="00B234D1"/>
    <w:rsid w:val="00B2615A"/>
    <w:rsid w:val="00B34121"/>
    <w:rsid w:val="00B352A3"/>
    <w:rsid w:val="00B36FED"/>
    <w:rsid w:val="00B407E9"/>
    <w:rsid w:val="00B41CAD"/>
    <w:rsid w:val="00B45028"/>
    <w:rsid w:val="00B51C19"/>
    <w:rsid w:val="00B53761"/>
    <w:rsid w:val="00B54B8B"/>
    <w:rsid w:val="00B55120"/>
    <w:rsid w:val="00B629B0"/>
    <w:rsid w:val="00B643B6"/>
    <w:rsid w:val="00B700BE"/>
    <w:rsid w:val="00B706E3"/>
    <w:rsid w:val="00B71F1A"/>
    <w:rsid w:val="00B72CD1"/>
    <w:rsid w:val="00B814A0"/>
    <w:rsid w:val="00B81690"/>
    <w:rsid w:val="00B854AD"/>
    <w:rsid w:val="00B87B04"/>
    <w:rsid w:val="00B90BB7"/>
    <w:rsid w:val="00B92675"/>
    <w:rsid w:val="00B94B2E"/>
    <w:rsid w:val="00BA0251"/>
    <w:rsid w:val="00BA32C3"/>
    <w:rsid w:val="00BB00E4"/>
    <w:rsid w:val="00BB04BE"/>
    <w:rsid w:val="00BB1C49"/>
    <w:rsid w:val="00BB2C05"/>
    <w:rsid w:val="00BB31B1"/>
    <w:rsid w:val="00BB3AEC"/>
    <w:rsid w:val="00BB72D5"/>
    <w:rsid w:val="00BC6335"/>
    <w:rsid w:val="00BC6FE2"/>
    <w:rsid w:val="00BD0452"/>
    <w:rsid w:val="00BD39F0"/>
    <w:rsid w:val="00BD700B"/>
    <w:rsid w:val="00BE0F06"/>
    <w:rsid w:val="00BE1B8A"/>
    <w:rsid w:val="00BE5ED4"/>
    <w:rsid w:val="00BF2534"/>
    <w:rsid w:val="00BF5BF5"/>
    <w:rsid w:val="00C006A2"/>
    <w:rsid w:val="00C11F70"/>
    <w:rsid w:val="00C145F4"/>
    <w:rsid w:val="00C2587C"/>
    <w:rsid w:val="00C317A5"/>
    <w:rsid w:val="00C3533F"/>
    <w:rsid w:val="00C37DBD"/>
    <w:rsid w:val="00C43DE1"/>
    <w:rsid w:val="00C512F7"/>
    <w:rsid w:val="00C603E9"/>
    <w:rsid w:val="00C60712"/>
    <w:rsid w:val="00C626EF"/>
    <w:rsid w:val="00C66387"/>
    <w:rsid w:val="00C67E5F"/>
    <w:rsid w:val="00C72016"/>
    <w:rsid w:val="00C73533"/>
    <w:rsid w:val="00C7364B"/>
    <w:rsid w:val="00C81116"/>
    <w:rsid w:val="00C84EDD"/>
    <w:rsid w:val="00C9092C"/>
    <w:rsid w:val="00C927AB"/>
    <w:rsid w:val="00C9292D"/>
    <w:rsid w:val="00C93B52"/>
    <w:rsid w:val="00C957C8"/>
    <w:rsid w:val="00CB255F"/>
    <w:rsid w:val="00CB4237"/>
    <w:rsid w:val="00CB7382"/>
    <w:rsid w:val="00CC65B1"/>
    <w:rsid w:val="00CC74E2"/>
    <w:rsid w:val="00CD1B27"/>
    <w:rsid w:val="00CD20F7"/>
    <w:rsid w:val="00CD4A92"/>
    <w:rsid w:val="00CD53D1"/>
    <w:rsid w:val="00CE230E"/>
    <w:rsid w:val="00CE7972"/>
    <w:rsid w:val="00CF013A"/>
    <w:rsid w:val="00CF319C"/>
    <w:rsid w:val="00CF7270"/>
    <w:rsid w:val="00CF77FC"/>
    <w:rsid w:val="00D00420"/>
    <w:rsid w:val="00D03779"/>
    <w:rsid w:val="00D07625"/>
    <w:rsid w:val="00D1114B"/>
    <w:rsid w:val="00D13DDC"/>
    <w:rsid w:val="00D15C3D"/>
    <w:rsid w:val="00D17E6E"/>
    <w:rsid w:val="00D22DF2"/>
    <w:rsid w:val="00D2312C"/>
    <w:rsid w:val="00D27380"/>
    <w:rsid w:val="00D30835"/>
    <w:rsid w:val="00D30935"/>
    <w:rsid w:val="00D31926"/>
    <w:rsid w:val="00D411D8"/>
    <w:rsid w:val="00D45211"/>
    <w:rsid w:val="00D4715D"/>
    <w:rsid w:val="00D47338"/>
    <w:rsid w:val="00D47E1E"/>
    <w:rsid w:val="00D56946"/>
    <w:rsid w:val="00D602A7"/>
    <w:rsid w:val="00D70660"/>
    <w:rsid w:val="00D714F3"/>
    <w:rsid w:val="00D71777"/>
    <w:rsid w:val="00D71E48"/>
    <w:rsid w:val="00D80309"/>
    <w:rsid w:val="00D80BEB"/>
    <w:rsid w:val="00D81393"/>
    <w:rsid w:val="00D82BBE"/>
    <w:rsid w:val="00D8552D"/>
    <w:rsid w:val="00D87299"/>
    <w:rsid w:val="00D91411"/>
    <w:rsid w:val="00D94E84"/>
    <w:rsid w:val="00D950BF"/>
    <w:rsid w:val="00D96B11"/>
    <w:rsid w:val="00DA3F95"/>
    <w:rsid w:val="00DA460A"/>
    <w:rsid w:val="00DA4E68"/>
    <w:rsid w:val="00DC4B6F"/>
    <w:rsid w:val="00DD6E22"/>
    <w:rsid w:val="00DE0DC6"/>
    <w:rsid w:val="00DE1F68"/>
    <w:rsid w:val="00E02913"/>
    <w:rsid w:val="00E06D7F"/>
    <w:rsid w:val="00E12742"/>
    <w:rsid w:val="00E12FD7"/>
    <w:rsid w:val="00E13197"/>
    <w:rsid w:val="00E1699A"/>
    <w:rsid w:val="00E25517"/>
    <w:rsid w:val="00E272C7"/>
    <w:rsid w:val="00E31960"/>
    <w:rsid w:val="00E331C2"/>
    <w:rsid w:val="00E3624F"/>
    <w:rsid w:val="00E365FE"/>
    <w:rsid w:val="00E43D4C"/>
    <w:rsid w:val="00E663C1"/>
    <w:rsid w:val="00E74AF3"/>
    <w:rsid w:val="00E9056F"/>
    <w:rsid w:val="00E93496"/>
    <w:rsid w:val="00E9357B"/>
    <w:rsid w:val="00E94C86"/>
    <w:rsid w:val="00E9536B"/>
    <w:rsid w:val="00E95FF0"/>
    <w:rsid w:val="00EA079D"/>
    <w:rsid w:val="00EB3C60"/>
    <w:rsid w:val="00ED5955"/>
    <w:rsid w:val="00EE335D"/>
    <w:rsid w:val="00EE46F8"/>
    <w:rsid w:val="00EE5E90"/>
    <w:rsid w:val="00EE6C38"/>
    <w:rsid w:val="00EF2A83"/>
    <w:rsid w:val="00EF3700"/>
    <w:rsid w:val="00EF419B"/>
    <w:rsid w:val="00EF41FF"/>
    <w:rsid w:val="00EF528F"/>
    <w:rsid w:val="00EF6ABB"/>
    <w:rsid w:val="00EF761E"/>
    <w:rsid w:val="00F031A6"/>
    <w:rsid w:val="00F07054"/>
    <w:rsid w:val="00F12699"/>
    <w:rsid w:val="00F13538"/>
    <w:rsid w:val="00F13D6D"/>
    <w:rsid w:val="00F2013D"/>
    <w:rsid w:val="00F2200D"/>
    <w:rsid w:val="00F23D59"/>
    <w:rsid w:val="00F30D62"/>
    <w:rsid w:val="00F35595"/>
    <w:rsid w:val="00F355C7"/>
    <w:rsid w:val="00F367E2"/>
    <w:rsid w:val="00F37277"/>
    <w:rsid w:val="00F51049"/>
    <w:rsid w:val="00F5140F"/>
    <w:rsid w:val="00F5600D"/>
    <w:rsid w:val="00F61B1D"/>
    <w:rsid w:val="00F6397F"/>
    <w:rsid w:val="00F65630"/>
    <w:rsid w:val="00F73063"/>
    <w:rsid w:val="00F83AF1"/>
    <w:rsid w:val="00F901CC"/>
    <w:rsid w:val="00F909BB"/>
    <w:rsid w:val="00F92862"/>
    <w:rsid w:val="00F95BF4"/>
    <w:rsid w:val="00FA00C6"/>
    <w:rsid w:val="00FA198C"/>
    <w:rsid w:val="00FB19B7"/>
    <w:rsid w:val="00FB3970"/>
    <w:rsid w:val="00FC4269"/>
    <w:rsid w:val="00FC6DE7"/>
    <w:rsid w:val="00FC6DEA"/>
    <w:rsid w:val="00FC7535"/>
    <w:rsid w:val="00FD2D15"/>
    <w:rsid w:val="00FE16A5"/>
    <w:rsid w:val="00FE1B95"/>
    <w:rsid w:val="00FE24F0"/>
    <w:rsid w:val="00FE56D6"/>
    <w:rsid w:val="00FE7A81"/>
    <w:rsid w:val="00FF4233"/>
    <w:rsid w:val="00FF5B32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BE72767D-0DCA-459A-B9BA-423C72A8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ED2C2-1E7E-407F-9CEA-2BD1756D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71E285CE.dotm</Template>
  <TotalTime>2324</TotalTime>
  <Pages>5</Pages>
  <Words>879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Alan Marcel Fernandes de Souza</cp:lastModifiedBy>
  <cp:revision>113</cp:revision>
  <cp:lastPrinted>2020-03-13T13:32:00Z</cp:lastPrinted>
  <dcterms:created xsi:type="dcterms:W3CDTF">2019-02-05T11:53:00Z</dcterms:created>
  <dcterms:modified xsi:type="dcterms:W3CDTF">2020-03-13T18:39:00Z</dcterms:modified>
</cp:coreProperties>
</file>