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C3B84" w:rsidRPr="00DC3B84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914178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="00CC74E2" w:rsidRPr="00DC3B84">
              <w:rPr>
                <w:rFonts w:ascii="Arial" w:hAnsi="Arial" w:cs="Arial"/>
                <w:b/>
                <w:color w:val="0070C0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DC3B84" w:rsidRDefault="000B5A77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SEMESTRE: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DC3B84" w:rsidRDefault="00DC3B84" w:rsidP="00DC3B84">
            <w:pPr>
              <w:spacing w:line="276" w:lineRule="auto"/>
              <w:ind w:left="1416" w:hanging="1416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2020.1</w:t>
            </w:r>
          </w:p>
        </w:tc>
      </w:tr>
      <w:tr w:rsidR="00DC3B84" w:rsidRPr="00DC3B84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ALC 40 01 01GMA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DC3B84" w:rsidRDefault="003F43A8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B-403</w:t>
            </w:r>
          </w:p>
        </w:tc>
      </w:tr>
      <w:tr w:rsidR="00DC3B84" w:rsidRPr="00DC3B84" w:rsidTr="00291FC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</w:p>
        </w:tc>
      </w:tr>
      <w:tr w:rsidR="00DC3B84" w:rsidRPr="00DC3B84" w:rsidTr="00291FC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SABADO</w:t>
            </w:r>
          </w:p>
        </w:tc>
      </w:tr>
      <w:tr w:rsidR="00332DDE" w:rsidRPr="00DC3B84" w:rsidTr="00FC30F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2DDE" w:rsidRPr="00DC3B84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bookmarkStart w:id="0" w:name="_GoBack" w:colFirst="2" w:colLast="6"/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08:00 às 08:50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95747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5747">
              <w:rPr>
                <w:rFonts w:ascii="Arial" w:hAnsi="Arial" w:cs="Arial"/>
                <w:b/>
              </w:rPr>
              <w:t>Comunicação e Expressão</w:t>
            </w:r>
          </w:p>
          <w:p w:rsidR="00332DDE" w:rsidRPr="001451A2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95747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Rômulo Sousa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Cristina Watrin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2DDE" w:rsidRPr="00DC3B84" w:rsidTr="00FC30F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2DDE" w:rsidRPr="00DC3B84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08:50 às 09:40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95747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5747">
              <w:rPr>
                <w:rFonts w:ascii="Arial" w:hAnsi="Arial" w:cs="Arial"/>
                <w:b/>
              </w:rPr>
              <w:t>Comunicação e Expressão</w:t>
            </w:r>
          </w:p>
          <w:p w:rsidR="00332DDE" w:rsidRPr="001451A2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95747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Rômulo Sousa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Cristina Watrin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32DDE" w:rsidRPr="00DC3B84" w:rsidTr="00FC30FD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2DDE" w:rsidRPr="00DC3B84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09:50 às 10:40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95747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95747">
              <w:rPr>
                <w:rFonts w:ascii="Arial" w:hAnsi="Arial" w:cs="Arial"/>
                <w:b/>
              </w:rPr>
              <w:t>Comunicação e Expressão</w:t>
            </w:r>
          </w:p>
          <w:p w:rsidR="00332DDE" w:rsidRPr="001451A2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595747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Rômulo Sousa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Cristina Watrin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32DDE" w:rsidRPr="00DC3B84" w:rsidTr="00291FC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2DDE" w:rsidRPr="00DC3B84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10:40 às 11:30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95747" w:rsidRDefault="00332DDE" w:rsidP="00332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Teorias da Administração</w:t>
            </w:r>
          </w:p>
          <w:p w:rsidR="00BC05D9" w:rsidRPr="00550A99" w:rsidRDefault="00BC05D9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Mario Pinheiro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D9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Teorias da Administração</w:t>
            </w:r>
          </w:p>
          <w:p w:rsidR="00BC05D9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Mario Pinheiro</w:t>
            </w:r>
          </w:p>
          <w:p w:rsidR="00BC05D9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–</w:t>
            </w:r>
          </w:p>
        </w:tc>
      </w:tr>
      <w:tr w:rsidR="00332DDE" w:rsidRPr="00DC3B84" w:rsidTr="00291FC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DDE" w:rsidRPr="00DC3B84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>
              <w:rPr>
                <w:rFonts w:ascii="Arial" w:hAnsi="Arial" w:cs="Arial"/>
                <w:b/>
                <w:color w:val="0070C0"/>
                <w:lang w:eastAsia="en-US"/>
              </w:rPr>
              <w:t>11:30 às 12:20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95747" w:rsidRDefault="00332DDE" w:rsidP="00332D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D9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Teorias da Administração</w:t>
            </w:r>
          </w:p>
          <w:p w:rsidR="00BC05D9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</w:rPr>
              <w:t>Mario Pinheiro</w:t>
            </w:r>
          </w:p>
          <w:p w:rsidR="00332DDE" w:rsidRPr="00550A99" w:rsidRDefault="00BC05D9" w:rsidP="00BC05D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B-403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2DDE" w:rsidRPr="00550A99" w:rsidRDefault="00332DDE" w:rsidP="00332DD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bookmarkEnd w:id="0"/>
    </w:tbl>
    <w:p w:rsidR="00CC74E2" w:rsidRPr="00DC3B84" w:rsidRDefault="00CC74E2" w:rsidP="00CC74E2">
      <w:pPr>
        <w:rPr>
          <w:color w:val="0070C0"/>
          <w:highlight w:val="yellow"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C3B84" w:rsidRPr="00DC3B84" w:rsidTr="0025747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09:50</w:t>
            </w:r>
          </w:p>
        </w:tc>
      </w:tr>
    </w:tbl>
    <w:p w:rsidR="00030E6B" w:rsidRDefault="00030E6B">
      <w:pPr>
        <w:spacing w:after="200" w:line="276" w:lineRule="auto"/>
        <w:rPr>
          <w:highlight w:val="yellow"/>
        </w:rPr>
      </w:pPr>
    </w:p>
    <w:p w:rsidR="00030E6B" w:rsidRDefault="00030E6B">
      <w:pPr>
        <w:spacing w:after="200" w:line="276" w:lineRule="auto"/>
        <w:rPr>
          <w:highlight w:val="yellow"/>
        </w:rPr>
      </w:pPr>
    </w:p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C3B84" w:rsidRPr="00DC3B84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SEMESTRE: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550A99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="009C201E"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20</w:t>
            </w: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.1</w:t>
            </w:r>
          </w:p>
        </w:tc>
      </w:tr>
      <w:tr w:rsidR="00DC3B84" w:rsidRPr="00DC3B84" w:rsidTr="00291FCF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ALC 040 01 01GNA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74E2" w:rsidRPr="00550A99" w:rsidRDefault="008B1F49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L</w:t>
            </w:r>
            <w:r w:rsidR="0014738C"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-201</w:t>
            </w:r>
          </w:p>
        </w:tc>
      </w:tr>
      <w:tr w:rsidR="00DC3B84" w:rsidRPr="00DC3B84" w:rsidTr="00291FCF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74E2" w:rsidRPr="00550A99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C3B84" w:rsidRPr="00DC3B84" w:rsidTr="00291FCF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167E6E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550A99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50A99">
              <w:rPr>
                <w:rFonts w:ascii="Arial" w:hAnsi="Arial" w:cs="Arial"/>
                <w:b/>
                <w:color w:val="000000" w:themeColor="text1"/>
                <w:lang w:eastAsia="en-US"/>
              </w:rPr>
              <w:t>SABADO</w:t>
            </w:r>
          </w:p>
        </w:tc>
      </w:tr>
      <w:tr w:rsidR="009573BD" w:rsidRPr="00DC3B84" w:rsidTr="001A7EE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Teoria da Administração</w:t>
            </w:r>
          </w:p>
          <w:p w:rsidR="00363B0A" w:rsidRPr="00167E6E" w:rsidRDefault="00363B0A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Arnaldo Miranda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Márcia Pantoja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Adonias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DC3B84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9573BD" w:rsidRPr="00DC3B84" w:rsidTr="001A7EE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19:20 às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0A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Teoria da Administração</w:t>
            </w:r>
          </w:p>
          <w:p w:rsidR="00363B0A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Arnaldo Miranda</w:t>
            </w:r>
          </w:p>
          <w:p w:rsidR="009573BD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Márcia Pantoja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Adonias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DC3B84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9573BD" w:rsidRPr="00DC3B84" w:rsidTr="001A7EE9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Lógica Matemática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Maria Alice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0A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Teoria da Administração</w:t>
            </w:r>
          </w:p>
          <w:p w:rsidR="00363B0A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Arnaldo Miranda</w:t>
            </w:r>
          </w:p>
          <w:p w:rsidR="009573BD" w:rsidRPr="00167E6E" w:rsidRDefault="00363B0A" w:rsidP="00363B0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Desenvolvimento Pessoal e Trabalhabilidade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Márcia Pantoja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Sistemas Computacionais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Adonias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Informática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Eduardo Raiol</w:t>
            </w:r>
          </w:p>
          <w:p w:rsidR="009573BD" w:rsidRPr="00167E6E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3BD" w:rsidRPr="00DC3B84" w:rsidRDefault="009573BD" w:rsidP="009573BD">
            <w:pPr>
              <w:spacing w:line="276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C3B84" w:rsidRPr="00DC3B84" w:rsidTr="00291FCF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Comunicação e Expressão</w:t>
            </w:r>
          </w:p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EAD</w:t>
            </w:r>
          </w:p>
          <w:p w:rsidR="003C78A1" w:rsidRPr="00167E6E" w:rsidRDefault="003C78A1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Comunicação e Expressão</w:t>
            </w:r>
          </w:p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EAD</w:t>
            </w:r>
          </w:p>
          <w:p w:rsidR="003C78A1" w:rsidRPr="00167E6E" w:rsidRDefault="003C78A1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</w:rPr>
              <w:t>Comunicação e Expressão</w:t>
            </w:r>
          </w:p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color w:val="000000" w:themeColor="text1"/>
              </w:rPr>
              <w:t>EAD</w:t>
            </w:r>
          </w:p>
          <w:p w:rsidR="003C78A1" w:rsidRPr="00167E6E" w:rsidRDefault="003C78A1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67E6E">
              <w:rPr>
                <w:rFonts w:ascii="Arial" w:hAnsi="Arial" w:cs="Arial"/>
                <w:b/>
                <w:color w:val="000000" w:themeColor="text1"/>
                <w:lang w:eastAsia="en-US"/>
              </w:rPr>
              <w:t>L-201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EE9" w:rsidRPr="00167E6E" w:rsidRDefault="001A7EE9" w:rsidP="001A7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EE9" w:rsidRPr="00DC3B84" w:rsidRDefault="001A7EE9" w:rsidP="001A7EE9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–</w:t>
            </w:r>
          </w:p>
        </w:tc>
      </w:tr>
    </w:tbl>
    <w:p w:rsidR="00CC74E2" w:rsidRPr="00DC3B84" w:rsidRDefault="00CC74E2" w:rsidP="00CC74E2">
      <w:pPr>
        <w:rPr>
          <w:color w:val="0070C0"/>
        </w:rPr>
      </w:pPr>
    </w:p>
    <w:tbl>
      <w:tblPr>
        <w:tblW w:w="486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305"/>
        <w:gridCol w:w="283"/>
        <w:gridCol w:w="1305"/>
      </w:tblGrid>
      <w:tr w:rsidR="00DC3B84" w:rsidRPr="00DC3B84" w:rsidTr="00990C3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às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E2" w:rsidRPr="00DC3B84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DC3B84">
              <w:rPr>
                <w:rFonts w:ascii="Arial" w:hAnsi="Arial" w:cs="Arial"/>
                <w:b/>
                <w:color w:val="0070C0"/>
                <w:lang w:eastAsia="en-US"/>
              </w:rPr>
              <w:t>20:20</w:t>
            </w:r>
          </w:p>
        </w:tc>
      </w:tr>
    </w:tbl>
    <w:p w:rsidR="00990C33" w:rsidRDefault="00990C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D390A" w:rsidRPr="004C1C9D" w:rsidTr="00CD3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390A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390A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390A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D390A" w:rsidRPr="004C1C9D" w:rsidTr="00CD39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 040 01 03DMA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390A" w:rsidRDefault="00B1109E" w:rsidP="00A82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CD390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303</w:t>
            </w:r>
          </w:p>
        </w:tc>
      </w:tr>
      <w:tr w:rsidR="00CD390A" w:rsidRPr="004C1C9D" w:rsidTr="00CD39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90A" w:rsidRDefault="00CD390A" w:rsidP="00A82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390A" w:rsidRPr="004C1C9D" w:rsidTr="00CD39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D390A" w:rsidRPr="004C1C9D" w:rsidRDefault="00CD390A" w:rsidP="00A82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D390A" w:rsidRPr="004C1C9D" w:rsidTr="00CD3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FA5C98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CD390A" w:rsidRDefault="003C64AE" w:rsidP="00CD390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FA5C98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9A00EF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F448E1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448E1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F448E1">
              <w:rPr>
                <w:rFonts w:ascii="Arial" w:hAnsi="Arial" w:cs="Arial"/>
                <w:color w:val="00B050"/>
              </w:rPr>
              <w:t>Rodrigo Medeiros</w:t>
            </w:r>
          </w:p>
          <w:p w:rsidR="001A5373" w:rsidRPr="00F448E1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C10AFE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FUNDAMENTOS DE ESTATÍSTICA</w:t>
            </w:r>
          </w:p>
          <w:p w:rsidR="00CD390A" w:rsidRPr="00C10AFE" w:rsidRDefault="008365B1" w:rsidP="00CD390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10AFE">
              <w:rPr>
                <w:rFonts w:ascii="Arial" w:hAnsi="Arial" w:cs="Arial"/>
                <w:color w:val="FF0000"/>
              </w:rPr>
              <w:t>Pedro Silva</w:t>
            </w:r>
          </w:p>
          <w:p w:rsidR="001A5373" w:rsidRPr="00C10AFE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A-303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883B48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883B48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CD390A" w:rsidRDefault="005B1ACD" w:rsidP="00CD390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3B48">
              <w:rPr>
                <w:rFonts w:ascii="Arial" w:hAnsi="Arial" w:cs="Arial"/>
                <w:color w:val="00B050"/>
              </w:rPr>
              <w:t>Adonias</w:t>
            </w:r>
          </w:p>
          <w:p w:rsidR="001A5373" w:rsidRPr="00883B48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</w:tr>
      <w:tr w:rsidR="001A5373" w:rsidRPr="004C1C9D" w:rsidTr="00CD3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FA5C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FA5C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F448E1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448E1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F448E1">
              <w:rPr>
                <w:rFonts w:ascii="Arial" w:hAnsi="Arial" w:cs="Arial"/>
                <w:color w:val="00B050"/>
              </w:rPr>
              <w:t>Rodrigo Medeiros</w:t>
            </w:r>
          </w:p>
          <w:p w:rsidR="001A5373" w:rsidRPr="00F448E1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5B1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FUNDAMENTOS DE ESTATÍSTICA</w:t>
            </w:r>
          </w:p>
          <w:p w:rsidR="008365B1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10AFE">
              <w:rPr>
                <w:rFonts w:ascii="Arial" w:hAnsi="Arial" w:cs="Arial"/>
                <w:color w:val="FF0000"/>
              </w:rPr>
              <w:t>Pedro Silva</w:t>
            </w:r>
          </w:p>
          <w:p w:rsidR="001A5373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A-303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883B4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883B48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3B48">
              <w:rPr>
                <w:rFonts w:ascii="Arial" w:hAnsi="Arial" w:cs="Arial"/>
                <w:color w:val="00B050"/>
              </w:rPr>
              <w:t>Adonias</w:t>
            </w:r>
          </w:p>
          <w:p w:rsidR="001A5373" w:rsidRPr="00883B4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</w:tr>
      <w:tr w:rsidR="001A5373" w:rsidRPr="004C1C9D" w:rsidTr="00CD3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FA5C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FA5C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F448E1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448E1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F448E1">
              <w:rPr>
                <w:rFonts w:ascii="Arial" w:hAnsi="Arial" w:cs="Arial"/>
                <w:color w:val="00B050"/>
              </w:rPr>
              <w:t>Rodrigo Medeiros</w:t>
            </w:r>
          </w:p>
          <w:p w:rsidR="001A5373" w:rsidRPr="00F448E1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5B1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FUNDAMENTOS DE ESTATÍSTICA</w:t>
            </w:r>
          </w:p>
          <w:p w:rsidR="008365B1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C10AFE">
              <w:rPr>
                <w:rFonts w:ascii="Arial" w:hAnsi="Arial" w:cs="Arial"/>
                <w:color w:val="FF0000"/>
              </w:rPr>
              <w:t>Pedro Silva</w:t>
            </w:r>
          </w:p>
          <w:p w:rsidR="001A5373" w:rsidRPr="00C10AFE" w:rsidRDefault="008365B1" w:rsidP="008365B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10AFE">
              <w:rPr>
                <w:rFonts w:ascii="Arial" w:hAnsi="Arial" w:cs="Arial"/>
                <w:b/>
                <w:color w:val="FF0000"/>
              </w:rPr>
              <w:t>A-303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Pr="00883B4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883B48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3B48">
              <w:rPr>
                <w:rFonts w:ascii="Arial" w:hAnsi="Arial" w:cs="Arial"/>
                <w:color w:val="00B050"/>
              </w:rPr>
              <w:t>Adonias</w:t>
            </w:r>
          </w:p>
          <w:p w:rsidR="001A5373" w:rsidRPr="00883B4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</w:tr>
      <w:tr w:rsidR="00CD390A" w:rsidRPr="004C1C9D" w:rsidTr="00CD39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AA0AEA" w:rsidRDefault="00CD390A" w:rsidP="00CD390A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CD3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90A" w:rsidRPr="009F1AD2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CD390A" w:rsidRDefault="00CD390A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A-303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390A" w:rsidRPr="004C1C9D" w:rsidRDefault="00CD390A" w:rsidP="00CD390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390A" w:rsidRPr="004C1C9D" w:rsidRDefault="00CD390A" w:rsidP="00CD39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B407E9" w:rsidRDefault="00B407E9" w:rsidP="00B407E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407E9" w:rsidRPr="004C1C9D" w:rsidTr="00A8235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07E9" w:rsidRPr="004C1C9D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E9" w:rsidRPr="009F1AD2" w:rsidRDefault="00B407E9" w:rsidP="00B407E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</w:tbl>
    <w:p w:rsidR="00B407E9" w:rsidRDefault="00B407E9" w:rsidP="00B407E9"/>
    <w:p w:rsidR="007752DA" w:rsidRDefault="007752DA" w:rsidP="00B407E9"/>
    <w:p w:rsidR="007752DA" w:rsidRDefault="007752DA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A00EF" w:rsidRPr="004C1C9D" w:rsidTr="009A00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0EF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00EF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0EF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A00EF" w:rsidRPr="004C1C9D" w:rsidTr="009A00E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 040 01 03DNA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00EF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</w:tr>
      <w:tr w:rsidR="009A00EF" w:rsidRPr="004C1C9D" w:rsidTr="009A00E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0EF" w:rsidRDefault="009A00EF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00EF" w:rsidRPr="004C1C9D" w:rsidTr="009A00E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03E7" w:rsidRPr="004C1C9D" w:rsidTr="009A00E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03E7" w:rsidRPr="004C1C9D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6D3" w:rsidRPr="009A00EF" w:rsidRDefault="006526D3" w:rsidP="006526D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6F03E7" w:rsidRDefault="006526D3" w:rsidP="006526D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6526D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E7" w:rsidRPr="00040B08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40B08">
              <w:rPr>
                <w:rFonts w:ascii="Arial" w:hAnsi="Arial" w:cs="Arial"/>
                <w:b/>
                <w:color w:val="00B050"/>
              </w:rPr>
              <w:t>FUNDAMENTOS DE ESTATÍSTICA</w:t>
            </w:r>
          </w:p>
          <w:p w:rsidR="006F03E7" w:rsidRDefault="006F03E7" w:rsidP="006F03E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40B08">
              <w:rPr>
                <w:rFonts w:ascii="Arial" w:hAnsi="Arial" w:cs="Arial"/>
                <w:color w:val="00B050"/>
              </w:rPr>
              <w:t>Adminson</w:t>
            </w:r>
          </w:p>
          <w:p w:rsidR="001A5373" w:rsidRPr="00040B08" w:rsidRDefault="001A5373" w:rsidP="006F03E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E7" w:rsidRPr="00B0406B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0406B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6F03E7" w:rsidRDefault="006F03E7" w:rsidP="006F03E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Mauro Margalho</w:t>
            </w:r>
          </w:p>
          <w:p w:rsidR="001A5373" w:rsidRPr="00B0406B" w:rsidRDefault="001A5373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E7" w:rsidRPr="00704414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704414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6F03E7" w:rsidRDefault="006F03E7" w:rsidP="006F03E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704414">
              <w:rPr>
                <w:rFonts w:ascii="Arial" w:hAnsi="Arial" w:cs="Arial"/>
                <w:color w:val="00B050"/>
              </w:rPr>
              <w:t>Lena Veiga</w:t>
            </w:r>
          </w:p>
          <w:p w:rsidR="001A5373" w:rsidRPr="00704414" w:rsidRDefault="001A5373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E7" w:rsidRPr="009A00EF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6F03E7" w:rsidRDefault="006F03E7" w:rsidP="006F03E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Adonias</w:t>
            </w:r>
          </w:p>
          <w:p w:rsidR="001A5373" w:rsidRPr="009A00EF" w:rsidRDefault="001A5373" w:rsidP="006F03E7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3E7" w:rsidRPr="009F1AD2" w:rsidRDefault="006F03E7" w:rsidP="006F03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6F03E7" w:rsidRDefault="006F03E7" w:rsidP="006F03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6F03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</w:tr>
      <w:tr w:rsidR="001A5373" w:rsidRPr="004C1C9D" w:rsidTr="009A00E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040B0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40B08">
              <w:rPr>
                <w:rFonts w:ascii="Arial" w:hAnsi="Arial" w:cs="Arial"/>
                <w:b/>
                <w:color w:val="00B050"/>
              </w:rPr>
              <w:t>FUNDAMENTOS DE ESTATÍSTICA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40B08">
              <w:rPr>
                <w:rFonts w:ascii="Arial" w:hAnsi="Arial" w:cs="Arial"/>
                <w:color w:val="00B050"/>
              </w:rPr>
              <w:t>Adminson</w:t>
            </w:r>
          </w:p>
          <w:p w:rsidR="001A5373" w:rsidRPr="00040B08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B0406B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0406B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Mauro Margalho</w:t>
            </w:r>
          </w:p>
          <w:p w:rsidR="001A5373" w:rsidRPr="00B0406B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704414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704414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704414">
              <w:rPr>
                <w:rFonts w:ascii="Arial" w:hAnsi="Arial" w:cs="Arial"/>
                <w:color w:val="00B050"/>
              </w:rPr>
              <w:t>Lena Veiga</w:t>
            </w:r>
          </w:p>
          <w:p w:rsidR="001A5373" w:rsidRPr="00704414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Adonias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</w:tr>
      <w:tr w:rsidR="001A5373" w:rsidRPr="004C1C9D" w:rsidTr="009A00E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PROGRAMAÇÃO ORIENTADA A OBJETOS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A00EF">
              <w:rPr>
                <w:rFonts w:ascii="Arial" w:hAnsi="Arial" w:cs="Arial"/>
                <w:color w:val="00B050"/>
              </w:rPr>
              <w:t>Alan Souza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040B0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040B08">
              <w:rPr>
                <w:rFonts w:ascii="Arial" w:hAnsi="Arial" w:cs="Arial"/>
                <w:b/>
                <w:color w:val="00B050"/>
              </w:rPr>
              <w:t>FUNDAMENTOS DE ESTATÍSTICA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40B08">
              <w:rPr>
                <w:rFonts w:ascii="Arial" w:hAnsi="Arial" w:cs="Arial"/>
                <w:color w:val="00B050"/>
              </w:rPr>
              <w:t>Adminson</w:t>
            </w:r>
          </w:p>
          <w:p w:rsidR="001A5373" w:rsidRPr="00040B08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B0406B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0406B">
              <w:rPr>
                <w:rFonts w:ascii="Arial" w:hAnsi="Arial" w:cs="Arial"/>
                <w:b/>
                <w:color w:val="00B050"/>
              </w:rPr>
              <w:t>REDES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Mauro Margalho</w:t>
            </w:r>
          </w:p>
          <w:p w:rsidR="001A5373" w:rsidRPr="00B0406B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704414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704414">
              <w:rPr>
                <w:rFonts w:ascii="Arial" w:hAnsi="Arial" w:cs="Arial"/>
                <w:b/>
                <w:color w:val="00B050"/>
              </w:rPr>
              <w:t>BANCO DE DADOS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704414">
              <w:rPr>
                <w:rFonts w:ascii="Arial" w:hAnsi="Arial" w:cs="Arial"/>
                <w:color w:val="00B050"/>
              </w:rPr>
              <w:t>Lena Veiga</w:t>
            </w:r>
          </w:p>
          <w:p w:rsidR="001A5373" w:rsidRPr="00704414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9A00EF">
              <w:rPr>
                <w:rFonts w:ascii="Arial" w:hAnsi="Arial" w:cs="Arial"/>
                <w:b/>
                <w:color w:val="00B050"/>
              </w:rPr>
              <w:t>ORGANIZAÇÃO E ARQUITETURA DE COMPUTADORES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Adonias</w:t>
            </w:r>
          </w:p>
          <w:p w:rsidR="001A5373" w:rsidRPr="009A00E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F1AD2">
              <w:rPr>
                <w:rFonts w:ascii="Arial" w:hAnsi="Arial" w:cs="Arial"/>
                <w:b/>
              </w:rPr>
              <w:t>ÉTICA E CIDADANIA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</w:tr>
      <w:tr w:rsidR="009A00EF" w:rsidRPr="004C1C9D" w:rsidTr="006526D3">
        <w:trPr>
          <w:trHeight w:val="6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00EF" w:rsidRPr="004C1C9D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EF" w:rsidRPr="00AA0AEA" w:rsidRDefault="009A00EF" w:rsidP="00280F67">
            <w:pPr>
              <w:spacing w:line="276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EF" w:rsidRPr="009F1AD2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9A00EF" w:rsidRDefault="009A00EF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Default="001A5373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  <w:p w:rsidR="001A5373" w:rsidRPr="009F1AD2" w:rsidRDefault="001A5373" w:rsidP="009A00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EF" w:rsidRPr="009F1AD2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9A00EF" w:rsidRDefault="009A00EF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0EF" w:rsidRPr="009F1AD2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F1AD2">
              <w:rPr>
                <w:rFonts w:ascii="Arial" w:hAnsi="Arial" w:cs="Arial"/>
                <w:b/>
                <w:sz w:val="18"/>
              </w:rPr>
              <w:t>EMPREENDEDORISMO</w:t>
            </w:r>
          </w:p>
          <w:p w:rsidR="009A00EF" w:rsidRDefault="009A00EF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1AD2">
              <w:rPr>
                <w:rFonts w:ascii="Arial" w:hAnsi="Arial" w:cs="Arial"/>
              </w:rPr>
              <w:t>DOL</w:t>
            </w:r>
          </w:p>
          <w:p w:rsidR="001A5373" w:rsidRPr="009F1AD2" w:rsidRDefault="001A5373" w:rsidP="009A00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D-104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0EF" w:rsidRPr="00716833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00EF" w:rsidRPr="004C1C9D" w:rsidRDefault="009A00EF" w:rsidP="009A00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CC74E2" w:rsidRDefault="00CC74E2" w:rsidP="00CC74E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C74E2" w:rsidRPr="004C1C9D" w:rsidTr="0025747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74E2" w:rsidRPr="004C1C9D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4E2" w:rsidRPr="004C1C9D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4E2" w:rsidRPr="004C1C9D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E2" w:rsidRPr="004C1C9D" w:rsidRDefault="00CC74E2" w:rsidP="002574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CC74E2" w:rsidRDefault="00CC74E2" w:rsidP="00EA079D"/>
    <w:p w:rsidR="007752DA" w:rsidRDefault="007752DA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847BC" w:rsidRPr="004C1C9D" w:rsidTr="00A133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303975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DC3B84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9847BC" w:rsidRPr="004C1C9D" w:rsidTr="00A133B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BC" w:rsidRPr="004C1C9D" w:rsidRDefault="000C484A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9847B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7BC" w:rsidRPr="004C1C9D" w:rsidRDefault="00303975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 040 01 </w:t>
            </w:r>
            <w:r w:rsidR="009847BC">
              <w:rPr>
                <w:rFonts w:ascii="Arial" w:hAnsi="Arial" w:cs="Arial"/>
                <w:b/>
              </w:rPr>
              <w:t>0</w:t>
            </w:r>
            <w:r w:rsidR="000C484A">
              <w:rPr>
                <w:rFonts w:ascii="Arial" w:hAnsi="Arial" w:cs="Arial"/>
                <w:b/>
              </w:rPr>
              <w:t>5</w:t>
            </w:r>
            <w:r w:rsidR="009847BC">
              <w:rPr>
                <w:rFonts w:ascii="Arial" w:hAnsi="Arial" w:cs="Arial"/>
                <w:b/>
              </w:rPr>
              <w:t>N</w:t>
            </w:r>
            <w:r w:rsidR="00190CD2">
              <w:rPr>
                <w:rFonts w:ascii="Arial" w:hAnsi="Arial" w:cs="Arial"/>
                <w:b/>
              </w:rPr>
              <w:t>M</w:t>
            </w:r>
            <w:r w:rsidR="009847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7BC" w:rsidRPr="004C1C9D" w:rsidRDefault="00195C26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47BC" w:rsidRDefault="004A3A19" w:rsidP="00C25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</w:tr>
      <w:tr w:rsidR="009847BC" w:rsidRPr="004C1C9D" w:rsidTr="00A133B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47BC" w:rsidRDefault="009847BC" w:rsidP="00C2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47BC" w:rsidRPr="004C1C9D" w:rsidTr="00A133B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47BC" w:rsidRPr="004C1C9D" w:rsidRDefault="009847BC" w:rsidP="00C2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55883" w:rsidRPr="004C1C9D" w:rsidTr="00A133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883" w:rsidRPr="009F1AD2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195C26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195C26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95C26">
              <w:rPr>
                <w:rFonts w:ascii="Arial" w:hAnsi="Arial" w:cs="Arial"/>
                <w:color w:val="00B050"/>
              </w:rPr>
              <w:t>Rômulo Magalhães</w:t>
            </w:r>
          </w:p>
          <w:p w:rsidR="001A5373" w:rsidRPr="00195C26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DF04AD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04AD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EF1A5E">
              <w:rPr>
                <w:rFonts w:ascii="Arial" w:hAnsi="Arial" w:cs="Arial"/>
                <w:color w:val="00B050"/>
              </w:rPr>
              <w:t>A</w:t>
            </w:r>
            <w:r w:rsidR="0041621C">
              <w:rPr>
                <w:rFonts w:ascii="Arial" w:hAnsi="Arial" w:cs="Arial"/>
                <w:color w:val="00B050"/>
              </w:rPr>
              <w:t>rnaldo Miranda</w:t>
            </w:r>
          </w:p>
          <w:p w:rsidR="001A5373" w:rsidRPr="00F43F98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DF53BF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DF53BF" w:rsidRDefault="001A537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EF1A5E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EF1A5E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D61AC">
              <w:rPr>
                <w:rFonts w:ascii="Arial" w:hAnsi="Arial" w:cs="Arial"/>
                <w:color w:val="00B050"/>
              </w:rPr>
              <w:t>Wendel Castro</w:t>
            </w:r>
          </w:p>
          <w:p w:rsidR="001A5373" w:rsidRPr="009D61AC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EF1A5E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EF1A5E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4C1C9D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</w:tr>
      <w:tr w:rsidR="001A5373" w:rsidRPr="004C1C9D" w:rsidTr="00A133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195C26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195C26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95C26">
              <w:rPr>
                <w:rFonts w:ascii="Arial" w:hAnsi="Arial" w:cs="Arial"/>
                <w:color w:val="00B050"/>
              </w:rPr>
              <w:t>Rômulo Magalhães</w:t>
            </w:r>
          </w:p>
          <w:p w:rsidR="001A5373" w:rsidRPr="00195C26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DF04A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04AD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41621C" w:rsidRDefault="0041621C" w:rsidP="0041621C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EF1A5E">
              <w:rPr>
                <w:rFonts w:ascii="Arial" w:hAnsi="Arial" w:cs="Arial"/>
                <w:color w:val="00B050"/>
              </w:rPr>
              <w:t>A</w:t>
            </w:r>
            <w:r>
              <w:rPr>
                <w:rFonts w:ascii="Arial" w:hAnsi="Arial" w:cs="Arial"/>
                <w:color w:val="00B050"/>
              </w:rPr>
              <w:t>rnaldo Miranda</w:t>
            </w:r>
          </w:p>
          <w:p w:rsidR="001A5373" w:rsidRPr="00F43F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DF53B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DF53BF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EF1A5E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D61AC">
              <w:rPr>
                <w:rFonts w:ascii="Arial" w:hAnsi="Arial" w:cs="Arial"/>
                <w:color w:val="00B050"/>
              </w:rPr>
              <w:t>Wendel Castro</w:t>
            </w:r>
          </w:p>
          <w:p w:rsidR="001A5373" w:rsidRPr="009D61AC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</w:tr>
      <w:tr w:rsidR="001A5373" w:rsidRPr="004C1C9D" w:rsidTr="00C04EC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373" w:rsidRPr="009F1AD2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195C26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195C26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95C26">
              <w:rPr>
                <w:rFonts w:ascii="Arial" w:hAnsi="Arial" w:cs="Arial"/>
                <w:color w:val="00B050"/>
              </w:rPr>
              <w:t>Rômulo Magalhães</w:t>
            </w:r>
          </w:p>
          <w:p w:rsidR="001A5373" w:rsidRPr="00195C26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DF04A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04AD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41621C" w:rsidRDefault="0041621C" w:rsidP="0041621C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EF1A5E">
              <w:rPr>
                <w:rFonts w:ascii="Arial" w:hAnsi="Arial" w:cs="Arial"/>
                <w:color w:val="00B050"/>
              </w:rPr>
              <w:t>A</w:t>
            </w:r>
            <w:r>
              <w:rPr>
                <w:rFonts w:ascii="Arial" w:hAnsi="Arial" w:cs="Arial"/>
                <w:color w:val="00B050"/>
              </w:rPr>
              <w:t>rnaldo Miranda</w:t>
            </w:r>
          </w:p>
          <w:p w:rsidR="001A5373" w:rsidRPr="00F43F98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DF53BF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DF53BF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EF1A5E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9D61AC">
              <w:rPr>
                <w:rFonts w:ascii="Arial" w:hAnsi="Arial" w:cs="Arial"/>
                <w:color w:val="00B050"/>
              </w:rPr>
              <w:t>Wendel Castro</w:t>
            </w:r>
          </w:p>
          <w:p w:rsidR="001A5373" w:rsidRPr="009D61AC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1A5373" w:rsidRPr="00EF1A5E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1A5373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</w:tr>
      <w:tr w:rsidR="00155883" w:rsidRPr="004C1C9D" w:rsidTr="000F6E2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883" w:rsidRPr="009F1AD2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F43F98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F98">
              <w:rPr>
                <w:rFonts w:ascii="Arial" w:hAnsi="Arial" w:cs="Arial"/>
                <w:b/>
              </w:rPr>
              <w:t>FUNDAMENTOS EM SEGURANÇA DA INFORMAÇÃO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F98">
              <w:rPr>
                <w:rFonts w:ascii="Arial" w:hAnsi="Arial" w:cs="Arial"/>
              </w:rPr>
              <w:t>DOL</w:t>
            </w:r>
          </w:p>
          <w:p w:rsidR="001A5373" w:rsidRPr="0034040D" w:rsidRDefault="001A537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F43F98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F98">
              <w:rPr>
                <w:rFonts w:ascii="Arial" w:hAnsi="Arial" w:cs="Arial"/>
                <w:b/>
              </w:rPr>
              <w:t>FUNDAMENTOS EM SEGURANÇA DA INFORMAÇÃO</w:t>
            </w:r>
          </w:p>
          <w:p w:rsidR="00155883" w:rsidRDefault="00155883" w:rsidP="001558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3F98">
              <w:rPr>
                <w:rFonts w:ascii="Arial" w:hAnsi="Arial" w:cs="Arial"/>
              </w:rPr>
              <w:t>DOL</w:t>
            </w:r>
          </w:p>
          <w:p w:rsidR="001A5373" w:rsidRPr="00195C26" w:rsidRDefault="001A5373" w:rsidP="0015588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83" w:rsidRPr="00F43F98" w:rsidRDefault="00155883" w:rsidP="001558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F98">
              <w:rPr>
                <w:rFonts w:ascii="Arial" w:hAnsi="Arial" w:cs="Arial"/>
                <w:b/>
              </w:rPr>
              <w:t>FUNDAMENTOS EM SEGURANÇA DA INFORMAÇÃO</w:t>
            </w:r>
          </w:p>
          <w:p w:rsidR="00155883" w:rsidRDefault="00155883" w:rsidP="00155883">
            <w:pPr>
              <w:rPr>
                <w:rFonts w:ascii="Arial" w:hAnsi="Arial" w:cs="Arial"/>
              </w:rPr>
            </w:pPr>
            <w:r w:rsidRPr="00F43F98">
              <w:rPr>
                <w:rFonts w:ascii="Arial" w:hAnsi="Arial" w:cs="Arial"/>
              </w:rPr>
              <w:t>DOL</w:t>
            </w:r>
          </w:p>
          <w:p w:rsidR="001A5373" w:rsidRDefault="001A5373" w:rsidP="00155883">
            <w:r>
              <w:rPr>
                <w:rFonts w:ascii="Arial" w:hAnsi="Arial" w:cs="Arial"/>
                <w:b/>
              </w:rPr>
              <w:t>L-203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883" w:rsidRPr="004C1C9D" w:rsidRDefault="00155883" w:rsidP="001558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5883" w:rsidRPr="004C1C9D" w:rsidRDefault="00155883" w:rsidP="001558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5883" w:rsidRPr="0072467E" w:rsidRDefault="00155883" w:rsidP="0015588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D090C" w:rsidRPr="004C1C9D" w:rsidTr="00A133B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090C" w:rsidRPr="009F1AD2" w:rsidRDefault="005D090C" w:rsidP="005D090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11:30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0C" w:rsidRPr="0034040D" w:rsidRDefault="005D090C" w:rsidP="00A90B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0C" w:rsidRPr="00195C26" w:rsidRDefault="005D090C" w:rsidP="00A90B67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0C" w:rsidRPr="00DF53BF" w:rsidRDefault="005D090C" w:rsidP="005D090C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0C" w:rsidRDefault="005D090C" w:rsidP="00A90B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90C" w:rsidRDefault="005D090C" w:rsidP="005D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90C" w:rsidRPr="0072467E" w:rsidRDefault="005D090C" w:rsidP="005D09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847BC" w:rsidRDefault="009847BC" w:rsidP="009847BC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90CD2" w:rsidRPr="004C1C9D" w:rsidTr="00DF04A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190C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0CD2" w:rsidRPr="009F1AD2" w:rsidRDefault="00190CD2" w:rsidP="00190C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CD2" w:rsidRPr="009F1AD2" w:rsidRDefault="00190CD2" w:rsidP="00190C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2" w:rsidRPr="009F1AD2" w:rsidRDefault="00190CD2" w:rsidP="00190CD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F1AD2">
              <w:rPr>
                <w:rFonts w:ascii="Arial" w:hAnsi="Arial" w:cs="Arial"/>
                <w:b/>
                <w:lang w:eastAsia="en-US"/>
              </w:rPr>
              <w:t>09:50</w:t>
            </w:r>
          </w:p>
        </w:tc>
      </w:tr>
      <w:tr w:rsidR="00190CD2" w:rsidRPr="004C1C9D" w:rsidTr="00DF04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0CD2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0CD2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0CD2" w:rsidRDefault="00DC3B84" w:rsidP="00DC3B84">
            <w:pPr>
              <w:ind w:left="1416" w:hanging="14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190CD2" w:rsidRPr="004C1C9D" w:rsidTr="00DF04A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 040 01 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0CD2" w:rsidRDefault="004A3A19" w:rsidP="00F12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  <w:tr w:rsidR="00190CD2" w:rsidRPr="004C1C9D" w:rsidTr="00DF04A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CD2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0CD2" w:rsidRPr="004C1C9D" w:rsidTr="00DF04A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60CB6" w:rsidRPr="004C1C9D" w:rsidTr="00DF04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A870FB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A870FB">
              <w:rPr>
                <w:rFonts w:ascii="Arial" w:hAnsi="Arial" w:cs="Arial"/>
                <w:color w:val="00B050"/>
              </w:rPr>
              <w:t>Wendel castro</w:t>
            </w:r>
          </w:p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62238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B62238">
              <w:rPr>
                <w:rFonts w:ascii="Arial" w:hAnsi="Arial" w:cs="Arial"/>
                <w:color w:val="00B050"/>
              </w:rPr>
              <w:t>Lena Veiga</w:t>
            </w:r>
          </w:p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C639F4"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C639F4">
              <w:rPr>
                <w:rFonts w:ascii="Arial" w:hAnsi="Arial" w:cs="Arial"/>
                <w:color w:val="00B050"/>
              </w:rPr>
              <w:t>Arnaldo Miranda</w:t>
            </w:r>
          </w:p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FA5C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Marcia Pantoja</w:t>
            </w:r>
          </w:p>
          <w:p w:rsidR="00660CB6" w:rsidRPr="00F43F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  <w:tr w:rsidR="00660CB6" w:rsidRPr="004C1C9D" w:rsidTr="00DF04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A870FB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A870FB">
              <w:rPr>
                <w:rFonts w:ascii="Arial" w:hAnsi="Arial" w:cs="Arial"/>
                <w:color w:val="00B050"/>
              </w:rPr>
              <w:t>Wendel castro</w:t>
            </w:r>
          </w:p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62238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B62238">
              <w:rPr>
                <w:rFonts w:ascii="Arial" w:hAnsi="Arial" w:cs="Arial"/>
                <w:color w:val="00B050"/>
              </w:rPr>
              <w:t>Lena Veiga</w:t>
            </w:r>
          </w:p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C639F4"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C639F4">
              <w:rPr>
                <w:rFonts w:ascii="Arial" w:hAnsi="Arial" w:cs="Arial"/>
                <w:color w:val="00B050"/>
              </w:rPr>
              <w:t>Arnaldo Miranda</w:t>
            </w:r>
          </w:p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FA5C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Marcia Pantoja</w:t>
            </w:r>
          </w:p>
          <w:p w:rsidR="00660CB6" w:rsidRPr="00F43F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  <w:tr w:rsidR="00660CB6" w:rsidRPr="004C1C9D" w:rsidTr="00DF04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A870FB">
              <w:rPr>
                <w:rFonts w:ascii="Arial" w:hAnsi="Arial" w:cs="Arial"/>
                <w:b/>
                <w:color w:val="00B050"/>
              </w:rPr>
              <w:t>DESENVOLVIMENTO DE APLICAÇÕES PARA INTERNET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A870FB">
              <w:rPr>
                <w:rFonts w:ascii="Arial" w:hAnsi="Arial" w:cs="Arial"/>
                <w:color w:val="00B050"/>
              </w:rPr>
              <w:t>Wendel castro</w:t>
            </w:r>
          </w:p>
          <w:p w:rsidR="00660CB6" w:rsidRPr="00A870FB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B62238">
              <w:rPr>
                <w:rFonts w:ascii="Arial" w:hAnsi="Arial" w:cs="Arial"/>
                <w:b/>
                <w:color w:val="00B050"/>
              </w:rPr>
              <w:t>PRÁTICA PROFISSONAL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B62238">
              <w:rPr>
                <w:rFonts w:ascii="Arial" w:hAnsi="Arial" w:cs="Arial"/>
                <w:color w:val="00B050"/>
              </w:rPr>
              <w:t>Lena Veiga</w:t>
            </w:r>
          </w:p>
          <w:p w:rsidR="00660CB6" w:rsidRPr="00B6223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DF53BF">
              <w:rPr>
                <w:rFonts w:ascii="Arial" w:hAnsi="Arial" w:cs="Arial"/>
                <w:b/>
                <w:color w:val="00B050"/>
              </w:rPr>
              <w:t>DESENVOLVIMENTO PARA DISPOSITIVOS MÓVEIS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DF53BF">
              <w:rPr>
                <w:rFonts w:ascii="Arial" w:hAnsi="Arial" w:cs="Arial"/>
                <w:color w:val="00B050"/>
              </w:rPr>
              <w:t>Alan Marcel</w:t>
            </w:r>
          </w:p>
          <w:p w:rsidR="00660CB6" w:rsidRPr="00DF53BF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C639F4">
              <w:rPr>
                <w:rFonts w:ascii="Arial" w:hAnsi="Arial" w:cs="Arial"/>
                <w:b/>
                <w:color w:val="00B050"/>
              </w:rPr>
              <w:t>TESTE DE SOFTWARE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C639F4">
              <w:rPr>
                <w:rFonts w:ascii="Arial" w:hAnsi="Arial" w:cs="Arial"/>
                <w:color w:val="00B050"/>
              </w:rPr>
              <w:t>Arnaldo Miranda</w:t>
            </w:r>
          </w:p>
          <w:p w:rsidR="00660CB6" w:rsidRPr="00C639F4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CB6" w:rsidRPr="00FA5C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 w:rsidRPr="00FA5C98">
              <w:rPr>
                <w:rFonts w:ascii="Arial" w:hAnsi="Arial" w:cs="Arial"/>
                <w:b/>
                <w:color w:val="00B050"/>
              </w:rPr>
              <w:t>GERÊNCIA DE CONFIGURAÇÃO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Marcia Pantoja</w:t>
            </w:r>
          </w:p>
          <w:p w:rsidR="00660CB6" w:rsidRPr="00F43F98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660CB6" w:rsidRDefault="00660CB6" w:rsidP="00660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60CB6" w:rsidRPr="004C1C9D" w:rsidRDefault="00660CB6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  <w:tr w:rsidR="00280F67" w:rsidRPr="004C1C9D" w:rsidTr="00DF04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0F67" w:rsidRPr="004C1C9D" w:rsidRDefault="00280F67" w:rsidP="00280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67" w:rsidRPr="00F43F98" w:rsidRDefault="00280F67" w:rsidP="00660C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67" w:rsidRPr="00B62238" w:rsidRDefault="00280F67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67" w:rsidRPr="00DF53BF" w:rsidRDefault="00280F67" w:rsidP="00660CB6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67" w:rsidRDefault="00280F67" w:rsidP="00280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280F67" w:rsidRDefault="00280F67" w:rsidP="00280F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0F67" w:rsidRDefault="00280F67" w:rsidP="00280F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PROJETOS</w:t>
            </w:r>
          </w:p>
          <w:p w:rsidR="00280F67" w:rsidRDefault="00280F67" w:rsidP="00280F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4C1C9D" w:rsidRDefault="001A5373" w:rsidP="001A53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30F1" w:rsidRPr="00F43F98" w:rsidRDefault="001B30F1" w:rsidP="001B3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3F98">
              <w:rPr>
                <w:rFonts w:ascii="Arial" w:hAnsi="Arial" w:cs="Arial"/>
                <w:b/>
              </w:rPr>
              <w:t>FUNDAMENTOS EM SEGURANÇA DA INFORMAÇÃO</w:t>
            </w:r>
          </w:p>
          <w:p w:rsidR="00280F67" w:rsidRDefault="001B30F1" w:rsidP="001B30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1A5373" w:rsidRPr="00AE7260" w:rsidRDefault="001A5373" w:rsidP="001B30F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>L-307</w:t>
            </w:r>
          </w:p>
        </w:tc>
      </w:tr>
    </w:tbl>
    <w:p w:rsidR="00190CD2" w:rsidRDefault="00190CD2" w:rsidP="00190CD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90CD2" w:rsidRPr="004C1C9D" w:rsidTr="00F12D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0CD2" w:rsidRPr="004C1C9D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0CD2" w:rsidRPr="004C1C9D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CD2" w:rsidRPr="004C1C9D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D2" w:rsidRPr="004C1C9D" w:rsidRDefault="00190CD2" w:rsidP="00F12D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90CD2" w:rsidRDefault="00190CD2" w:rsidP="007F65D8"/>
    <w:sectPr w:rsidR="00190CD2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28" w:rsidRPr="00736229" w:rsidRDefault="00566E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66E28" w:rsidRPr="00736229" w:rsidRDefault="00566E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28" w:rsidRPr="00736229" w:rsidRDefault="00566E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66E28" w:rsidRPr="00736229" w:rsidRDefault="00566E2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566E28" w:rsidRPr="00D05EBE" w:rsidTr="00C04EC3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566E28" w:rsidRPr="00906A7E" w:rsidRDefault="00566E28" w:rsidP="001B30F1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C5A95B3" wp14:editId="0A2DA2D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566E28" w:rsidRPr="00906A7E" w:rsidRDefault="00566E28" w:rsidP="001B30F1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566E28" w:rsidRPr="00906A7E" w:rsidRDefault="00566E28" w:rsidP="001B30F1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566E28" w:rsidRPr="00D05EBE" w:rsidTr="00C04EC3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566E28" w:rsidRPr="00906A7E" w:rsidRDefault="00566E28" w:rsidP="001B30F1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566E28" w:rsidRPr="00906A7E" w:rsidRDefault="00566E28" w:rsidP="001B30F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566E28" w:rsidRPr="00906A7E" w:rsidRDefault="00566E28" w:rsidP="001B30F1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566E28" w:rsidRPr="00D05EBE" w:rsidTr="00C04EC3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566E28" w:rsidRPr="00906A7E" w:rsidRDefault="00566E28" w:rsidP="001B30F1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566E28" w:rsidRPr="00906A7E" w:rsidRDefault="00566E28" w:rsidP="001B30F1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566E28" w:rsidRPr="00906A7E" w:rsidRDefault="00566E28" w:rsidP="001B30F1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66E28" w:rsidRPr="00906A7E" w:rsidRDefault="00566E28" w:rsidP="001B30F1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566E28" w:rsidRPr="00906A7E" w:rsidRDefault="00566E28" w:rsidP="001B30F1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566E28" w:rsidRPr="00906A7E" w:rsidRDefault="00566E28" w:rsidP="001B30F1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566E28" w:rsidRDefault="00566E28" w:rsidP="000B1575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2615"/>
    <w:rsid w:val="000132F9"/>
    <w:rsid w:val="00013DCD"/>
    <w:rsid w:val="000153C3"/>
    <w:rsid w:val="00030E6B"/>
    <w:rsid w:val="000338C7"/>
    <w:rsid w:val="00040B08"/>
    <w:rsid w:val="0004158E"/>
    <w:rsid w:val="0004176B"/>
    <w:rsid w:val="00046769"/>
    <w:rsid w:val="000468F2"/>
    <w:rsid w:val="00050EB2"/>
    <w:rsid w:val="000514DE"/>
    <w:rsid w:val="0005396A"/>
    <w:rsid w:val="000553DA"/>
    <w:rsid w:val="00055C28"/>
    <w:rsid w:val="00062B99"/>
    <w:rsid w:val="000711F6"/>
    <w:rsid w:val="00071717"/>
    <w:rsid w:val="00080245"/>
    <w:rsid w:val="00081D30"/>
    <w:rsid w:val="000918F6"/>
    <w:rsid w:val="00092755"/>
    <w:rsid w:val="00093A23"/>
    <w:rsid w:val="00093A7E"/>
    <w:rsid w:val="000A0A67"/>
    <w:rsid w:val="000A2669"/>
    <w:rsid w:val="000B0EF1"/>
    <w:rsid w:val="000B1026"/>
    <w:rsid w:val="000B1575"/>
    <w:rsid w:val="000B192A"/>
    <w:rsid w:val="000B23D8"/>
    <w:rsid w:val="000B5A77"/>
    <w:rsid w:val="000C1537"/>
    <w:rsid w:val="000C18B7"/>
    <w:rsid w:val="000C28CA"/>
    <w:rsid w:val="000C484A"/>
    <w:rsid w:val="000C4E90"/>
    <w:rsid w:val="000D0D7E"/>
    <w:rsid w:val="000D1A66"/>
    <w:rsid w:val="000D1E44"/>
    <w:rsid w:val="000D33E3"/>
    <w:rsid w:val="000D6A7E"/>
    <w:rsid w:val="000D7173"/>
    <w:rsid w:val="000E3025"/>
    <w:rsid w:val="000E4849"/>
    <w:rsid w:val="000F0FA6"/>
    <w:rsid w:val="000F240F"/>
    <w:rsid w:val="000F2B1B"/>
    <w:rsid w:val="000F3FE8"/>
    <w:rsid w:val="000F4125"/>
    <w:rsid w:val="000F5B1F"/>
    <w:rsid w:val="000F6E2D"/>
    <w:rsid w:val="00101D2E"/>
    <w:rsid w:val="00104384"/>
    <w:rsid w:val="00110CA7"/>
    <w:rsid w:val="00114F67"/>
    <w:rsid w:val="001154AF"/>
    <w:rsid w:val="001225C8"/>
    <w:rsid w:val="0012326F"/>
    <w:rsid w:val="0012360A"/>
    <w:rsid w:val="00127427"/>
    <w:rsid w:val="00140632"/>
    <w:rsid w:val="001408FF"/>
    <w:rsid w:val="001411E2"/>
    <w:rsid w:val="001418FF"/>
    <w:rsid w:val="0014248A"/>
    <w:rsid w:val="00143B2C"/>
    <w:rsid w:val="001445F2"/>
    <w:rsid w:val="001451A2"/>
    <w:rsid w:val="00146721"/>
    <w:rsid w:val="0014738C"/>
    <w:rsid w:val="00155883"/>
    <w:rsid w:val="00160F1D"/>
    <w:rsid w:val="0016195F"/>
    <w:rsid w:val="00162253"/>
    <w:rsid w:val="00163047"/>
    <w:rsid w:val="00167E6E"/>
    <w:rsid w:val="00171856"/>
    <w:rsid w:val="001815FC"/>
    <w:rsid w:val="00184AB0"/>
    <w:rsid w:val="00184B4A"/>
    <w:rsid w:val="0018552F"/>
    <w:rsid w:val="00187563"/>
    <w:rsid w:val="0019060F"/>
    <w:rsid w:val="00190CD2"/>
    <w:rsid w:val="00195C26"/>
    <w:rsid w:val="0019768C"/>
    <w:rsid w:val="001A454C"/>
    <w:rsid w:val="001A5373"/>
    <w:rsid w:val="001A7EE9"/>
    <w:rsid w:val="001B30F1"/>
    <w:rsid w:val="001C0EA2"/>
    <w:rsid w:val="001C1DFA"/>
    <w:rsid w:val="001C4950"/>
    <w:rsid w:val="001C5CDA"/>
    <w:rsid w:val="001C7609"/>
    <w:rsid w:val="001D3158"/>
    <w:rsid w:val="001D62BC"/>
    <w:rsid w:val="001E3707"/>
    <w:rsid w:val="001E711D"/>
    <w:rsid w:val="001F2563"/>
    <w:rsid w:val="002166AF"/>
    <w:rsid w:val="0022268F"/>
    <w:rsid w:val="00223938"/>
    <w:rsid w:val="002249A2"/>
    <w:rsid w:val="002310D3"/>
    <w:rsid w:val="00233277"/>
    <w:rsid w:val="002370E9"/>
    <w:rsid w:val="0024016E"/>
    <w:rsid w:val="0024574F"/>
    <w:rsid w:val="00250D5A"/>
    <w:rsid w:val="00257472"/>
    <w:rsid w:val="00262A4B"/>
    <w:rsid w:val="00263B3A"/>
    <w:rsid w:val="002769D7"/>
    <w:rsid w:val="002772B0"/>
    <w:rsid w:val="00280F67"/>
    <w:rsid w:val="00283B46"/>
    <w:rsid w:val="00291FCF"/>
    <w:rsid w:val="0029246B"/>
    <w:rsid w:val="0029391A"/>
    <w:rsid w:val="0029562D"/>
    <w:rsid w:val="002957B7"/>
    <w:rsid w:val="002972BA"/>
    <w:rsid w:val="002A10B9"/>
    <w:rsid w:val="002A156D"/>
    <w:rsid w:val="002A52CD"/>
    <w:rsid w:val="002A714A"/>
    <w:rsid w:val="002A729A"/>
    <w:rsid w:val="002A73A8"/>
    <w:rsid w:val="002B357B"/>
    <w:rsid w:val="002B65A9"/>
    <w:rsid w:val="002C59EA"/>
    <w:rsid w:val="002D35E1"/>
    <w:rsid w:val="002D56F3"/>
    <w:rsid w:val="002D7C36"/>
    <w:rsid w:val="002D7E6C"/>
    <w:rsid w:val="002E18FE"/>
    <w:rsid w:val="002E2138"/>
    <w:rsid w:val="002E36B7"/>
    <w:rsid w:val="002F3BE8"/>
    <w:rsid w:val="00301112"/>
    <w:rsid w:val="00303975"/>
    <w:rsid w:val="003058D7"/>
    <w:rsid w:val="00305C0E"/>
    <w:rsid w:val="0031173C"/>
    <w:rsid w:val="00316CA4"/>
    <w:rsid w:val="0031784D"/>
    <w:rsid w:val="00332DDE"/>
    <w:rsid w:val="003366F5"/>
    <w:rsid w:val="003373A9"/>
    <w:rsid w:val="0034040D"/>
    <w:rsid w:val="00360CC6"/>
    <w:rsid w:val="00363B0A"/>
    <w:rsid w:val="00374580"/>
    <w:rsid w:val="00377920"/>
    <w:rsid w:val="003823A0"/>
    <w:rsid w:val="00394938"/>
    <w:rsid w:val="003A2E07"/>
    <w:rsid w:val="003B2ACB"/>
    <w:rsid w:val="003B4562"/>
    <w:rsid w:val="003C21CA"/>
    <w:rsid w:val="003C4747"/>
    <w:rsid w:val="003C64AE"/>
    <w:rsid w:val="003C78A1"/>
    <w:rsid w:val="003D1099"/>
    <w:rsid w:val="003D4D0B"/>
    <w:rsid w:val="003D517D"/>
    <w:rsid w:val="003D79CC"/>
    <w:rsid w:val="003E48E7"/>
    <w:rsid w:val="003F43A8"/>
    <w:rsid w:val="003F6025"/>
    <w:rsid w:val="0040064E"/>
    <w:rsid w:val="0040115C"/>
    <w:rsid w:val="00403012"/>
    <w:rsid w:val="00406ED1"/>
    <w:rsid w:val="00413503"/>
    <w:rsid w:val="00415167"/>
    <w:rsid w:val="0041621C"/>
    <w:rsid w:val="00417B98"/>
    <w:rsid w:val="00422A66"/>
    <w:rsid w:val="00424C95"/>
    <w:rsid w:val="00433CB5"/>
    <w:rsid w:val="00435650"/>
    <w:rsid w:val="00446156"/>
    <w:rsid w:val="004467F4"/>
    <w:rsid w:val="0045108E"/>
    <w:rsid w:val="004517B1"/>
    <w:rsid w:val="00462C5C"/>
    <w:rsid w:val="00464266"/>
    <w:rsid w:val="004673D4"/>
    <w:rsid w:val="004853A9"/>
    <w:rsid w:val="004965AF"/>
    <w:rsid w:val="004A3A19"/>
    <w:rsid w:val="004B14A8"/>
    <w:rsid w:val="004B5573"/>
    <w:rsid w:val="004C1C9D"/>
    <w:rsid w:val="004C499E"/>
    <w:rsid w:val="004D26DF"/>
    <w:rsid w:val="004D4609"/>
    <w:rsid w:val="004D538B"/>
    <w:rsid w:val="004E018C"/>
    <w:rsid w:val="004E18F4"/>
    <w:rsid w:val="004E6B66"/>
    <w:rsid w:val="004F179F"/>
    <w:rsid w:val="004F1F40"/>
    <w:rsid w:val="004F21BA"/>
    <w:rsid w:val="00506BF0"/>
    <w:rsid w:val="00506D57"/>
    <w:rsid w:val="00506EED"/>
    <w:rsid w:val="00511A2C"/>
    <w:rsid w:val="00514373"/>
    <w:rsid w:val="005149C5"/>
    <w:rsid w:val="00525A45"/>
    <w:rsid w:val="00527F25"/>
    <w:rsid w:val="00530196"/>
    <w:rsid w:val="00532E57"/>
    <w:rsid w:val="0054196C"/>
    <w:rsid w:val="00544359"/>
    <w:rsid w:val="00550A99"/>
    <w:rsid w:val="00551C5C"/>
    <w:rsid w:val="005543E0"/>
    <w:rsid w:val="00557A29"/>
    <w:rsid w:val="00557BE5"/>
    <w:rsid w:val="005608D1"/>
    <w:rsid w:val="00566267"/>
    <w:rsid w:val="00566E28"/>
    <w:rsid w:val="00567CF9"/>
    <w:rsid w:val="00570442"/>
    <w:rsid w:val="00570521"/>
    <w:rsid w:val="00573385"/>
    <w:rsid w:val="00573F4F"/>
    <w:rsid w:val="00573FB2"/>
    <w:rsid w:val="005746F5"/>
    <w:rsid w:val="00576BE3"/>
    <w:rsid w:val="005770AE"/>
    <w:rsid w:val="005816F2"/>
    <w:rsid w:val="005839BB"/>
    <w:rsid w:val="00585F09"/>
    <w:rsid w:val="0059022E"/>
    <w:rsid w:val="00595747"/>
    <w:rsid w:val="00595F99"/>
    <w:rsid w:val="00597B99"/>
    <w:rsid w:val="005B1A84"/>
    <w:rsid w:val="005B1ACD"/>
    <w:rsid w:val="005B2F83"/>
    <w:rsid w:val="005C1D54"/>
    <w:rsid w:val="005C647E"/>
    <w:rsid w:val="005D090C"/>
    <w:rsid w:val="005D2925"/>
    <w:rsid w:val="005F3D44"/>
    <w:rsid w:val="005F7D65"/>
    <w:rsid w:val="006016C6"/>
    <w:rsid w:val="00604080"/>
    <w:rsid w:val="006166EE"/>
    <w:rsid w:val="00620F72"/>
    <w:rsid w:val="00624052"/>
    <w:rsid w:val="00626251"/>
    <w:rsid w:val="006274C5"/>
    <w:rsid w:val="0063090E"/>
    <w:rsid w:val="00642E50"/>
    <w:rsid w:val="006526D3"/>
    <w:rsid w:val="006542DF"/>
    <w:rsid w:val="006551A4"/>
    <w:rsid w:val="006552E8"/>
    <w:rsid w:val="00660B9D"/>
    <w:rsid w:val="00660CB6"/>
    <w:rsid w:val="0066189D"/>
    <w:rsid w:val="00671E8B"/>
    <w:rsid w:val="00673A41"/>
    <w:rsid w:val="006752D0"/>
    <w:rsid w:val="00676EB6"/>
    <w:rsid w:val="00691EAB"/>
    <w:rsid w:val="00691FCA"/>
    <w:rsid w:val="00697686"/>
    <w:rsid w:val="006A6A42"/>
    <w:rsid w:val="006A7916"/>
    <w:rsid w:val="006C4F7A"/>
    <w:rsid w:val="006C79E2"/>
    <w:rsid w:val="006D0D48"/>
    <w:rsid w:val="006E08CC"/>
    <w:rsid w:val="006F03E7"/>
    <w:rsid w:val="00700DB0"/>
    <w:rsid w:val="00704414"/>
    <w:rsid w:val="00704B6C"/>
    <w:rsid w:val="007106BB"/>
    <w:rsid w:val="00710D0B"/>
    <w:rsid w:val="00715BC1"/>
    <w:rsid w:val="00716833"/>
    <w:rsid w:val="007215CB"/>
    <w:rsid w:val="0072467E"/>
    <w:rsid w:val="00727A97"/>
    <w:rsid w:val="007315C3"/>
    <w:rsid w:val="00732AC0"/>
    <w:rsid w:val="00732C2D"/>
    <w:rsid w:val="0073405A"/>
    <w:rsid w:val="00740A31"/>
    <w:rsid w:val="00743C36"/>
    <w:rsid w:val="00744D44"/>
    <w:rsid w:val="00752BB9"/>
    <w:rsid w:val="00756DAC"/>
    <w:rsid w:val="007614B7"/>
    <w:rsid w:val="00774840"/>
    <w:rsid w:val="007752DA"/>
    <w:rsid w:val="00775345"/>
    <w:rsid w:val="00777639"/>
    <w:rsid w:val="0077772F"/>
    <w:rsid w:val="00784C81"/>
    <w:rsid w:val="00792009"/>
    <w:rsid w:val="007938D0"/>
    <w:rsid w:val="00793A87"/>
    <w:rsid w:val="007942A9"/>
    <w:rsid w:val="007958D3"/>
    <w:rsid w:val="007A373C"/>
    <w:rsid w:val="007A574B"/>
    <w:rsid w:val="007A5F9F"/>
    <w:rsid w:val="007A7AB1"/>
    <w:rsid w:val="007B051B"/>
    <w:rsid w:val="007B0A37"/>
    <w:rsid w:val="007B127C"/>
    <w:rsid w:val="007B2571"/>
    <w:rsid w:val="007C344F"/>
    <w:rsid w:val="007C347E"/>
    <w:rsid w:val="007C52AB"/>
    <w:rsid w:val="007D1C5F"/>
    <w:rsid w:val="007D449A"/>
    <w:rsid w:val="007D5B3B"/>
    <w:rsid w:val="007D76C1"/>
    <w:rsid w:val="007E2EAD"/>
    <w:rsid w:val="007E3135"/>
    <w:rsid w:val="007E6FF6"/>
    <w:rsid w:val="007F1CBA"/>
    <w:rsid w:val="007F4A47"/>
    <w:rsid w:val="007F65D8"/>
    <w:rsid w:val="007F7774"/>
    <w:rsid w:val="00801697"/>
    <w:rsid w:val="00801E27"/>
    <w:rsid w:val="00804474"/>
    <w:rsid w:val="0080647A"/>
    <w:rsid w:val="00823A73"/>
    <w:rsid w:val="008262BB"/>
    <w:rsid w:val="008270ED"/>
    <w:rsid w:val="008328B4"/>
    <w:rsid w:val="008365B1"/>
    <w:rsid w:val="00837DDF"/>
    <w:rsid w:val="008449D2"/>
    <w:rsid w:val="00845894"/>
    <w:rsid w:val="008514C1"/>
    <w:rsid w:val="00853847"/>
    <w:rsid w:val="00861DB8"/>
    <w:rsid w:val="00863079"/>
    <w:rsid w:val="00865866"/>
    <w:rsid w:val="00871DEC"/>
    <w:rsid w:val="00883B48"/>
    <w:rsid w:val="008840F5"/>
    <w:rsid w:val="008859AF"/>
    <w:rsid w:val="00886F34"/>
    <w:rsid w:val="008914D2"/>
    <w:rsid w:val="00892EC7"/>
    <w:rsid w:val="00896B51"/>
    <w:rsid w:val="008A1F5E"/>
    <w:rsid w:val="008A358B"/>
    <w:rsid w:val="008A6530"/>
    <w:rsid w:val="008A7142"/>
    <w:rsid w:val="008B10D9"/>
    <w:rsid w:val="008B1F49"/>
    <w:rsid w:val="008B2624"/>
    <w:rsid w:val="008B771A"/>
    <w:rsid w:val="008C628E"/>
    <w:rsid w:val="008C6BAF"/>
    <w:rsid w:val="008C7896"/>
    <w:rsid w:val="008D291F"/>
    <w:rsid w:val="008D38D5"/>
    <w:rsid w:val="008E32D3"/>
    <w:rsid w:val="008F5AFC"/>
    <w:rsid w:val="008F79CF"/>
    <w:rsid w:val="00901769"/>
    <w:rsid w:val="009017D2"/>
    <w:rsid w:val="00901A38"/>
    <w:rsid w:val="00906F90"/>
    <w:rsid w:val="00914178"/>
    <w:rsid w:val="00914882"/>
    <w:rsid w:val="00925FFB"/>
    <w:rsid w:val="009507E5"/>
    <w:rsid w:val="009511F7"/>
    <w:rsid w:val="00952FCF"/>
    <w:rsid w:val="009531D4"/>
    <w:rsid w:val="00957358"/>
    <w:rsid w:val="009573BD"/>
    <w:rsid w:val="009649E4"/>
    <w:rsid w:val="00966151"/>
    <w:rsid w:val="00970C09"/>
    <w:rsid w:val="009710D8"/>
    <w:rsid w:val="00971BC9"/>
    <w:rsid w:val="00973EBE"/>
    <w:rsid w:val="0097487E"/>
    <w:rsid w:val="00975E3E"/>
    <w:rsid w:val="00977295"/>
    <w:rsid w:val="009778C6"/>
    <w:rsid w:val="00980FB3"/>
    <w:rsid w:val="00983DFB"/>
    <w:rsid w:val="009847BC"/>
    <w:rsid w:val="00984920"/>
    <w:rsid w:val="00987585"/>
    <w:rsid w:val="00990C33"/>
    <w:rsid w:val="009916EA"/>
    <w:rsid w:val="009924A8"/>
    <w:rsid w:val="009940C4"/>
    <w:rsid w:val="009A00EF"/>
    <w:rsid w:val="009A3DB0"/>
    <w:rsid w:val="009B1D9E"/>
    <w:rsid w:val="009B6E7A"/>
    <w:rsid w:val="009B70AF"/>
    <w:rsid w:val="009B78E5"/>
    <w:rsid w:val="009C0207"/>
    <w:rsid w:val="009C201E"/>
    <w:rsid w:val="009C2120"/>
    <w:rsid w:val="009D1494"/>
    <w:rsid w:val="009D2617"/>
    <w:rsid w:val="009D35AB"/>
    <w:rsid w:val="009D61AC"/>
    <w:rsid w:val="009D6568"/>
    <w:rsid w:val="009D7944"/>
    <w:rsid w:val="009E5F94"/>
    <w:rsid w:val="009F0B19"/>
    <w:rsid w:val="009F1844"/>
    <w:rsid w:val="009F1AD2"/>
    <w:rsid w:val="009F4008"/>
    <w:rsid w:val="009F44FB"/>
    <w:rsid w:val="009F56E2"/>
    <w:rsid w:val="00A00AB8"/>
    <w:rsid w:val="00A03E78"/>
    <w:rsid w:val="00A048EA"/>
    <w:rsid w:val="00A06BB1"/>
    <w:rsid w:val="00A133B7"/>
    <w:rsid w:val="00A1398B"/>
    <w:rsid w:val="00A203AC"/>
    <w:rsid w:val="00A212FE"/>
    <w:rsid w:val="00A22051"/>
    <w:rsid w:val="00A249D6"/>
    <w:rsid w:val="00A3251C"/>
    <w:rsid w:val="00A343D7"/>
    <w:rsid w:val="00A57729"/>
    <w:rsid w:val="00A57A19"/>
    <w:rsid w:val="00A65987"/>
    <w:rsid w:val="00A70D25"/>
    <w:rsid w:val="00A711A2"/>
    <w:rsid w:val="00A71C68"/>
    <w:rsid w:val="00A720CE"/>
    <w:rsid w:val="00A82355"/>
    <w:rsid w:val="00A87048"/>
    <w:rsid w:val="00A870FB"/>
    <w:rsid w:val="00A90B67"/>
    <w:rsid w:val="00A91CCA"/>
    <w:rsid w:val="00A9247F"/>
    <w:rsid w:val="00A94E30"/>
    <w:rsid w:val="00AA07A0"/>
    <w:rsid w:val="00AA0AEA"/>
    <w:rsid w:val="00AB22FE"/>
    <w:rsid w:val="00AB26EC"/>
    <w:rsid w:val="00AB45AB"/>
    <w:rsid w:val="00AB76F9"/>
    <w:rsid w:val="00AC0BA9"/>
    <w:rsid w:val="00AC1ADA"/>
    <w:rsid w:val="00AC59C8"/>
    <w:rsid w:val="00AD03FB"/>
    <w:rsid w:val="00AD71B8"/>
    <w:rsid w:val="00AD7671"/>
    <w:rsid w:val="00AE1F0F"/>
    <w:rsid w:val="00AE7260"/>
    <w:rsid w:val="00AF2091"/>
    <w:rsid w:val="00B02D3E"/>
    <w:rsid w:val="00B03603"/>
    <w:rsid w:val="00B0406B"/>
    <w:rsid w:val="00B05052"/>
    <w:rsid w:val="00B05CD1"/>
    <w:rsid w:val="00B078B5"/>
    <w:rsid w:val="00B1109E"/>
    <w:rsid w:val="00B20897"/>
    <w:rsid w:val="00B2615A"/>
    <w:rsid w:val="00B301C3"/>
    <w:rsid w:val="00B34121"/>
    <w:rsid w:val="00B352A3"/>
    <w:rsid w:val="00B36FED"/>
    <w:rsid w:val="00B407E9"/>
    <w:rsid w:val="00B41CAD"/>
    <w:rsid w:val="00B45028"/>
    <w:rsid w:val="00B470DA"/>
    <w:rsid w:val="00B51C19"/>
    <w:rsid w:val="00B53339"/>
    <w:rsid w:val="00B53761"/>
    <w:rsid w:val="00B53ACE"/>
    <w:rsid w:val="00B54B8B"/>
    <w:rsid w:val="00B55120"/>
    <w:rsid w:val="00B57F0E"/>
    <w:rsid w:val="00B62238"/>
    <w:rsid w:val="00B629B0"/>
    <w:rsid w:val="00B643B6"/>
    <w:rsid w:val="00B700BE"/>
    <w:rsid w:val="00B706E3"/>
    <w:rsid w:val="00B71F1A"/>
    <w:rsid w:val="00B72CD1"/>
    <w:rsid w:val="00B814A0"/>
    <w:rsid w:val="00B81690"/>
    <w:rsid w:val="00B854AD"/>
    <w:rsid w:val="00B87B04"/>
    <w:rsid w:val="00B90BB7"/>
    <w:rsid w:val="00B91EDC"/>
    <w:rsid w:val="00B93E67"/>
    <w:rsid w:val="00B94B2E"/>
    <w:rsid w:val="00BA0251"/>
    <w:rsid w:val="00BA32C3"/>
    <w:rsid w:val="00BA566D"/>
    <w:rsid w:val="00BA6F25"/>
    <w:rsid w:val="00BB20A8"/>
    <w:rsid w:val="00BB2C05"/>
    <w:rsid w:val="00BB31B1"/>
    <w:rsid w:val="00BB3AEC"/>
    <w:rsid w:val="00BB72D5"/>
    <w:rsid w:val="00BC05D9"/>
    <w:rsid w:val="00BC6335"/>
    <w:rsid w:val="00BC6FE2"/>
    <w:rsid w:val="00BD700B"/>
    <w:rsid w:val="00BF2534"/>
    <w:rsid w:val="00C04EC3"/>
    <w:rsid w:val="00C10AFE"/>
    <w:rsid w:val="00C11EC3"/>
    <w:rsid w:val="00C1226F"/>
    <w:rsid w:val="00C145F4"/>
    <w:rsid w:val="00C2587C"/>
    <w:rsid w:val="00C26D62"/>
    <w:rsid w:val="00C317A5"/>
    <w:rsid w:val="00C3533F"/>
    <w:rsid w:val="00C36C12"/>
    <w:rsid w:val="00C37DBD"/>
    <w:rsid w:val="00C50B7D"/>
    <w:rsid w:val="00C603E9"/>
    <w:rsid w:val="00C626EF"/>
    <w:rsid w:val="00C639F4"/>
    <w:rsid w:val="00C66387"/>
    <w:rsid w:val="00C67168"/>
    <w:rsid w:val="00C67E5F"/>
    <w:rsid w:val="00C72016"/>
    <w:rsid w:val="00C73533"/>
    <w:rsid w:val="00C84EDD"/>
    <w:rsid w:val="00C927AB"/>
    <w:rsid w:val="00C9292D"/>
    <w:rsid w:val="00C93B52"/>
    <w:rsid w:val="00C93D5F"/>
    <w:rsid w:val="00C957C8"/>
    <w:rsid w:val="00CB255F"/>
    <w:rsid w:val="00CB4237"/>
    <w:rsid w:val="00CB6764"/>
    <w:rsid w:val="00CC74E2"/>
    <w:rsid w:val="00CD20F7"/>
    <w:rsid w:val="00CD390A"/>
    <w:rsid w:val="00CD4A92"/>
    <w:rsid w:val="00CD53D1"/>
    <w:rsid w:val="00CE6556"/>
    <w:rsid w:val="00CF013A"/>
    <w:rsid w:val="00CF21A6"/>
    <w:rsid w:val="00CF319C"/>
    <w:rsid w:val="00CF7270"/>
    <w:rsid w:val="00CF77FC"/>
    <w:rsid w:val="00D06C5D"/>
    <w:rsid w:val="00D07625"/>
    <w:rsid w:val="00D13DDC"/>
    <w:rsid w:val="00D17E6E"/>
    <w:rsid w:val="00D27380"/>
    <w:rsid w:val="00D30835"/>
    <w:rsid w:val="00D30935"/>
    <w:rsid w:val="00D411D8"/>
    <w:rsid w:val="00D47338"/>
    <w:rsid w:val="00D602A7"/>
    <w:rsid w:val="00D71777"/>
    <w:rsid w:val="00D71E48"/>
    <w:rsid w:val="00D72A3A"/>
    <w:rsid w:val="00D810FD"/>
    <w:rsid w:val="00D82BBE"/>
    <w:rsid w:val="00D8552D"/>
    <w:rsid w:val="00D91411"/>
    <w:rsid w:val="00D94E84"/>
    <w:rsid w:val="00D950BF"/>
    <w:rsid w:val="00D97B53"/>
    <w:rsid w:val="00DA3AED"/>
    <w:rsid w:val="00DA460A"/>
    <w:rsid w:val="00DC00D3"/>
    <w:rsid w:val="00DC32B9"/>
    <w:rsid w:val="00DC3B84"/>
    <w:rsid w:val="00DC42E7"/>
    <w:rsid w:val="00DD6E22"/>
    <w:rsid w:val="00DE0DC6"/>
    <w:rsid w:val="00DE4C10"/>
    <w:rsid w:val="00DF04AD"/>
    <w:rsid w:val="00DF53BF"/>
    <w:rsid w:val="00DF7CC3"/>
    <w:rsid w:val="00E03248"/>
    <w:rsid w:val="00E13197"/>
    <w:rsid w:val="00E25517"/>
    <w:rsid w:val="00E272C7"/>
    <w:rsid w:val="00E31960"/>
    <w:rsid w:val="00E331C2"/>
    <w:rsid w:val="00E3624F"/>
    <w:rsid w:val="00E365FE"/>
    <w:rsid w:val="00E43052"/>
    <w:rsid w:val="00E663C1"/>
    <w:rsid w:val="00E74AF3"/>
    <w:rsid w:val="00E768BE"/>
    <w:rsid w:val="00E872B3"/>
    <w:rsid w:val="00E93496"/>
    <w:rsid w:val="00E94C86"/>
    <w:rsid w:val="00EA079D"/>
    <w:rsid w:val="00EA0940"/>
    <w:rsid w:val="00EB3C60"/>
    <w:rsid w:val="00EE46F8"/>
    <w:rsid w:val="00EE5E90"/>
    <w:rsid w:val="00EE6C38"/>
    <w:rsid w:val="00EF1A5E"/>
    <w:rsid w:val="00EF2A83"/>
    <w:rsid w:val="00EF419B"/>
    <w:rsid w:val="00EF41FF"/>
    <w:rsid w:val="00EF6ABB"/>
    <w:rsid w:val="00F03802"/>
    <w:rsid w:val="00F05B1E"/>
    <w:rsid w:val="00F07054"/>
    <w:rsid w:val="00F12699"/>
    <w:rsid w:val="00F12DE2"/>
    <w:rsid w:val="00F13538"/>
    <w:rsid w:val="00F13D6D"/>
    <w:rsid w:val="00F2013D"/>
    <w:rsid w:val="00F30D62"/>
    <w:rsid w:val="00F30F6B"/>
    <w:rsid w:val="00F367E2"/>
    <w:rsid w:val="00F43F98"/>
    <w:rsid w:val="00F448E1"/>
    <w:rsid w:val="00F51049"/>
    <w:rsid w:val="00F5140F"/>
    <w:rsid w:val="00F556B7"/>
    <w:rsid w:val="00F5600D"/>
    <w:rsid w:val="00F6397F"/>
    <w:rsid w:val="00F64D38"/>
    <w:rsid w:val="00F65630"/>
    <w:rsid w:val="00F66411"/>
    <w:rsid w:val="00F73063"/>
    <w:rsid w:val="00F81CBB"/>
    <w:rsid w:val="00F865A2"/>
    <w:rsid w:val="00F901CC"/>
    <w:rsid w:val="00F92862"/>
    <w:rsid w:val="00F95BF4"/>
    <w:rsid w:val="00FA5C98"/>
    <w:rsid w:val="00FB19B7"/>
    <w:rsid w:val="00FC30FD"/>
    <w:rsid w:val="00FC4269"/>
    <w:rsid w:val="00FC6DE7"/>
    <w:rsid w:val="00FC6DEA"/>
    <w:rsid w:val="00FD2D15"/>
    <w:rsid w:val="00FD7BAD"/>
    <w:rsid w:val="00FE16A5"/>
    <w:rsid w:val="00FE1B95"/>
    <w:rsid w:val="00FE24F0"/>
    <w:rsid w:val="00FE56D6"/>
    <w:rsid w:val="00FE7A8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E72767D-0DCA-459A-B9BA-423C72A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96B3-A6D5-4837-B1D3-B45434E1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71E285CE.dotm</Template>
  <TotalTime>2962</TotalTime>
  <Pages>6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Alan Marcel Fernandes de Souza</cp:lastModifiedBy>
  <cp:revision>139</cp:revision>
  <cp:lastPrinted>2020-03-13T13:32:00Z</cp:lastPrinted>
  <dcterms:created xsi:type="dcterms:W3CDTF">2019-02-05T11:55:00Z</dcterms:created>
  <dcterms:modified xsi:type="dcterms:W3CDTF">2020-03-13T18:40:00Z</dcterms:modified>
</cp:coreProperties>
</file>